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9" w:rsidRPr="00691CB0" w:rsidRDefault="00504A79" w:rsidP="00691CB0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691CB0">
        <w:rPr>
          <w:b/>
          <w:bCs/>
          <w:sz w:val="40"/>
          <w:szCs w:val="40"/>
          <w:lang w:eastAsia="ar-SA"/>
        </w:rPr>
        <w:t>ПОСТАНОВЛЕНИЕ</w:t>
      </w:r>
    </w:p>
    <w:p w:rsidR="00504A79" w:rsidRPr="00691CB0" w:rsidRDefault="00504A79" w:rsidP="00691CB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91CB0">
        <w:rPr>
          <w:b/>
          <w:bCs/>
          <w:sz w:val="28"/>
          <w:szCs w:val="28"/>
          <w:lang w:eastAsia="ar-SA"/>
        </w:rPr>
        <w:t>Администрации  Левобережного сельского поселения</w:t>
      </w:r>
    </w:p>
    <w:p w:rsidR="00504A79" w:rsidRPr="00691CB0" w:rsidRDefault="00504A79" w:rsidP="00691CB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91CB0">
        <w:rPr>
          <w:b/>
          <w:bCs/>
          <w:sz w:val="28"/>
          <w:szCs w:val="28"/>
          <w:lang w:eastAsia="ar-SA"/>
        </w:rPr>
        <w:t>Тутаевского муниципального района</w:t>
      </w:r>
    </w:p>
    <w:p w:rsidR="00504A79" w:rsidRPr="00691CB0" w:rsidRDefault="00504A79" w:rsidP="00691CB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91CB0">
        <w:rPr>
          <w:b/>
          <w:bCs/>
          <w:sz w:val="28"/>
          <w:szCs w:val="28"/>
          <w:lang w:eastAsia="ar-SA"/>
        </w:rPr>
        <w:t>Ярославской области</w:t>
      </w:r>
    </w:p>
    <w:p w:rsidR="00504A79" w:rsidRPr="00691CB0" w:rsidRDefault="00504A79" w:rsidP="00691CB0">
      <w:pPr>
        <w:rPr>
          <w:color w:val="000000"/>
          <w:sz w:val="28"/>
          <w:szCs w:val="28"/>
        </w:rPr>
      </w:pPr>
    </w:p>
    <w:p w:rsidR="00504A79" w:rsidRPr="00691CB0" w:rsidRDefault="00504A79" w:rsidP="00691CB0">
      <w:pPr>
        <w:rPr>
          <w:color w:val="000000"/>
        </w:rPr>
      </w:pPr>
    </w:p>
    <w:p w:rsidR="00504A79" w:rsidRDefault="00504A79"/>
    <w:tbl>
      <w:tblPr>
        <w:tblW w:w="0" w:type="auto"/>
        <w:tblInd w:w="-106" w:type="dxa"/>
        <w:tblLook w:val="01E0"/>
      </w:tblPr>
      <w:tblGrid>
        <w:gridCol w:w="2376"/>
        <w:gridCol w:w="925"/>
        <w:gridCol w:w="1908"/>
        <w:gridCol w:w="327"/>
      </w:tblGrid>
      <w:tr w:rsidR="00504A79" w:rsidRPr="00395FD9">
        <w:tc>
          <w:tcPr>
            <w:tcW w:w="2376" w:type="dxa"/>
          </w:tcPr>
          <w:p w:rsidR="00504A79" w:rsidRPr="00395FD9" w:rsidRDefault="00504A79" w:rsidP="00395FD9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ind w:right="-293"/>
              <w:rPr>
                <w:rFonts w:eastAsia="SimSun"/>
                <w:kern w:val="2"/>
                <w:lang w:eastAsia="hi-IN" w:bidi="hi-IN"/>
              </w:rPr>
            </w:pPr>
            <w:r w:rsidRPr="00395FD9">
              <w:rPr>
                <w:sz w:val="28"/>
                <w:szCs w:val="28"/>
              </w:rPr>
              <w:t>от 15.06.2015 года</w:t>
            </w:r>
          </w:p>
        </w:tc>
        <w:tc>
          <w:tcPr>
            <w:tcW w:w="3160" w:type="dxa"/>
            <w:gridSpan w:val="3"/>
          </w:tcPr>
          <w:p w:rsidR="00504A79" w:rsidRPr="00395FD9" w:rsidRDefault="00504A79" w:rsidP="00395FD9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/>
                <w:kern w:val="2"/>
                <w:lang w:eastAsia="hi-IN" w:bidi="hi-IN"/>
              </w:rPr>
            </w:pPr>
            <w:r w:rsidRPr="00395FD9">
              <w:rPr>
                <w:sz w:val="28"/>
                <w:szCs w:val="28"/>
              </w:rPr>
              <w:t>№ 67</w:t>
            </w:r>
          </w:p>
        </w:tc>
      </w:tr>
      <w:tr w:rsidR="00504A79" w:rsidRPr="00395FD9">
        <w:trPr>
          <w:gridAfter w:val="2"/>
          <w:wAfter w:w="2235" w:type="dxa"/>
        </w:trPr>
        <w:tc>
          <w:tcPr>
            <w:tcW w:w="3301" w:type="dxa"/>
            <w:gridSpan w:val="2"/>
          </w:tcPr>
          <w:p w:rsidR="00504A79" w:rsidRPr="00395FD9" w:rsidRDefault="00504A79" w:rsidP="00395FD9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04A79" w:rsidRPr="00395FD9">
        <w:trPr>
          <w:gridAfter w:val="1"/>
          <w:wAfter w:w="327" w:type="dxa"/>
          <w:trHeight w:val="979"/>
        </w:trPr>
        <w:tc>
          <w:tcPr>
            <w:tcW w:w="5209" w:type="dxa"/>
            <w:gridSpan w:val="3"/>
          </w:tcPr>
          <w:p w:rsidR="00504A79" w:rsidRPr="00395FD9" w:rsidRDefault="00504A79" w:rsidP="00395FD9">
            <w:pPr>
              <w:jc w:val="both"/>
              <w:rPr>
                <w:rFonts w:eastAsia="SimSun"/>
                <w:sz w:val="28"/>
                <w:szCs w:val="28"/>
              </w:rPr>
            </w:pPr>
            <w:r w:rsidRPr="00395FD9">
              <w:rPr>
                <w:sz w:val="28"/>
                <w:szCs w:val="28"/>
              </w:rPr>
              <w:t>Об утверждении Перечня руководящих должностей, ответственных за реализацию мер по противодействию коррупции</w:t>
            </w:r>
          </w:p>
        </w:tc>
      </w:tr>
    </w:tbl>
    <w:p w:rsidR="00504A79" w:rsidRPr="00691CB0" w:rsidRDefault="00504A79" w:rsidP="00691CB0">
      <w:bookmarkStart w:id="0" w:name="_GoBack"/>
      <w:bookmarkEnd w:id="0"/>
    </w:p>
    <w:p w:rsidR="00504A79" w:rsidRDefault="00504A79" w:rsidP="00691CB0"/>
    <w:p w:rsidR="00504A79" w:rsidRDefault="00504A79" w:rsidP="00691CB0">
      <w:pPr>
        <w:jc w:val="both"/>
        <w:rPr>
          <w:sz w:val="28"/>
          <w:szCs w:val="28"/>
        </w:rPr>
      </w:pPr>
      <w:r w:rsidRPr="00691CB0">
        <w:rPr>
          <w:sz w:val="28"/>
          <w:szCs w:val="28"/>
        </w:rPr>
        <w:t xml:space="preserve">      В соответствии с Федеральным законом от 25.12.2008 N 273-ФЗ "О противодействии коррупции", частью 2 статьи 3 Закона Ярославской области от 09.07.2009 N 40-з "О мерах по противодействию коррупции в Ярославской области", в целях повышения ответственности должностных лиц,</w:t>
      </w:r>
    </w:p>
    <w:p w:rsidR="00504A79" w:rsidRDefault="00504A79" w:rsidP="00691CB0">
      <w:pPr>
        <w:jc w:val="both"/>
        <w:rPr>
          <w:sz w:val="28"/>
          <w:szCs w:val="28"/>
        </w:rPr>
      </w:pPr>
    </w:p>
    <w:p w:rsidR="00504A79" w:rsidRPr="00126724" w:rsidRDefault="00504A79" w:rsidP="00126724">
      <w:pPr>
        <w:ind w:firstLine="708"/>
        <w:jc w:val="center"/>
        <w:outlineLvl w:val="0"/>
        <w:rPr>
          <w:sz w:val="28"/>
          <w:szCs w:val="28"/>
        </w:rPr>
      </w:pPr>
      <w:r w:rsidRPr="00126724">
        <w:rPr>
          <w:sz w:val="28"/>
          <w:szCs w:val="28"/>
        </w:rPr>
        <w:t>АДМИНИСТРАЦИЯ ПОСЕЛЕНИЯ ПОСТАНОВЛЯЕТ:</w:t>
      </w:r>
    </w:p>
    <w:p w:rsidR="00504A79" w:rsidRPr="00691CB0" w:rsidRDefault="00504A79" w:rsidP="00691CB0">
      <w:pPr>
        <w:jc w:val="both"/>
        <w:rPr>
          <w:sz w:val="28"/>
          <w:szCs w:val="28"/>
        </w:rPr>
      </w:pPr>
    </w:p>
    <w:p w:rsidR="00504A79" w:rsidRPr="00691CB0" w:rsidRDefault="00504A79" w:rsidP="00691CB0">
      <w:pPr>
        <w:jc w:val="both"/>
        <w:rPr>
          <w:sz w:val="28"/>
          <w:szCs w:val="28"/>
        </w:rPr>
      </w:pPr>
      <w:r w:rsidRPr="00691CB0">
        <w:rPr>
          <w:sz w:val="28"/>
          <w:szCs w:val="28"/>
        </w:rPr>
        <w:t xml:space="preserve">     1. Утвердить Перечень руководящих должностей, ответственных за реализацию мер по противодействию коррупции, согласно приложению.</w:t>
      </w:r>
    </w:p>
    <w:p w:rsidR="00504A79" w:rsidRPr="00691CB0" w:rsidRDefault="00504A79" w:rsidP="00691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Главному</w:t>
      </w:r>
      <w:r w:rsidRPr="00691CB0">
        <w:rPr>
          <w:sz w:val="28"/>
          <w:szCs w:val="28"/>
        </w:rPr>
        <w:t xml:space="preserve"> специалисту, ответственному за кадровую работу (</w:t>
      </w:r>
      <w:r>
        <w:rPr>
          <w:sz w:val="28"/>
          <w:szCs w:val="28"/>
        </w:rPr>
        <w:t>Семёнова Л.П.</w:t>
      </w:r>
      <w:r w:rsidRPr="00691CB0">
        <w:rPr>
          <w:sz w:val="28"/>
          <w:szCs w:val="28"/>
        </w:rPr>
        <w:t>),  обеспечить ознакомление с перечнем должностных лиц, включенных в перечень, в срок, не превышающий 3 рабочих дней с момента его утверждения.</w:t>
      </w:r>
    </w:p>
    <w:p w:rsidR="00504A79" w:rsidRPr="00691CB0" w:rsidRDefault="00504A79" w:rsidP="00691CB0">
      <w:pPr>
        <w:jc w:val="both"/>
        <w:rPr>
          <w:sz w:val="28"/>
          <w:szCs w:val="28"/>
        </w:rPr>
      </w:pPr>
      <w:r w:rsidRPr="00691CB0">
        <w:rPr>
          <w:sz w:val="28"/>
          <w:szCs w:val="28"/>
        </w:rPr>
        <w:t xml:space="preserve">      3.Настоящее постановление вступает в силу </w:t>
      </w:r>
      <w:r>
        <w:rPr>
          <w:sz w:val="28"/>
          <w:szCs w:val="28"/>
        </w:rPr>
        <w:t>с момента подписания.</w:t>
      </w:r>
    </w:p>
    <w:p w:rsidR="00504A79" w:rsidRPr="00691CB0" w:rsidRDefault="00504A79" w:rsidP="00691CB0">
      <w:pPr>
        <w:jc w:val="both"/>
        <w:rPr>
          <w:sz w:val="28"/>
          <w:szCs w:val="28"/>
        </w:rPr>
      </w:pPr>
    </w:p>
    <w:p w:rsidR="00504A79" w:rsidRPr="00691CB0" w:rsidRDefault="00504A79" w:rsidP="00691CB0">
      <w:pPr>
        <w:rPr>
          <w:sz w:val="28"/>
          <w:szCs w:val="28"/>
        </w:rPr>
      </w:pPr>
    </w:p>
    <w:p w:rsidR="00504A79" w:rsidRDefault="00504A79" w:rsidP="00691CB0">
      <w:pPr>
        <w:rPr>
          <w:sz w:val="28"/>
          <w:szCs w:val="28"/>
        </w:rPr>
      </w:pPr>
    </w:p>
    <w:p w:rsidR="00504A79" w:rsidRDefault="00504A79" w:rsidP="00691CB0">
      <w:pPr>
        <w:rPr>
          <w:sz w:val="28"/>
          <w:szCs w:val="28"/>
        </w:rPr>
      </w:pPr>
    </w:p>
    <w:p w:rsidR="00504A79" w:rsidRPr="00691CB0" w:rsidRDefault="00504A79" w:rsidP="00691CB0">
      <w:pPr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                         М.А. Ванюшкин</w:t>
      </w:r>
    </w:p>
    <w:p w:rsidR="00504A79" w:rsidRPr="00691CB0" w:rsidRDefault="00504A79" w:rsidP="00691CB0">
      <w:pPr>
        <w:rPr>
          <w:sz w:val="28"/>
          <w:szCs w:val="28"/>
        </w:rPr>
      </w:pPr>
    </w:p>
    <w:p w:rsidR="00504A79" w:rsidRPr="00691CB0" w:rsidRDefault="00504A79" w:rsidP="00691CB0">
      <w:pPr>
        <w:rPr>
          <w:sz w:val="28"/>
          <w:szCs w:val="28"/>
        </w:rPr>
      </w:pPr>
    </w:p>
    <w:p w:rsidR="00504A79" w:rsidRPr="00691CB0" w:rsidRDefault="00504A79" w:rsidP="00691CB0">
      <w:pPr>
        <w:rPr>
          <w:sz w:val="28"/>
          <w:szCs w:val="28"/>
        </w:rPr>
      </w:pPr>
    </w:p>
    <w:p w:rsidR="00504A79" w:rsidRDefault="00504A79" w:rsidP="00691CB0">
      <w:pPr>
        <w:rPr>
          <w:sz w:val="28"/>
          <w:szCs w:val="28"/>
        </w:rPr>
      </w:pPr>
    </w:p>
    <w:p w:rsidR="00504A79" w:rsidRDefault="00504A79" w:rsidP="00691CB0">
      <w:pPr>
        <w:rPr>
          <w:sz w:val="28"/>
          <w:szCs w:val="28"/>
        </w:rPr>
      </w:pPr>
    </w:p>
    <w:p w:rsidR="00504A79" w:rsidRDefault="00504A79" w:rsidP="00691CB0">
      <w:pPr>
        <w:rPr>
          <w:sz w:val="28"/>
          <w:szCs w:val="28"/>
        </w:rPr>
      </w:pPr>
    </w:p>
    <w:p w:rsidR="00504A79" w:rsidRDefault="00504A79" w:rsidP="00691CB0">
      <w:pPr>
        <w:rPr>
          <w:sz w:val="28"/>
          <w:szCs w:val="28"/>
        </w:rPr>
      </w:pPr>
    </w:p>
    <w:p w:rsidR="00504A79" w:rsidRDefault="00504A79" w:rsidP="00691CB0">
      <w:pPr>
        <w:rPr>
          <w:sz w:val="28"/>
          <w:szCs w:val="28"/>
        </w:rPr>
      </w:pPr>
    </w:p>
    <w:p w:rsidR="00504A79" w:rsidRDefault="00504A79" w:rsidP="00691CB0">
      <w:pPr>
        <w:rPr>
          <w:sz w:val="28"/>
          <w:szCs w:val="28"/>
        </w:rPr>
      </w:pPr>
    </w:p>
    <w:p w:rsidR="00504A79" w:rsidRPr="00691CB0" w:rsidRDefault="00504A79" w:rsidP="00691CB0">
      <w:pPr>
        <w:rPr>
          <w:sz w:val="28"/>
          <w:szCs w:val="28"/>
        </w:rPr>
      </w:pPr>
    </w:p>
    <w:p w:rsidR="00504A79" w:rsidRDefault="00504A79" w:rsidP="005E4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A79" w:rsidRPr="00691CB0" w:rsidRDefault="00504A79" w:rsidP="005E4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right"/>
      </w:pPr>
      <w:r w:rsidRPr="00691CB0">
        <w:t xml:space="preserve">Приложение </w:t>
      </w: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right"/>
      </w:pPr>
      <w:r w:rsidRPr="00691CB0">
        <w:t xml:space="preserve">к постановлению Администрации </w:t>
      </w: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right"/>
      </w:pPr>
      <w:r w:rsidRPr="006F6A72">
        <w:t>Левобережного</w:t>
      </w:r>
      <w:r w:rsidRPr="00691CB0">
        <w:t xml:space="preserve"> сельского поселения</w:t>
      </w: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right"/>
      </w:pPr>
      <w:r w:rsidRPr="00691CB0">
        <w:t xml:space="preserve">от </w:t>
      </w:r>
      <w:r w:rsidRPr="006F6A72">
        <w:t>15</w:t>
      </w:r>
      <w:r w:rsidRPr="00691CB0">
        <w:t>.06.2015    №</w:t>
      </w:r>
      <w:r w:rsidRPr="006F6A72">
        <w:t>67</w:t>
      </w: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 w:rsidRPr="00691CB0">
        <w:rPr>
          <w:b/>
          <w:bCs/>
        </w:rPr>
        <w:t>ПЕРЕЧЕНЬ</w:t>
      </w: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1CB0">
        <w:rPr>
          <w:b/>
          <w:bCs/>
        </w:rPr>
        <w:t>РУКОВОДЯЩИХ ДОЛЖНОСТЕЙ, ОТВЕТСТВЕННЫХ ЗА РЕАЛИЗАЦИЮ МЕР</w:t>
      </w: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1CB0">
        <w:rPr>
          <w:b/>
          <w:bCs/>
        </w:rPr>
        <w:t>ПО ПРОТИВОДЕЙСТВИЮ КОРРУПЦИИ</w:t>
      </w: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4A79" w:rsidRPr="00691CB0" w:rsidRDefault="00504A79" w:rsidP="00691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A79" w:rsidRPr="00691CB0" w:rsidRDefault="00504A79" w:rsidP="00691CB0">
      <w:pPr>
        <w:jc w:val="both"/>
        <w:rPr>
          <w:sz w:val="28"/>
          <w:szCs w:val="28"/>
        </w:rPr>
      </w:pPr>
      <w:r w:rsidRPr="00691CB0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Левобережного</w:t>
      </w:r>
      <w:r w:rsidRPr="00691CB0">
        <w:rPr>
          <w:sz w:val="28"/>
          <w:szCs w:val="28"/>
        </w:rPr>
        <w:t xml:space="preserve"> сельского поселения.</w:t>
      </w:r>
    </w:p>
    <w:p w:rsidR="00504A79" w:rsidRPr="00691CB0" w:rsidRDefault="00504A79" w:rsidP="00691CB0">
      <w:pPr>
        <w:jc w:val="both"/>
        <w:rPr>
          <w:sz w:val="28"/>
          <w:szCs w:val="28"/>
        </w:rPr>
      </w:pPr>
    </w:p>
    <w:p w:rsidR="00504A79" w:rsidRPr="00691CB0" w:rsidRDefault="00504A79" w:rsidP="00691CB0">
      <w:pPr>
        <w:jc w:val="both"/>
        <w:rPr>
          <w:sz w:val="28"/>
          <w:szCs w:val="28"/>
        </w:rPr>
      </w:pPr>
      <w:r w:rsidRPr="00691CB0">
        <w:rPr>
          <w:sz w:val="28"/>
          <w:szCs w:val="28"/>
        </w:rPr>
        <w:t>2. Заместите</w:t>
      </w:r>
      <w:r>
        <w:rPr>
          <w:sz w:val="28"/>
          <w:szCs w:val="28"/>
        </w:rPr>
        <w:t>ль Главы Администрации Левобережного сельского поселения</w:t>
      </w:r>
      <w:r w:rsidRPr="00691CB0">
        <w:rPr>
          <w:sz w:val="28"/>
          <w:szCs w:val="28"/>
        </w:rPr>
        <w:t>.</w:t>
      </w:r>
    </w:p>
    <w:p w:rsidR="00504A79" w:rsidRPr="00691CB0" w:rsidRDefault="00504A79" w:rsidP="00691CB0">
      <w:pPr>
        <w:tabs>
          <w:tab w:val="left" w:pos="3402"/>
          <w:tab w:val="left" w:pos="4253"/>
          <w:tab w:val="left" w:pos="4536"/>
        </w:tabs>
        <w:rPr>
          <w:sz w:val="28"/>
          <w:szCs w:val="28"/>
        </w:rPr>
      </w:pPr>
    </w:p>
    <w:sectPr w:rsidR="00504A79" w:rsidRPr="00691CB0" w:rsidSect="009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9FD"/>
    <w:rsid w:val="00126724"/>
    <w:rsid w:val="0029636E"/>
    <w:rsid w:val="0036741C"/>
    <w:rsid w:val="00373B01"/>
    <w:rsid w:val="00395FD9"/>
    <w:rsid w:val="00504A79"/>
    <w:rsid w:val="005E45F0"/>
    <w:rsid w:val="00691CB0"/>
    <w:rsid w:val="006F6A72"/>
    <w:rsid w:val="007127D1"/>
    <w:rsid w:val="00745D1C"/>
    <w:rsid w:val="00960EC7"/>
    <w:rsid w:val="00B4415B"/>
    <w:rsid w:val="00C059FD"/>
    <w:rsid w:val="00D72098"/>
    <w:rsid w:val="00D759E3"/>
    <w:rsid w:val="00D9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E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691CB0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91C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210</Words>
  <Characters>1200</Characters>
  <Application>Microsoft Office Outlook</Application>
  <DocSecurity>0</DocSecurity>
  <Lines>0</Lines>
  <Paragraphs>0</Paragraphs>
  <ScaleCrop>false</ScaleCrop>
  <Company>atmr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mainyurist</cp:lastModifiedBy>
  <cp:revision>5</cp:revision>
  <cp:lastPrinted>2015-06-18T09:27:00Z</cp:lastPrinted>
  <dcterms:created xsi:type="dcterms:W3CDTF">2015-06-15T05:39:00Z</dcterms:created>
  <dcterms:modified xsi:type="dcterms:W3CDTF">2015-06-18T09:30:00Z</dcterms:modified>
</cp:coreProperties>
</file>