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52" w:rsidRPr="00550FFF" w:rsidRDefault="00E22C52" w:rsidP="00E22C52">
      <w:pPr>
        <w:jc w:val="center"/>
        <w:rPr>
          <w:b/>
        </w:rPr>
      </w:pPr>
      <w:r w:rsidRPr="00550FFF">
        <w:rPr>
          <w:b/>
        </w:rPr>
        <w:t>План</w:t>
      </w:r>
    </w:p>
    <w:p w:rsidR="008F16CA" w:rsidRDefault="00E22C52" w:rsidP="00E22C52">
      <w:pPr>
        <w:jc w:val="center"/>
        <w:rPr>
          <w:b/>
        </w:rPr>
      </w:pPr>
      <w:r w:rsidRPr="00550FFF">
        <w:rPr>
          <w:b/>
        </w:rPr>
        <w:t xml:space="preserve">проведения месячника антинаркотической направленности </w:t>
      </w:r>
    </w:p>
    <w:p w:rsidR="008F16CA" w:rsidRDefault="00E22C52" w:rsidP="00E22C52">
      <w:pPr>
        <w:jc w:val="center"/>
        <w:rPr>
          <w:b/>
        </w:rPr>
      </w:pPr>
      <w:r w:rsidRPr="00550FFF">
        <w:rPr>
          <w:b/>
        </w:rPr>
        <w:t xml:space="preserve">и популяризации здорового образа жизни </w:t>
      </w:r>
    </w:p>
    <w:p w:rsidR="00E22C52" w:rsidRPr="00550FFF" w:rsidRDefault="00E22C52" w:rsidP="00E22C52">
      <w:pPr>
        <w:jc w:val="center"/>
        <w:rPr>
          <w:b/>
        </w:rPr>
      </w:pPr>
      <w:r w:rsidRPr="00550FFF">
        <w:rPr>
          <w:b/>
        </w:rPr>
        <w:t>на территории Т</w:t>
      </w:r>
      <w:r w:rsidR="008F16CA">
        <w:rPr>
          <w:b/>
        </w:rPr>
        <w:t>утаевского муниципального района</w:t>
      </w:r>
    </w:p>
    <w:p w:rsidR="00E22C52" w:rsidRDefault="00E22C52" w:rsidP="00E22C52">
      <w:pPr>
        <w:jc w:val="center"/>
        <w:rPr>
          <w:b/>
        </w:rPr>
      </w:pPr>
      <w:r w:rsidRPr="00550FFF">
        <w:rPr>
          <w:b/>
        </w:rPr>
        <w:t>26.05.202</w:t>
      </w:r>
      <w:r>
        <w:rPr>
          <w:b/>
        </w:rPr>
        <w:t>2</w:t>
      </w:r>
      <w:r w:rsidRPr="00550FFF">
        <w:rPr>
          <w:b/>
        </w:rPr>
        <w:t>-26.06.202</w:t>
      </w:r>
      <w:r>
        <w:rPr>
          <w:b/>
        </w:rPr>
        <w:t>2</w:t>
      </w:r>
    </w:p>
    <w:p w:rsidR="008F16CA" w:rsidRDefault="008F16CA" w:rsidP="00E22C52">
      <w:pPr>
        <w:jc w:val="center"/>
        <w:rPr>
          <w:b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58"/>
        <w:gridCol w:w="5534"/>
        <w:gridCol w:w="1493"/>
        <w:gridCol w:w="2087"/>
      </w:tblGrid>
      <w:tr w:rsidR="006C14C9" w:rsidRPr="00185741" w:rsidTr="007B7A44">
        <w:tc>
          <w:tcPr>
            <w:tcW w:w="239" w:type="pct"/>
          </w:tcPr>
          <w:p w:rsidR="008F16CA" w:rsidRPr="008F16CA" w:rsidRDefault="008F16CA" w:rsidP="001857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8F16C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pct"/>
            <w:vAlign w:val="center"/>
          </w:tcPr>
          <w:p w:rsidR="008F16CA" w:rsidRPr="008F16CA" w:rsidRDefault="008F16CA" w:rsidP="00EF7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8F16CA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0" w:type="pct"/>
          </w:tcPr>
          <w:p w:rsidR="008F16CA" w:rsidRPr="008F16CA" w:rsidRDefault="008F16CA" w:rsidP="00EF7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8F16CA">
              <w:rPr>
                <w:rFonts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090" w:type="pct"/>
          </w:tcPr>
          <w:p w:rsidR="008F16CA" w:rsidRPr="007B7A44" w:rsidRDefault="008F16CA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  <w:r w:rsidRPr="007B7A44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Интернет кампания на интернет ресурсах МЦ «Галактика»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</w:t>
            </w:r>
            <w:r w:rsidR="003E6FA5"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185741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Публикация информационных материалов профилактической направленно</w:t>
            </w:r>
            <w:bookmarkStart w:id="0" w:name="_GoBack"/>
            <w:bookmarkEnd w:id="0"/>
            <w:r w:rsidRPr="008F16CA">
              <w:rPr>
                <w:rFonts w:cs="Times New Roman"/>
                <w:sz w:val="24"/>
                <w:szCs w:val="24"/>
              </w:rPr>
              <w:t>сти в социальной сети «</w:t>
            </w:r>
            <w:proofErr w:type="spellStart"/>
            <w:r w:rsidRPr="008F16CA">
              <w:rPr>
                <w:rFonts w:cs="Times New Roman"/>
                <w:sz w:val="24"/>
                <w:szCs w:val="24"/>
              </w:rPr>
              <w:t>ВКонтакте</w:t>
            </w:r>
            <w:proofErr w:type="spellEnd"/>
            <w:r w:rsidRPr="008F16CA">
              <w:rPr>
                <w:rFonts w:cs="Times New Roman"/>
                <w:sz w:val="24"/>
                <w:szCs w:val="24"/>
              </w:rPr>
              <w:t>», на сайте учреждения</w:t>
            </w:r>
            <w:r w:rsidR="00EF78DC">
              <w:rPr>
                <w:rFonts w:cs="Times New Roman"/>
                <w:sz w:val="24"/>
                <w:szCs w:val="24"/>
              </w:rPr>
              <w:t xml:space="preserve"> </w:t>
            </w:r>
            <w:r w:rsidR="00EF78DC" w:rsidRPr="00EF78DC">
              <w:rPr>
                <w:rFonts w:cs="Times New Roman"/>
                <w:sz w:val="24"/>
                <w:szCs w:val="24"/>
              </w:rPr>
              <w:t>Центр «Стимул»</w:t>
            </w:r>
          </w:p>
        </w:tc>
        <w:tc>
          <w:tcPr>
            <w:tcW w:w="780" w:type="pct"/>
          </w:tcPr>
          <w:p w:rsidR="00185741" w:rsidRPr="008F16CA" w:rsidRDefault="00185741" w:rsidP="003E6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26.05</w:t>
            </w:r>
            <w:r w:rsidR="003E6FA5">
              <w:rPr>
                <w:rFonts w:cs="Times New Roman"/>
                <w:sz w:val="24"/>
                <w:szCs w:val="24"/>
              </w:rPr>
              <w:t>-</w:t>
            </w:r>
            <w:r w:rsidRPr="008F16CA">
              <w:rPr>
                <w:rFonts w:cs="Times New Roman"/>
                <w:sz w:val="24"/>
                <w:szCs w:val="24"/>
              </w:rPr>
              <w:t>26.06 2022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 Центр «Стимул»</w:t>
            </w:r>
          </w:p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ОУ ТМР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Психологическая помощь в рамках экстренной кризисной службы, в том числе по телефону доверия детям, родителям (законным представителям) и иным гражданам.</w:t>
            </w:r>
          </w:p>
        </w:tc>
        <w:tc>
          <w:tcPr>
            <w:tcW w:w="780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май, июнь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Реализация программы для школьных оздоровительных лагерей «Искусство жить в ладу с самим собой и миром. Здоровая смена»</w:t>
            </w:r>
          </w:p>
        </w:tc>
        <w:tc>
          <w:tcPr>
            <w:tcW w:w="780" w:type="pct"/>
          </w:tcPr>
          <w:p w:rsidR="00185741" w:rsidRPr="008F16CA" w:rsidRDefault="003E6FA5" w:rsidP="003E6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1.06-</w:t>
            </w:r>
            <w:r w:rsidR="00185741" w:rsidRPr="008F16CA">
              <w:rPr>
                <w:rFonts w:cs="Times New Roman"/>
                <w:sz w:val="24"/>
                <w:szCs w:val="24"/>
              </w:rPr>
              <w:t>24.06.2022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Профилактическая игра «Тропинка здоровья» для детей, посещающих  ШОЛ ОУ ТМР</w:t>
            </w:r>
          </w:p>
        </w:tc>
        <w:tc>
          <w:tcPr>
            <w:tcW w:w="780" w:type="pct"/>
          </w:tcPr>
          <w:p w:rsidR="00185741" w:rsidRPr="008F16CA" w:rsidRDefault="003E6FA5" w:rsidP="003E6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01.06-</w:t>
            </w:r>
            <w:r w:rsidR="00185741" w:rsidRPr="008F16CA">
              <w:rPr>
                <w:rFonts w:cs="Times New Roman"/>
                <w:sz w:val="24"/>
                <w:szCs w:val="24"/>
              </w:rPr>
              <w:t>26.06.2022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Выпуск и распространение информационных листовок по популяризации ЗОЖ</w:t>
            </w:r>
          </w:p>
        </w:tc>
        <w:tc>
          <w:tcPr>
            <w:tcW w:w="780" w:type="pct"/>
          </w:tcPr>
          <w:p w:rsidR="00185741" w:rsidRPr="008F16CA" w:rsidRDefault="00185741" w:rsidP="003E6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26.05</w:t>
            </w:r>
            <w:r w:rsidR="003E6FA5">
              <w:rPr>
                <w:rFonts w:cs="Times New Roman"/>
                <w:sz w:val="24"/>
                <w:szCs w:val="24"/>
              </w:rPr>
              <w:t>-</w:t>
            </w:r>
            <w:r w:rsidRPr="008F16CA">
              <w:rPr>
                <w:rFonts w:cs="Times New Roman"/>
                <w:sz w:val="24"/>
                <w:szCs w:val="24"/>
              </w:rPr>
              <w:t xml:space="preserve"> 27.06 2022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 Центр «Стимул»</w:t>
            </w:r>
          </w:p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ОУ ТМР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 w:rsidRPr="008F16CA">
              <w:rPr>
                <w:rFonts w:cs="Times New Roman"/>
                <w:sz w:val="24"/>
                <w:szCs w:val="24"/>
              </w:rPr>
              <w:t>Тренинговое</w:t>
            </w:r>
            <w:proofErr w:type="spellEnd"/>
            <w:r w:rsidRPr="008F16CA">
              <w:rPr>
                <w:rFonts w:cs="Times New Roman"/>
                <w:sz w:val="24"/>
                <w:szCs w:val="24"/>
              </w:rPr>
              <w:t xml:space="preserve"> занятие для обучающихся «Сделай здоровый выбор»</w:t>
            </w:r>
          </w:p>
        </w:tc>
        <w:tc>
          <w:tcPr>
            <w:tcW w:w="780" w:type="pct"/>
          </w:tcPr>
          <w:p w:rsidR="00185741" w:rsidRPr="008F16CA" w:rsidRDefault="00185741" w:rsidP="003E6F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01.06</w:t>
            </w:r>
            <w:r w:rsidR="003E6FA5">
              <w:rPr>
                <w:rFonts w:cs="Times New Roman"/>
                <w:sz w:val="24"/>
                <w:szCs w:val="24"/>
              </w:rPr>
              <w:t>-</w:t>
            </w:r>
            <w:r w:rsidRPr="008F16CA">
              <w:rPr>
                <w:rFonts w:cs="Times New Roman"/>
                <w:sz w:val="24"/>
                <w:szCs w:val="24"/>
              </w:rPr>
              <w:t xml:space="preserve"> 26.06.2022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 Центр «Стимул»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 xml:space="preserve">Первенство ТМР по </w:t>
            </w:r>
            <w:proofErr w:type="spellStart"/>
            <w:r w:rsidRPr="008F16CA">
              <w:rPr>
                <w:rFonts w:cs="Times New Roman"/>
                <w:sz w:val="24"/>
                <w:szCs w:val="24"/>
              </w:rPr>
              <w:t>стритболу</w:t>
            </w:r>
            <w:proofErr w:type="spellEnd"/>
            <w:r w:rsidRPr="008F16CA">
              <w:rPr>
                <w:rFonts w:cs="Times New Roman"/>
                <w:sz w:val="24"/>
                <w:szCs w:val="24"/>
              </w:rPr>
              <w:t xml:space="preserve"> среди юношеских и мужских команд</w:t>
            </w:r>
          </w:p>
        </w:tc>
        <w:tc>
          <w:tcPr>
            <w:tcW w:w="780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май 2022</w:t>
            </w:r>
          </w:p>
          <w:p w:rsidR="00185741" w:rsidRPr="008F16CA" w:rsidRDefault="00185741" w:rsidP="00EF7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МУДО</w:t>
            </w:r>
          </w:p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ДЮСШ №4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Кубок ТМР среди детских команд дошкольных учреждений и семейных команд «Папа, мама, я – городошная семья»</w:t>
            </w:r>
          </w:p>
        </w:tc>
        <w:tc>
          <w:tcPr>
            <w:tcW w:w="780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июнь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МУДО</w:t>
            </w:r>
          </w:p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ДЮСШ №4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Летнее первенство ТМР по городошному спорту</w:t>
            </w:r>
          </w:p>
        </w:tc>
        <w:tc>
          <w:tcPr>
            <w:tcW w:w="780" w:type="pct"/>
          </w:tcPr>
          <w:p w:rsidR="00185741" w:rsidRPr="008F16CA" w:rsidRDefault="00185741" w:rsidP="00EF7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8F16CA">
              <w:rPr>
                <w:rFonts w:cs="Times New Roman"/>
                <w:sz w:val="24"/>
                <w:szCs w:val="24"/>
              </w:rPr>
              <w:t>июнь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МУДО</w:t>
            </w:r>
          </w:p>
          <w:p w:rsidR="00185741" w:rsidRPr="007B7A44" w:rsidRDefault="00185741" w:rsidP="007B7A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ДЮСШ №4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Профилактическая беседа  с несовершеннолетними, с которыми проводится индивидуальная профилактическая работа, с участием врача нарколога ГБУЗ «</w:t>
            </w:r>
            <w:proofErr w:type="spellStart"/>
            <w:r w:rsidRPr="00185741">
              <w:rPr>
                <w:rFonts w:cs="Times New Roman"/>
                <w:sz w:val="24"/>
                <w:szCs w:val="24"/>
              </w:rPr>
              <w:t>Тутаевская</w:t>
            </w:r>
            <w:proofErr w:type="spellEnd"/>
            <w:r w:rsidRPr="00185741">
              <w:rPr>
                <w:rFonts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ОДНиЗП</w:t>
            </w:r>
            <w:proofErr w:type="spellEnd"/>
            <w:r w:rsidR="00085ED8" w:rsidRPr="007B7A44">
              <w:rPr>
                <w:rFonts w:cs="Times New Roman"/>
                <w:sz w:val="24"/>
                <w:szCs w:val="24"/>
              </w:rPr>
              <w:t xml:space="preserve"> АТМР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Цикл мероприятий по профилактике употребления несовершеннолетними </w:t>
            </w:r>
            <w:proofErr w:type="spellStart"/>
            <w:r w:rsidRPr="00185741">
              <w:rPr>
                <w:rFonts w:cs="Times New Roman"/>
                <w:sz w:val="24"/>
                <w:szCs w:val="24"/>
              </w:rPr>
              <w:t>психоактивных</w:t>
            </w:r>
            <w:proofErr w:type="spellEnd"/>
            <w:r w:rsidRPr="00185741">
              <w:rPr>
                <w:rFonts w:cs="Times New Roman"/>
                <w:sz w:val="24"/>
                <w:szCs w:val="24"/>
              </w:rPr>
              <w:t xml:space="preserve"> веществ, алкогольной и табачной продукции в рамках проведения профилактических мероприятий «Новые горизонты»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ОДНиЗП</w:t>
            </w:r>
            <w:proofErr w:type="spellEnd"/>
            <w:r w:rsidR="00085ED8" w:rsidRPr="007B7A44">
              <w:rPr>
                <w:rFonts w:cs="Times New Roman"/>
                <w:sz w:val="24"/>
                <w:szCs w:val="24"/>
              </w:rPr>
              <w:t xml:space="preserve"> АТМР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Профилактические беседы и лекции по популяризации здорового образа жизни в летних оздоровительных лагерях дневного пребывания на базе образовательных учреждений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 2022</w:t>
            </w:r>
          </w:p>
        </w:tc>
        <w:tc>
          <w:tcPr>
            <w:tcW w:w="1090" w:type="pct"/>
          </w:tcPr>
          <w:p w:rsidR="00185741" w:rsidRPr="007B7A44" w:rsidRDefault="00185741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ОДНиЗП</w:t>
            </w:r>
            <w:proofErr w:type="spellEnd"/>
            <w:r w:rsidR="00085ED8" w:rsidRPr="007B7A44">
              <w:rPr>
                <w:rFonts w:cs="Times New Roman"/>
                <w:sz w:val="24"/>
                <w:szCs w:val="24"/>
              </w:rPr>
              <w:t xml:space="preserve"> АТМР</w:t>
            </w:r>
          </w:p>
        </w:tc>
      </w:tr>
      <w:tr w:rsidR="00F558D8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Легкоатлетический праздник спорта</w:t>
            </w:r>
          </w:p>
        </w:tc>
        <w:tc>
          <w:tcPr>
            <w:tcW w:w="780" w:type="pct"/>
          </w:tcPr>
          <w:p w:rsidR="00185741" w:rsidRPr="00185741" w:rsidRDefault="003E6FA5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М</w:t>
            </w:r>
            <w:r w:rsidR="00185741" w:rsidRPr="00185741">
              <w:rPr>
                <w:rFonts w:cs="Times New Roman"/>
                <w:sz w:val="24"/>
                <w:szCs w:val="24"/>
              </w:rPr>
              <w:t>ай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185741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ТФ РГАТУ</w:t>
            </w:r>
          </w:p>
        </w:tc>
      </w:tr>
      <w:tr w:rsidR="00F558D8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Профилактическая беседа</w:t>
            </w:r>
            <w:r w:rsidR="00F306FC">
              <w:rPr>
                <w:rFonts w:cs="Times New Roman"/>
                <w:sz w:val="24"/>
                <w:szCs w:val="24"/>
              </w:rPr>
              <w:t xml:space="preserve"> с учащимися ТФ </w:t>
            </w:r>
            <w:r w:rsidR="00F306FC" w:rsidRPr="00F306FC">
              <w:rPr>
                <w:rFonts w:cs="Times New Roman"/>
                <w:sz w:val="24"/>
                <w:szCs w:val="24"/>
              </w:rPr>
              <w:t>РГАТУ имени П.А. Соловьева</w:t>
            </w:r>
          </w:p>
        </w:tc>
        <w:tc>
          <w:tcPr>
            <w:tcW w:w="780" w:type="pct"/>
          </w:tcPr>
          <w:p w:rsidR="00185741" w:rsidRPr="00185741" w:rsidRDefault="003E6FA5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</w:t>
            </w:r>
            <w:r w:rsidR="00185741" w:rsidRPr="00185741">
              <w:rPr>
                <w:rFonts w:cs="Times New Roman"/>
                <w:sz w:val="24"/>
                <w:szCs w:val="24"/>
              </w:rPr>
              <w:t>юнь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185741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 xml:space="preserve">ТФ РГАТУ </w:t>
            </w:r>
            <w:r w:rsidR="00185741" w:rsidRPr="007B7A44">
              <w:rPr>
                <w:rFonts w:cs="Times New Roman"/>
                <w:sz w:val="24"/>
                <w:szCs w:val="24"/>
              </w:rPr>
              <w:t>ГБУЗ ЯО «</w:t>
            </w:r>
            <w:proofErr w:type="spellStart"/>
            <w:r w:rsidR="00185741" w:rsidRPr="007B7A44">
              <w:rPr>
                <w:rFonts w:cs="Times New Roman"/>
                <w:sz w:val="24"/>
                <w:szCs w:val="24"/>
              </w:rPr>
              <w:t>Тутаевская</w:t>
            </w:r>
            <w:proofErr w:type="spellEnd"/>
            <w:r w:rsidR="00185741" w:rsidRPr="007B7A44">
              <w:rPr>
                <w:rFonts w:cs="Times New Roman"/>
                <w:sz w:val="24"/>
                <w:szCs w:val="24"/>
              </w:rPr>
              <w:t xml:space="preserve"> ЦРБ»</w:t>
            </w:r>
          </w:p>
        </w:tc>
      </w:tr>
      <w:tr w:rsidR="00F558D8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Игра</w:t>
            </w:r>
            <w:r w:rsidR="00F306FC">
              <w:rPr>
                <w:rFonts w:cs="Times New Roman"/>
                <w:sz w:val="24"/>
                <w:szCs w:val="24"/>
              </w:rPr>
              <w:t xml:space="preserve"> для студентов</w:t>
            </w:r>
            <w:r w:rsidRPr="00185741">
              <w:rPr>
                <w:rFonts w:cs="Times New Roman"/>
                <w:sz w:val="24"/>
                <w:szCs w:val="24"/>
              </w:rPr>
              <w:t xml:space="preserve"> «Мир - без…..»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май-июнь</w:t>
            </w:r>
            <w:r w:rsidR="003E6FA5"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185741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ТФ РГАТУ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профилактическая беседа по популяризации здорового образа жизни,</w:t>
            </w:r>
          </w:p>
          <w:p w:rsidR="00085ED8" w:rsidRPr="00185741" w:rsidRDefault="00085ED8" w:rsidP="00085ED8">
            <w:pPr>
              <w:pStyle w:val="Standard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посвященного Междунар</w:t>
            </w:r>
            <w:r>
              <w:rPr>
                <w:rFonts w:ascii="Times New Roman" w:hAnsi="Times New Roman" w:cs="Times New Roman"/>
              </w:rPr>
              <w:t>одному дню борьбы с наркоманией</w:t>
            </w:r>
            <w:r w:rsidRPr="00185741">
              <w:rPr>
                <w:rFonts w:ascii="Times New Roman" w:hAnsi="Times New Roman" w:cs="Times New Roman"/>
              </w:rPr>
              <w:t xml:space="preserve"> «Мы хотим жить здоровыми!»  танцевальный </w:t>
            </w:r>
            <w:proofErr w:type="spellStart"/>
            <w:r w:rsidRPr="00185741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185741">
              <w:rPr>
                <w:rFonts w:ascii="Times New Roman" w:hAnsi="Times New Roman" w:cs="Times New Roman"/>
              </w:rPr>
              <w:t xml:space="preserve"> «Дружно, вместе, с оптими</w:t>
            </w:r>
            <w:r>
              <w:rPr>
                <w:rFonts w:ascii="Times New Roman" w:hAnsi="Times New Roman" w:cs="Times New Roman"/>
              </w:rPr>
              <w:t xml:space="preserve">змом за здоровый образ жизни!» 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8.06</w:t>
            </w:r>
            <w:r>
              <w:rPr>
                <w:rFonts w:ascii="Times New Roman" w:hAnsi="Times New Roman" w:cs="Times New Roman"/>
              </w:rPr>
              <w:t>.2022</w:t>
            </w:r>
            <w:r w:rsidRPr="00185741">
              <w:rPr>
                <w:rFonts w:ascii="Times New Roman" w:hAnsi="Times New Roman" w:cs="Times New Roman"/>
              </w:rPr>
              <w:t xml:space="preserve">  12.00.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Столбищенский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rPr>
          <w:trHeight w:val="319"/>
        </w:trPr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 xml:space="preserve">игровой </w:t>
            </w:r>
            <w:proofErr w:type="spellStart"/>
            <w:r w:rsidRPr="0018574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85741">
              <w:rPr>
                <w:rFonts w:ascii="Times New Roman" w:hAnsi="Times New Roman" w:cs="Times New Roman"/>
              </w:rPr>
              <w:t xml:space="preserve"> для детей </w:t>
            </w:r>
            <w:r>
              <w:rPr>
                <w:rFonts w:ascii="Times New Roman" w:hAnsi="Times New Roman" w:cs="Times New Roman"/>
              </w:rPr>
              <w:t xml:space="preserve">«Путь к здоровью» </w:t>
            </w:r>
          </w:p>
          <w:p w:rsidR="00085ED8" w:rsidRPr="00185741" w:rsidRDefault="00085ED8" w:rsidP="00085ED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14.06</w:t>
            </w:r>
            <w:r>
              <w:rPr>
                <w:rFonts w:ascii="Times New Roman" w:hAnsi="Times New Roman" w:cs="Times New Roman"/>
              </w:rPr>
              <w:t>.2022</w:t>
            </w:r>
            <w:r w:rsidRPr="00185741">
              <w:rPr>
                <w:rFonts w:ascii="Times New Roman" w:hAnsi="Times New Roman" w:cs="Times New Roman"/>
              </w:rPr>
              <w:t xml:space="preserve">   12.00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Столбищенский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 xml:space="preserve">Информационная </w:t>
            </w:r>
            <w:proofErr w:type="spellStart"/>
            <w:r w:rsidRPr="00185741">
              <w:rPr>
                <w:rFonts w:ascii="Times New Roman" w:hAnsi="Times New Roman" w:cs="Times New Roman"/>
                <w:lang w:val="de-DE"/>
              </w:rPr>
              <w:t>беседа</w:t>
            </w:r>
            <w:proofErr w:type="spellEnd"/>
            <w:r w:rsidRPr="0018574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85741">
              <w:rPr>
                <w:rFonts w:ascii="Times New Roman" w:hAnsi="Times New Roman" w:cs="Times New Roman"/>
                <w:lang w:val="de-DE"/>
              </w:rPr>
              <w:t>для</w:t>
            </w:r>
            <w:proofErr w:type="spellEnd"/>
            <w:r w:rsidRPr="0018574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85741">
              <w:rPr>
                <w:rFonts w:ascii="Times New Roman" w:hAnsi="Times New Roman" w:cs="Times New Roman"/>
                <w:lang w:val="de-DE"/>
              </w:rPr>
              <w:t>подростков</w:t>
            </w:r>
            <w:proofErr w:type="spellEnd"/>
            <w:r w:rsidRPr="00185741">
              <w:rPr>
                <w:rFonts w:ascii="Times New Roman" w:hAnsi="Times New Roman" w:cs="Times New Roman"/>
              </w:rPr>
              <w:t xml:space="preserve"> </w:t>
            </w:r>
            <w:r w:rsidRPr="00185741">
              <w:rPr>
                <w:rFonts w:ascii="Times New Roman" w:hAnsi="Times New Roman" w:cs="Times New Roman"/>
                <w:lang w:val="de-DE"/>
              </w:rPr>
              <w:t>«</w:t>
            </w:r>
            <w:proofErr w:type="spellStart"/>
            <w:r w:rsidRPr="00185741">
              <w:rPr>
                <w:rFonts w:ascii="Times New Roman" w:hAnsi="Times New Roman" w:cs="Times New Roman"/>
                <w:lang w:val="de-DE"/>
              </w:rPr>
              <w:t>Курить</w:t>
            </w:r>
            <w:proofErr w:type="spellEnd"/>
            <w:r w:rsidRPr="00185741">
              <w:rPr>
                <w:rFonts w:ascii="Times New Roman" w:hAnsi="Times New Roman" w:cs="Times New Roman"/>
                <w:lang w:val="de-DE"/>
              </w:rPr>
              <w:t xml:space="preserve"> – </w:t>
            </w:r>
            <w:proofErr w:type="spellStart"/>
            <w:r w:rsidRPr="00185741">
              <w:rPr>
                <w:rFonts w:ascii="Times New Roman" w:hAnsi="Times New Roman" w:cs="Times New Roman"/>
                <w:lang w:val="de-DE"/>
              </w:rPr>
              <w:t>здоровью</w:t>
            </w:r>
            <w:proofErr w:type="spellEnd"/>
            <w:r w:rsidRPr="0018574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85741">
              <w:rPr>
                <w:rFonts w:ascii="Times New Roman" w:hAnsi="Times New Roman" w:cs="Times New Roman"/>
                <w:lang w:val="de-DE"/>
              </w:rPr>
              <w:t>вредить</w:t>
            </w:r>
            <w:proofErr w:type="spellEnd"/>
            <w:r w:rsidRPr="00185741">
              <w:rPr>
                <w:rFonts w:ascii="Times New Roman" w:hAnsi="Times New Roman" w:cs="Times New Roman"/>
                <w:lang w:val="de-DE"/>
              </w:rPr>
              <w:t>»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Default="00085ED8" w:rsidP="00085ED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31.05</w:t>
            </w:r>
            <w:r>
              <w:rPr>
                <w:rFonts w:ascii="Times New Roman" w:hAnsi="Times New Roman" w:cs="Times New Roman"/>
              </w:rPr>
              <w:t>.2022</w:t>
            </w:r>
          </w:p>
          <w:p w:rsidR="00085ED8" w:rsidRPr="00185741" w:rsidRDefault="00085ED8" w:rsidP="00085ED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Познавательная викторина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741">
              <w:rPr>
                <w:rFonts w:ascii="Times New Roman" w:hAnsi="Times New Roman" w:cs="Times New Roman"/>
              </w:rPr>
              <w:t>«Опасные пристрастия к вредным привычкам»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15.06</w:t>
            </w:r>
            <w:r>
              <w:rPr>
                <w:rFonts w:ascii="Times New Roman" w:hAnsi="Times New Roman" w:cs="Times New Roman"/>
              </w:rPr>
              <w:t>.2022</w:t>
            </w:r>
            <w:r w:rsidRPr="00185741">
              <w:rPr>
                <w:rFonts w:ascii="Times New Roman" w:hAnsi="Times New Roman" w:cs="Times New Roman"/>
              </w:rPr>
              <w:t>- 16.00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Выставка «Мы выбираем жизнь»</w:t>
            </w:r>
          </w:p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Выставка, посвященная Международному дню борьбы с наркоманией и незаконным о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боротом наркотиков </w:t>
            </w: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для посетителей РДК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26.06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.2022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B7A44">
              <w:rPr>
                <w:rFonts w:ascii="Times New Roman" w:hAnsi="Times New Roman" w:cs="Times New Roman"/>
              </w:rPr>
              <w:t>Дворец культуры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Проведение беседы "Мы выбираем жизнь" для молодежи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26.06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.2022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B7A44">
              <w:rPr>
                <w:rFonts w:ascii="Times New Roman" w:hAnsi="Times New Roman" w:cs="Times New Roman"/>
              </w:rPr>
              <w:t>Дворец культуры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Раздача брошюр подросткам от 16 лет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26.06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.2022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B7A44">
              <w:rPr>
                <w:rFonts w:ascii="Times New Roman" w:hAnsi="Times New Roman" w:cs="Times New Roman"/>
              </w:rPr>
              <w:t>Дворец культуры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  <w:kern w:val="0"/>
              </w:rPr>
              <w:t>Тематическая беседа, посвященная антинаркотической направленности и популяризации ЗОЖ "Я выбираю жизнь без наркотиков!"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  <w:kern w:val="0"/>
              </w:rPr>
              <w:t>10.06</w:t>
            </w:r>
            <w:r>
              <w:rPr>
                <w:rFonts w:ascii="Times New Roman" w:hAnsi="Times New Roman" w:cs="Times New Roman"/>
                <w:kern w:val="0"/>
              </w:rPr>
              <w:t>.2022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B7A44">
              <w:rPr>
                <w:rFonts w:ascii="Times New Roman" w:hAnsi="Times New Roman" w:cs="Times New Roman"/>
              </w:rPr>
              <w:t>Городской клуб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Познавательная беседа «Пусть всегда будет завтра»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18.06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.2022</w:t>
            </w:r>
          </w:p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19:00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Микляихинский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Дискуссионный час «Мы против...»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13.05</w:t>
            </w:r>
            <w:r>
              <w:rPr>
                <w:rFonts w:ascii="Times New Roman" w:hAnsi="Times New Roman" w:cs="Times New Roman"/>
              </w:rPr>
              <w:t>.2022</w:t>
            </w:r>
          </w:p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Емишевский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Оформление стенда и раздача буклетов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1CE1">
              <w:rPr>
                <w:rFonts w:ascii="Times New Roman" w:hAnsi="Times New Roman" w:cs="Times New Roman"/>
              </w:rPr>
              <w:t>Никульский</w:t>
            </w:r>
            <w:proofErr w:type="spellEnd"/>
            <w:r w:rsidRPr="00BC1CE1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10.06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090" w:type="pct"/>
            <w:tcBorders>
              <w:left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Никульский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tcBorders>
              <w:left w:val="single" w:sz="4" w:space="0" w:color="000000"/>
              <w:bottom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Акция посвященная Международному дню борьбы с наркоманией и незаконным оборотом наркотиков «Знать, чтобы не оступиться»</w:t>
            </w: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24.06</w:t>
            </w:r>
            <w:r>
              <w:rPr>
                <w:rFonts w:ascii="Times New Roman" w:hAnsi="Times New Roman" w:cs="Times New Roman"/>
              </w:rPr>
              <w:t>.2022</w:t>
            </w:r>
          </w:p>
          <w:p w:rsidR="00085ED8" w:rsidRPr="00185741" w:rsidRDefault="00085ED8" w:rsidP="00085ED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574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D8" w:rsidRPr="007B7A44" w:rsidRDefault="00085ED8" w:rsidP="007B7A4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A44">
              <w:rPr>
                <w:rFonts w:ascii="Times New Roman" w:hAnsi="Times New Roman" w:cs="Times New Roman"/>
              </w:rPr>
              <w:t>Чебаковский</w:t>
            </w:r>
            <w:proofErr w:type="spellEnd"/>
            <w:r w:rsidRPr="007B7A44"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Демонстрация</w:t>
            </w:r>
            <w:r w:rsidRPr="00185741">
              <w:rPr>
                <w:rFonts w:cs="Times New Roman"/>
                <w:sz w:val="24"/>
                <w:szCs w:val="24"/>
              </w:rPr>
              <w:t xml:space="preserve"> видеороликов "Здоровье - выбор молодых!</w:t>
            </w:r>
            <w:r>
              <w:rPr>
                <w:rFonts w:cs="Times New Roman"/>
                <w:sz w:val="24"/>
                <w:szCs w:val="24"/>
              </w:rPr>
              <w:t>» для</w:t>
            </w:r>
            <w:r w:rsidRPr="00185741">
              <w:rPr>
                <w:rFonts w:cs="Times New Roman"/>
                <w:sz w:val="24"/>
                <w:szCs w:val="24"/>
              </w:rPr>
              <w:t xml:space="preserve"> Летн</w:t>
            </w:r>
            <w:r>
              <w:rPr>
                <w:rFonts w:cs="Times New Roman"/>
                <w:sz w:val="24"/>
                <w:szCs w:val="24"/>
              </w:rPr>
              <w:t>его</w:t>
            </w:r>
            <w:r w:rsidRPr="00185741">
              <w:rPr>
                <w:rFonts w:cs="Times New Roman"/>
                <w:sz w:val="24"/>
                <w:szCs w:val="24"/>
              </w:rPr>
              <w:t xml:space="preserve"> школьн</w:t>
            </w:r>
            <w:r>
              <w:rPr>
                <w:rFonts w:cs="Times New Roman"/>
                <w:sz w:val="24"/>
                <w:szCs w:val="24"/>
              </w:rPr>
              <w:t xml:space="preserve">ого </w:t>
            </w:r>
            <w:r w:rsidRPr="00185741">
              <w:rPr>
                <w:rFonts w:cs="Times New Roman"/>
                <w:sz w:val="24"/>
                <w:szCs w:val="24"/>
              </w:rPr>
              <w:t>лагер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185741">
              <w:rPr>
                <w:rFonts w:cs="Times New Roman"/>
                <w:sz w:val="24"/>
                <w:szCs w:val="24"/>
              </w:rPr>
              <w:t xml:space="preserve"> (о вреде наркотиков)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02.06</w:t>
            </w:r>
            <w:r>
              <w:rPr>
                <w:rFonts w:cs="Times New Roman"/>
                <w:sz w:val="24"/>
                <w:szCs w:val="24"/>
              </w:rPr>
              <w:t>.2022</w:t>
            </w:r>
            <w:r w:rsidRPr="00185741">
              <w:rPr>
                <w:rFonts w:cs="Times New Roman"/>
                <w:sz w:val="24"/>
                <w:szCs w:val="24"/>
              </w:rPr>
              <w:t xml:space="preserve">   11..00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Пшеничищенский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Тематическая беседа «Живи мечтами, а не дозами»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03.06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Никольский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Веломарафон для детей и взрослых с лозунгом</w:t>
            </w:r>
          </w:p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«Жизнь прекрасна без наркотиков»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04.06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Районный центр культуры и досуга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Спортивная игровая программа</w:t>
            </w:r>
          </w:p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185741">
              <w:rPr>
                <w:rFonts w:cs="Times New Roman"/>
                <w:sz w:val="24"/>
                <w:szCs w:val="24"/>
              </w:rPr>
              <w:t>Мойдодыра</w:t>
            </w:r>
            <w:proofErr w:type="spellEnd"/>
            <w:r w:rsidRPr="0018574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08.06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Борисоглебский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Выпуск листовок, памяток по пропаганде ЗОЖ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10.06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6924D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 xml:space="preserve">МУ </w:t>
            </w:r>
            <w:proofErr w:type="spellStart"/>
            <w:r w:rsidRPr="007B7A44">
              <w:rPr>
                <w:rFonts w:cs="Times New Roman"/>
                <w:sz w:val="24"/>
                <w:szCs w:val="24"/>
              </w:rPr>
              <w:t>РЦКиД</w:t>
            </w:r>
            <w:proofErr w:type="spellEnd"/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Спортивные состязания «Здоровым быть модно»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11.06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Першинский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спортивно-развлека</w:t>
            </w:r>
            <w:r>
              <w:rPr>
                <w:rFonts w:cs="Times New Roman"/>
                <w:sz w:val="24"/>
                <w:szCs w:val="24"/>
              </w:rPr>
              <w:t xml:space="preserve">тельная программа для детей </w:t>
            </w:r>
            <w:r w:rsidRPr="00185741">
              <w:rPr>
                <w:rFonts w:cs="Times New Roman"/>
                <w:sz w:val="24"/>
                <w:szCs w:val="24"/>
              </w:rPr>
              <w:t xml:space="preserve">«Быть здоровым, жить активно - это стильно, позитивно!» 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11.06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Верещагинский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тематическая программа 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85741">
              <w:rPr>
                <w:rFonts w:cs="Times New Roman"/>
                <w:sz w:val="24"/>
                <w:szCs w:val="24"/>
              </w:rPr>
              <w:t xml:space="preserve">Любите жизнь, она одна» 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15.06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 xml:space="preserve">Районный центр культуры и </w:t>
            </w:r>
            <w:r w:rsidRPr="007B7A44">
              <w:rPr>
                <w:rFonts w:cs="Times New Roman"/>
                <w:sz w:val="24"/>
                <w:szCs w:val="24"/>
              </w:rPr>
              <w:lastRenderedPageBreak/>
              <w:t>досуга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Тематическая программа «Мы выбираем жизнь!»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16.06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Урдомский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клуб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«Бояться не нужно – нужно знать!» тематическая программа по профилактике наркомании.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16.06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Кинотеатр «Экран»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85741"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 w:rsidRPr="00185741">
              <w:rPr>
                <w:rFonts w:cs="Times New Roman"/>
                <w:sz w:val="24"/>
                <w:szCs w:val="24"/>
              </w:rPr>
              <w:t xml:space="preserve"> для детей школьного лагеря «Скажи «Нет!» вредной привычке»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17.06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Выползовский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Видеоролик для детей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85741">
              <w:rPr>
                <w:rFonts w:cs="Times New Roman"/>
                <w:sz w:val="24"/>
                <w:szCs w:val="24"/>
              </w:rPr>
              <w:t>Пять правил ЗОЖ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17.06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Великосельский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Комплексное мероприятие «Не отнимай у себя детство»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185741">
              <w:rPr>
                <w:rFonts w:cs="Times New Roman"/>
                <w:sz w:val="24"/>
                <w:szCs w:val="24"/>
              </w:rPr>
              <w:t xml:space="preserve">Беседа, </w:t>
            </w:r>
            <w:r>
              <w:rPr>
                <w:rFonts w:cs="Times New Roman"/>
                <w:sz w:val="24"/>
                <w:szCs w:val="24"/>
              </w:rPr>
              <w:t xml:space="preserve">просмотр документального фильма </w:t>
            </w:r>
            <w:r w:rsidRPr="00185741">
              <w:rPr>
                <w:rFonts w:cs="Times New Roman"/>
                <w:sz w:val="24"/>
                <w:szCs w:val="24"/>
              </w:rPr>
              <w:t>«Пленники страстей»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18.06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Никольский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Познавательный вечер с лозунгом «В здоровом</w:t>
            </w:r>
          </w:p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теле - здоровый дух»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18.06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21.00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Выползовский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Игра «Полезные и вредные привычки»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19.06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Кинотеатр «Экран»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Раздача буклетов «Скажи «НЕТ» наркотикам!»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21.06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Павловский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Спортивные праздник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5741">
              <w:rPr>
                <w:rFonts w:cs="Times New Roman"/>
                <w:sz w:val="24"/>
                <w:szCs w:val="24"/>
              </w:rPr>
              <w:t>«Здоровая Россия начинается с меня»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21.06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Павловский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Информационный час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5741">
              <w:rPr>
                <w:rFonts w:cs="Times New Roman"/>
                <w:sz w:val="24"/>
                <w:szCs w:val="24"/>
              </w:rPr>
              <w:t>«Скажем нет вредным привычкам»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24.06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Богдановский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клуб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Конкурс детских плакатов «Дети за ЗОЖ!»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24.06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Першинский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Акция «</w:t>
            </w:r>
            <w:r>
              <w:rPr>
                <w:rFonts w:cs="Times New Roman"/>
                <w:sz w:val="24"/>
                <w:szCs w:val="24"/>
              </w:rPr>
              <w:t>Всем миром против страшного зла</w:t>
            </w:r>
            <w:r w:rsidRPr="0018574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24.06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Никольский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Спортивный турнир по футболу «Мы против наркотических средств, мы за ЗОЖ»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24.06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Борисоглебский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Спортивный день «Мы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5741">
              <w:rPr>
                <w:rFonts w:cs="Times New Roman"/>
                <w:sz w:val="24"/>
                <w:szCs w:val="24"/>
              </w:rPr>
              <w:t>против вредных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5741">
              <w:rPr>
                <w:rFonts w:cs="Times New Roman"/>
                <w:sz w:val="24"/>
                <w:szCs w:val="24"/>
              </w:rPr>
              <w:t>привычек!»</w:t>
            </w:r>
          </w:p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(Соревнования по </w:t>
            </w:r>
            <w:proofErr w:type="spellStart"/>
            <w:r w:rsidRPr="00185741">
              <w:rPr>
                <w:rFonts w:cs="Times New Roman"/>
                <w:sz w:val="24"/>
                <w:szCs w:val="24"/>
              </w:rPr>
              <w:t>дартсу</w:t>
            </w:r>
            <w:proofErr w:type="spellEnd"/>
            <w:r w:rsidRPr="0018574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5741">
              <w:rPr>
                <w:rFonts w:cs="Times New Roman"/>
                <w:sz w:val="24"/>
                <w:szCs w:val="24"/>
              </w:rPr>
              <w:t>шашкам и настольному</w:t>
            </w:r>
          </w:p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теннису)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25.06.</w:t>
            </w:r>
            <w:r>
              <w:rPr>
                <w:rFonts w:cs="Times New Roman"/>
                <w:sz w:val="24"/>
                <w:szCs w:val="24"/>
              </w:rPr>
              <w:t>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Богдановский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клуб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познавательная лекция-беседа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85741">
              <w:rPr>
                <w:rFonts w:cs="Times New Roman"/>
                <w:sz w:val="24"/>
                <w:szCs w:val="24"/>
              </w:rPr>
              <w:t xml:space="preserve">показом тематических видео роликов </w:t>
            </w:r>
            <w:r>
              <w:rPr>
                <w:rFonts w:cs="Times New Roman"/>
                <w:sz w:val="24"/>
                <w:szCs w:val="24"/>
              </w:rPr>
              <w:t>«Сила духа. Здоровье. Успех.»</w:t>
            </w:r>
          </w:p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26.06.2</w:t>
            </w:r>
            <w:r>
              <w:rPr>
                <w:rFonts w:cs="Times New Roman"/>
                <w:sz w:val="24"/>
                <w:szCs w:val="24"/>
              </w:rPr>
              <w:t>022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Выползовский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085ED8" w:rsidRPr="00185741" w:rsidTr="007B7A44">
        <w:tc>
          <w:tcPr>
            <w:tcW w:w="239" w:type="pct"/>
          </w:tcPr>
          <w:p w:rsidR="00085ED8" w:rsidRPr="00185741" w:rsidRDefault="00085ED8" w:rsidP="00085ED8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auto"/>
          </w:tcPr>
          <w:p w:rsidR="00085ED8" w:rsidRPr="00185741" w:rsidRDefault="00085ED8" w:rsidP="00085E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Беседа «Пусть всегда будет завтра» с просмотром видеоряда</w:t>
            </w:r>
          </w:p>
        </w:tc>
        <w:tc>
          <w:tcPr>
            <w:tcW w:w="780" w:type="pct"/>
          </w:tcPr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26.06.2022</w:t>
            </w:r>
          </w:p>
          <w:p w:rsidR="00085ED8" w:rsidRPr="00185741" w:rsidRDefault="00085ED8" w:rsidP="00085E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090" w:type="pct"/>
            <w:shd w:val="clear" w:color="auto" w:fill="auto"/>
          </w:tcPr>
          <w:p w:rsidR="00085ED8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B7A44">
              <w:rPr>
                <w:rFonts w:cs="Times New Roman"/>
                <w:sz w:val="24"/>
                <w:szCs w:val="24"/>
              </w:rPr>
              <w:t>Пшеничищенский</w:t>
            </w:r>
            <w:proofErr w:type="spellEnd"/>
            <w:r w:rsidRPr="007B7A44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F558D8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Беседа «</w:t>
            </w:r>
            <w:r w:rsidR="00F558D8">
              <w:rPr>
                <w:rFonts w:cs="Times New Roman"/>
                <w:sz w:val="24"/>
                <w:szCs w:val="24"/>
              </w:rPr>
              <w:t>С</w:t>
            </w:r>
            <w:r w:rsidRPr="00185741">
              <w:rPr>
                <w:rFonts w:cs="Times New Roman"/>
                <w:sz w:val="24"/>
                <w:szCs w:val="24"/>
              </w:rPr>
              <w:t>кажи наркотикам НЕТ»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27.05.2022</w:t>
            </w:r>
          </w:p>
        </w:tc>
        <w:tc>
          <w:tcPr>
            <w:tcW w:w="1090" w:type="pct"/>
          </w:tcPr>
          <w:p w:rsidR="00185741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Тутаевский Политехнических техникум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Лекция «Наркомания </w:t>
            </w:r>
            <w:r w:rsidR="00F558D8">
              <w:rPr>
                <w:rFonts w:cs="Times New Roman"/>
                <w:sz w:val="24"/>
                <w:szCs w:val="24"/>
              </w:rPr>
              <w:t xml:space="preserve">– шаг </w:t>
            </w:r>
            <w:r w:rsidRPr="00185741">
              <w:rPr>
                <w:rFonts w:cs="Times New Roman"/>
                <w:sz w:val="24"/>
                <w:szCs w:val="24"/>
              </w:rPr>
              <w:t>в пропасть»</w:t>
            </w:r>
          </w:p>
        </w:tc>
        <w:tc>
          <w:tcPr>
            <w:tcW w:w="780" w:type="pct"/>
          </w:tcPr>
          <w:p w:rsidR="00185741" w:rsidRPr="00185741" w:rsidRDefault="00F558D8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85741" w:rsidRPr="00185741">
              <w:rPr>
                <w:rFonts w:cs="Times New Roman"/>
                <w:sz w:val="24"/>
                <w:szCs w:val="24"/>
              </w:rPr>
              <w:t>8.06.2022</w:t>
            </w:r>
          </w:p>
        </w:tc>
        <w:tc>
          <w:tcPr>
            <w:tcW w:w="1090" w:type="pct"/>
          </w:tcPr>
          <w:p w:rsidR="00185741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Тутаевский Политехнических техникум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185741" w:rsidP="00EF78DC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Час общения «Смертельный кайф или жизнь взаймы»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23.06.20222</w:t>
            </w:r>
          </w:p>
        </w:tc>
        <w:tc>
          <w:tcPr>
            <w:tcW w:w="1090" w:type="pct"/>
          </w:tcPr>
          <w:p w:rsidR="00185741" w:rsidRPr="007B7A44" w:rsidRDefault="00085ED8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Тутаевский Политехнических техникум</w:t>
            </w:r>
          </w:p>
        </w:tc>
      </w:tr>
      <w:tr w:rsidR="00185741" w:rsidRPr="00185741" w:rsidTr="007B7A44">
        <w:tc>
          <w:tcPr>
            <w:tcW w:w="239" w:type="pct"/>
          </w:tcPr>
          <w:p w:rsidR="00185741" w:rsidRPr="00185741" w:rsidRDefault="00185741" w:rsidP="0018574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185741" w:rsidRPr="00185741" w:rsidRDefault="00F558D8" w:rsidP="00F558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185741" w:rsidRPr="00185741">
              <w:rPr>
                <w:rFonts w:cs="Times New Roman"/>
                <w:sz w:val="24"/>
                <w:szCs w:val="24"/>
              </w:rPr>
              <w:t>сихолого-педагогическое занятие по теме «Профилактика употребления ПАВ, «Все, что тебя касается»,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185741" w:rsidRPr="00185741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="00185741" w:rsidRPr="00185741">
              <w:rPr>
                <w:rFonts w:cs="Times New Roman"/>
                <w:sz w:val="24"/>
                <w:szCs w:val="24"/>
              </w:rPr>
              <w:t xml:space="preserve"> игры, просмотр тем</w:t>
            </w:r>
            <w:r>
              <w:rPr>
                <w:rFonts w:cs="Times New Roman"/>
                <w:sz w:val="24"/>
                <w:szCs w:val="24"/>
              </w:rPr>
              <w:t>атических фильмов с обсуждением), в</w:t>
            </w:r>
            <w:r w:rsidRPr="00185741">
              <w:rPr>
                <w:rFonts w:cs="Times New Roman"/>
                <w:sz w:val="24"/>
                <w:szCs w:val="24"/>
              </w:rPr>
              <w:t xml:space="preserve"> рамках поведения комплексных мероприятий для несовершеннолетних «Новые горизонты»</w:t>
            </w:r>
          </w:p>
        </w:tc>
        <w:tc>
          <w:tcPr>
            <w:tcW w:w="780" w:type="pct"/>
          </w:tcPr>
          <w:p w:rsidR="00185741" w:rsidRPr="00185741" w:rsidRDefault="00185741" w:rsidP="00EF78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13.06-17.06</w:t>
            </w:r>
            <w:r w:rsidR="003E6FA5"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</w:tcPr>
          <w:p w:rsidR="00185741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Занятия в рамках методического комплекса «Профилактика </w:t>
            </w:r>
            <w:proofErr w:type="spellStart"/>
            <w:r w:rsidRPr="00185741">
              <w:rPr>
                <w:rFonts w:cs="Times New Roman"/>
                <w:sz w:val="24"/>
                <w:szCs w:val="24"/>
              </w:rPr>
              <w:t>аддиктивного</w:t>
            </w:r>
            <w:proofErr w:type="spellEnd"/>
            <w:r w:rsidRPr="00185741">
              <w:rPr>
                <w:rFonts w:cs="Times New Roman"/>
                <w:sz w:val="24"/>
                <w:szCs w:val="24"/>
              </w:rPr>
              <w:t xml:space="preserve"> поведения»</w:t>
            </w:r>
          </w:p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«Критическое мышление»</w:t>
            </w:r>
          </w:p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«Скажи курению нет!»</w:t>
            </w:r>
          </w:p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«Мое здоровье в моих руках»</w:t>
            </w:r>
          </w:p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- «Что может одна сигарета?»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Профилактическая компьютерная игра «Не тормози» 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13.06-17.06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85741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185741">
              <w:rPr>
                <w:rFonts w:cs="Times New Roman"/>
                <w:sz w:val="24"/>
                <w:szCs w:val="24"/>
              </w:rPr>
              <w:t xml:space="preserve">-игра для молодежи «Я ЗНАЮ» 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Занятие «Свобода и независимость» 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Занятие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85741">
              <w:rPr>
                <w:rFonts w:cs="Times New Roman"/>
                <w:sz w:val="24"/>
                <w:szCs w:val="24"/>
              </w:rPr>
              <w:t xml:space="preserve">игра «Мой выбор» 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Июнь</w:t>
            </w:r>
            <w:r>
              <w:rPr>
                <w:rFonts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Акция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85741">
              <w:rPr>
                <w:rFonts w:cs="Times New Roman"/>
                <w:sz w:val="24"/>
                <w:szCs w:val="24"/>
              </w:rPr>
              <w:t>Дыши легко!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15.06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Занятие «Профилактика употребления ПАВ» для несовершеннолетних, с которыми необходимо проводить ИПР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24.05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Методический комплекс «Сохранение репродуктивного здоровья» </w:t>
            </w:r>
            <w:r>
              <w:rPr>
                <w:rFonts w:cs="Times New Roman"/>
                <w:sz w:val="24"/>
                <w:szCs w:val="24"/>
              </w:rPr>
              <w:t xml:space="preserve">для </w:t>
            </w:r>
            <w:r w:rsidRPr="00185741">
              <w:rPr>
                <w:rFonts w:cs="Times New Roman"/>
                <w:sz w:val="24"/>
                <w:szCs w:val="24"/>
              </w:rPr>
              <w:t>несовершеннолетних, с ко</w:t>
            </w:r>
            <w:r>
              <w:rPr>
                <w:rFonts w:cs="Times New Roman"/>
                <w:sz w:val="24"/>
                <w:szCs w:val="24"/>
              </w:rPr>
              <w:t>торыми необходимо проводить ИПР</w:t>
            </w:r>
            <w:r w:rsidRPr="00185741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31.05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F10512" w:rsidRPr="00185741" w:rsidTr="007B7A44">
        <w:tc>
          <w:tcPr>
            <w:tcW w:w="239" w:type="pct"/>
          </w:tcPr>
          <w:p w:rsidR="00F10512" w:rsidRPr="00185741" w:rsidRDefault="00F10512" w:rsidP="00F1051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91" w:type="pct"/>
          </w:tcPr>
          <w:p w:rsidR="00F10512" w:rsidRPr="00185741" w:rsidRDefault="00F10512" w:rsidP="00F1051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 xml:space="preserve">Акция «Международный день борьбы против злоупотребления наркотиками и их незаконного оборота» </w:t>
            </w:r>
          </w:p>
        </w:tc>
        <w:tc>
          <w:tcPr>
            <w:tcW w:w="780" w:type="pct"/>
          </w:tcPr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26.06</w:t>
            </w:r>
            <w:r>
              <w:rPr>
                <w:rFonts w:cs="Times New Roman"/>
                <w:sz w:val="24"/>
                <w:szCs w:val="24"/>
              </w:rPr>
              <w:t>.2022</w:t>
            </w:r>
          </w:p>
          <w:p w:rsidR="00F10512" w:rsidRPr="00185741" w:rsidRDefault="00F10512" w:rsidP="00F105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F10512" w:rsidRPr="007B7A44" w:rsidRDefault="00F10512" w:rsidP="007B7A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  <w:tr w:rsidR="00990DF2" w:rsidRPr="00185741" w:rsidTr="007B7A44">
        <w:tc>
          <w:tcPr>
            <w:tcW w:w="239" w:type="pct"/>
          </w:tcPr>
          <w:p w:rsidR="00990DF2" w:rsidRPr="00185741" w:rsidRDefault="00990DF2" w:rsidP="00990DF2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91" w:type="pct"/>
          </w:tcPr>
          <w:p w:rsidR="00990DF2" w:rsidRPr="00185741" w:rsidRDefault="00990DF2" w:rsidP="00990DF2">
            <w:pPr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80" w:type="pct"/>
          </w:tcPr>
          <w:p w:rsidR="00990DF2" w:rsidRPr="00185741" w:rsidRDefault="00990DF2" w:rsidP="00990D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741"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90" w:type="pct"/>
          </w:tcPr>
          <w:p w:rsidR="00990DF2" w:rsidRPr="007B7A44" w:rsidRDefault="00990DF2" w:rsidP="00990D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A44">
              <w:rPr>
                <w:rFonts w:cs="Times New Roman"/>
                <w:sz w:val="24"/>
                <w:szCs w:val="24"/>
              </w:rPr>
              <w:t>МЦ «Галактика»</w:t>
            </w:r>
          </w:p>
        </w:tc>
      </w:tr>
    </w:tbl>
    <w:p w:rsidR="00E22C52" w:rsidRPr="00E22C52" w:rsidRDefault="00E22C52" w:rsidP="00E22C52">
      <w:pPr>
        <w:jc w:val="right"/>
        <w:rPr>
          <w:i/>
          <w:sz w:val="32"/>
          <w:szCs w:val="24"/>
        </w:rPr>
      </w:pPr>
    </w:p>
    <w:sectPr w:rsidR="00E22C52" w:rsidRPr="00E22C52" w:rsidSect="00185741">
      <w:headerReference w:type="even" r:id="rId7"/>
      <w:headerReference w:type="default" r:id="rId8"/>
      <w:pgSz w:w="11907" w:h="16840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EE" w:rsidRDefault="00E708EE">
      <w:r>
        <w:separator/>
      </w:r>
    </w:p>
  </w:endnote>
  <w:endnote w:type="continuationSeparator" w:id="0">
    <w:p w:rsidR="00E708EE" w:rsidRDefault="00E7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EE" w:rsidRDefault="00E708EE">
      <w:r>
        <w:separator/>
      </w:r>
    </w:p>
  </w:footnote>
  <w:footnote w:type="continuationSeparator" w:id="0">
    <w:p w:rsidR="00E708EE" w:rsidRDefault="00E7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D5285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D7160D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55"/>
    <w:multiLevelType w:val="hybridMultilevel"/>
    <w:tmpl w:val="47E22F06"/>
    <w:lvl w:ilvl="0" w:tplc="ACFE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F4867"/>
    <w:multiLevelType w:val="hybridMultilevel"/>
    <w:tmpl w:val="C2C2426A"/>
    <w:lvl w:ilvl="0" w:tplc="339C6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6013E4"/>
    <w:multiLevelType w:val="hybridMultilevel"/>
    <w:tmpl w:val="A35CA1A2"/>
    <w:lvl w:ilvl="0" w:tplc="ED406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706813F5"/>
    <w:multiLevelType w:val="hybridMultilevel"/>
    <w:tmpl w:val="D4124F0E"/>
    <w:lvl w:ilvl="0" w:tplc="C7A818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15EAD"/>
    <w:rsid w:val="00020697"/>
    <w:rsid w:val="00033AF8"/>
    <w:rsid w:val="000436E5"/>
    <w:rsid w:val="0004441B"/>
    <w:rsid w:val="0005079F"/>
    <w:rsid w:val="00051078"/>
    <w:rsid w:val="00057B1B"/>
    <w:rsid w:val="000663B2"/>
    <w:rsid w:val="00081715"/>
    <w:rsid w:val="00082B32"/>
    <w:rsid w:val="00082B8D"/>
    <w:rsid w:val="00085CE8"/>
    <w:rsid w:val="00085ED8"/>
    <w:rsid w:val="00095DA7"/>
    <w:rsid w:val="00097930"/>
    <w:rsid w:val="000C455C"/>
    <w:rsid w:val="000C4C30"/>
    <w:rsid w:val="000E05AD"/>
    <w:rsid w:val="000E3D8C"/>
    <w:rsid w:val="000E509C"/>
    <w:rsid w:val="000E7FF0"/>
    <w:rsid w:val="00102136"/>
    <w:rsid w:val="001161FD"/>
    <w:rsid w:val="001412D6"/>
    <w:rsid w:val="00143CA1"/>
    <w:rsid w:val="00143E74"/>
    <w:rsid w:val="00147FBC"/>
    <w:rsid w:val="00162F48"/>
    <w:rsid w:val="00166D24"/>
    <w:rsid w:val="001718AA"/>
    <w:rsid w:val="001751A0"/>
    <w:rsid w:val="00175F02"/>
    <w:rsid w:val="00180475"/>
    <w:rsid w:val="001827CE"/>
    <w:rsid w:val="00184DD9"/>
    <w:rsid w:val="00184F8E"/>
    <w:rsid w:val="00185741"/>
    <w:rsid w:val="001870EC"/>
    <w:rsid w:val="00192D6D"/>
    <w:rsid w:val="0019703F"/>
    <w:rsid w:val="001A769E"/>
    <w:rsid w:val="001C6279"/>
    <w:rsid w:val="001D7C14"/>
    <w:rsid w:val="001E0E71"/>
    <w:rsid w:val="001F14D1"/>
    <w:rsid w:val="001F1F55"/>
    <w:rsid w:val="001F6646"/>
    <w:rsid w:val="00210AE7"/>
    <w:rsid w:val="0022272F"/>
    <w:rsid w:val="00223F05"/>
    <w:rsid w:val="002321FE"/>
    <w:rsid w:val="002322D2"/>
    <w:rsid w:val="002326E3"/>
    <w:rsid w:val="0024296F"/>
    <w:rsid w:val="00247871"/>
    <w:rsid w:val="00247B75"/>
    <w:rsid w:val="00263BA9"/>
    <w:rsid w:val="00267EF0"/>
    <w:rsid w:val="00276DEE"/>
    <w:rsid w:val="00282F59"/>
    <w:rsid w:val="0028500D"/>
    <w:rsid w:val="00292889"/>
    <w:rsid w:val="0029507F"/>
    <w:rsid w:val="002B2E38"/>
    <w:rsid w:val="002B454E"/>
    <w:rsid w:val="002D3EC6"/>
    <w:rsid w:val="002E2A8F"/>
    <w:rsid w:val="002E6030"/>
    <w:rsid w:val="002E71DD"/>
    <w:rsid w:val="002F0E4F"/>
    <w:rsid w:val="002F5299"/>
    <w:rsid w:val="00307B27"/>
    <w:rsid w:val="00311956"/>
    <w:rsid w:val="003200DC"/>
    <w:rsid w:val="0032234F"/>
    <w:rsid w:val="00327C8A"/>
    <w:rsid w:val="00347FD4"/>
    <w:rsid w:val="00352147"/>
    <w:rsid w:val="0035432A"/>
    <w:rsid w:val="0035489C"/>
    <w:rsid w:val="00356CBA"/>
    <w:rsid w:val="00360FDC"/>
    <w:rsid w:val="00370EC0"/>
    <w:rsid w:val="00376845"/>
    <w:rsid w:val="003773FA"/>
    <w:rsid w:val="00382004"/>
    <w:rsid w:val="003B6922"/>
    <w:rsid w:val="003C0137"/>
    <w:rsid w:val="003C04AF"/>
    <w:rsid w:val="003C447A"/>
    <w:rsid w:val="003E22CA"/>
    <w:rsid w:val="003E34C5"/>
    <w:rsid w:val="003E5A5A"/>
    <w:rsid w:val="003E6018"/>
    <w:rsid w:val="003E6FA5"/>
    <w:rsid w:val="003F0E38"/>
    <w:rsid w:val="003F158E"/>
    <w:rsid w:val="003F6ACD"/>
    <w:rsid w:val="00413EAE"/>
    <w:rsid w:val="004235EC"/>
    <w:rsid w:val="004367C3"/>
    <w:rsid w:val="0043707D"/>
    <w:rsid w:val="00440606"/>
    <w:rsid w:val="00452996"/>
    <w:rsid w:val="0045667C"/>
    <w:rsid w:val="00456E9A"/>
    <w:rsid w:val="0045707A"/>
    <w:rsid w:val="004573D3"/>
    <w:rsid w:val="00464002"/>
    <w:rsid w:val="00471C88"/>
    <w:rsid w:val="0047237D"/>
    <w:rsid w:val="00484214"/>
    <w:rsid w:val="004849D2"/>
    <w:rsid w:val="0049052F"/>
    <w:rsid w:val="00491411"/>
    <w:rsid w:val="00495A7F"/>
    <w:rsid w:val="00496194"/>
    <w:rsid w:val="004A0D47"/>
    <w:rsid w:val="004A2160"/>
    <w:rsid w:val="004B513D"/>
    <w:rsid w:val="004B687E"/>
    <w:rsid w:val="004C233D"/>
    <w:rsid w:val="004C4A3D"/>
    <w:rsid w:val="004C6E50"/>
    <w:rsid w:val="004F0BA6"/>
    <w:rsid w:val="004F31F2"/>
    <w:rsid w:val="004F5FCE"/>
    <w:rsid w:val="005153A9"/>
    <w:rsid w:val="00516303"/>
    <w:rsid w:val="00517029"/>
    <w:rsid w:val="00523688"/>
    <w:rsid w:val="00524494"/>
    <w:rsid w:val="005270D8"/>
    <w:rsid w:val="0053580A"/>
    <w:rsid w:val="005448B5"/>
    <w:rsid w:val="0054522B"/>
    <w:rsid w:val="005507A1"/>
    <w:rsid w:val="0056426B"/>
    <w:rsid w:val="00565617"/>
    <w:rsid w:val="005674E6"/>
    <w:rsid w:val="005740BC"/>
    <w:rsid w:val="0058529C"/>
    <w:rsid w:val="005905F8"/>
    <w:rsid w:val="005936EB"/>
    <w:rsid w:val="005A376F"/>
    <w:rsid w:val="005A48D9"/>
    <w:rsid w:val="005A7282"/>
    <w:rsid w:val="005C3BA8"/>
    <w:rsid w:val="005C4D12"/>
    <w:rsid w:val="005D1AA0"/>
    <w:rsid w:val="005D3E47"/>
    <w:rsid w:val="005D77E6"/>
    <w:rsid w:val="005E719A"/>
    <w:rsid w:val="005F7339"/>
    <w:rsid w:val="006067E3"/>
    <w:rsid w:val="00607749"/>
    <w:rsid w:val="0061137B"/>
    <w:rsid w:val="00616DFE"/>
    <w:rsid w:val="00616E1B"/>
    <w:rsid w:val="00621CC4"/>
    <w:rsid w:val="006342D8"/>
    <w:rsid w:val="00643CED"/>
    <w:rsid w:val="00660115"/>
    <w:rsid w:val="0067706B"/>
    <w:rsid w:val="006924D2"/>
    <w:rsid w:val="0069635A"/>
    <w:rsid w:val="006A0365"/>
    <w:rsid w:val="006A23DF"/>
    <w:rsid w:val="006A2F18"/>
    <w:rsid w:val="006A3E2B"/>
    <w:rsid w:val="006C14C9"/>
    <w:rsid w:val="006C3294"/>
    <w:rsid w:val="006D10D6"/>
    <w:rsid w:val="006E2583"/>
    <w:rsid w:val="006E260F"/>
    <w:rsid w:val="006E27A0"/>
    <w:rsid w:val="006E7AFF"/>
    <w:rsid w:val="006F2831"/>
    <w:rsid w:val="006F5BE1"/>
    <w:rsid w:val="006F6211"/>
    <w:rsid w:val="0070052C"/>
    <w:rsid w:val="00756745"/>
    <w:rsid w:val="00761EB2"/>
    <w:rsid w:val="00765B01"/>
    <w:rsid w:val="00772602"/>
    <w:rsid w:val="00791794"/>
    <w:rsid w:val="007A008E"/>
    <w:rsid w:val="007A2682"/>
    <w:rsid w:val="007A6943"/>
    <w:rsid w:val="007A6E55"/>
    <w:rsid w:val="007B1A06"/>
    <w:rsid w:val="007B3F54"/>
    <w:rsid w:val="007B7A44"/>
    <w:rsid w:val="007C3260"/>
    <w:rsid w:val="007D39B3"/>
    <w:rsid w:val="007E6B6E"/>
    <w:rsid w:val="007F45D8"/>
    <w:rsid w:val="007F5A97"/>
    <w:rsid w:val="007F75AC"/>
    <w:rsid w:val="00801058"/>
    <w:rsid w:val="008172CF"/>
    <w:rsid w:val="008225B3"/>
    <w:rsid w:val="00824D97"/>
    <w:rsid w:val="00836B6A"/>
    <w:rsid w:val="00844F21"/>
    <w:rsid w:val="0084708D"/>
    <w:rsid w:val="008515D7"/>
    <w:rsid w:val="00865E19"/>
    <w:rsid w:val="00881CD8"/>
    <w:rsid w:val="008823A1"/>
    <w:rsid w:val="008829F9"/>
    <w:rsid w:val="0088327B"/>
    <w:rsid w:val="00883A16"/>
    <w:rsid w:val="0089152B"/>
    <w:rsid w:val="008A5169"/>
    <w:rsid w:val="008A573F"/>
    <w:rsid w:val="008B23A0"/>
    <w:rsid w:val="008B50A1"/>
    <w:rsid w:val="008C09D2"/>
    <w:rsid w:val="008C2451"/>
    <w:rsid w:val="008C4D18"/>
    <w:rsid w:val="008C4FF6"/>
    <w:rsid w:val="008C67CA"/>
    <w:rsid w:val="008C78F8"/>
    <w:rsid w:val="008E1E2B"/>
    <w:rsid w:val="008E2E14"/>
    <w:rsid w:val="008F16CA"/>
    <w:rsid w:val="008F6CA4"/>
    <w:rsid w:val="00901F12"/>
    <w:rsid w:val="009057A4"/>
    <w:rsid w:val="00906205"/>
    <w:rsid w:val="00910348"/>
    <w:rsid w:val="00910645"/>
    <w:rsid w:val="00910985"/>
    <w:rsid w:val="00911CB4"/>
    <w:rsid w:val="0091505A"/>
    <w:rsid w:val="00921C9E"/>
    <w:rsid w:val="00923AD6"/>
    <w:rsid w:val="0093273B"/>
    <w:rsid w:val="00945529"/>
    <w:rsid w:val="00960C96"/>
    <w:rsid w:val="00962089"/>
    <w:rsid w:val="00963C4B"/>
    <w:rsid w:val="00974374"/>
    <w:rsid w:val="0097763B"/>
    <w:rsid w:val="00986417"/>
    <w:rsid w:val="0098699D"/>
    <w:rsid w:val="00990DF2"/>
    <w:rsid w:val="00993988"/>
    <w:rsid w:val="009949AE"/>
    <w:rsid w:val="009A5178"/>
    <w:rsid w:val="009B79AA"/>
    <w:rsid w:val="009B79F9"/>
    <w:rsid w:val="009C79EE"/>
    <w:rsid w:val="009C7F0A"/>
    <w:rsid w:val="009E5A65"/>
    <w:rsid w:val="00A02A1D"/>
    <w:rsid w:val="00A15298"/>
    <w:rsid w:val="00A2387A"/>
    <w:rsid w:val="00A3171A"/>
    <w:rsid w:val="00A32EDE"/>
    <w:rsid w:val="00A33B5F"/>
    <w:rsid w:val="00A419C8"/>
    <w:rsid w:val="00A55D70"/>
    <w:rsid w:val="00A6223C"/>
    <w:rsid w:val="00A70726"/>
    <w:rsid w:val="00A7501C"/>
    <w:rsid w:val="00A820B0"/>
    <w:rsid w:val="00A8581C"/>
    <w:rsid w:val="00A92E6B"/>
    <w:rsid w:val="00A93A1F"/>
    <w:rsid w:val="00A95449"/>
    <w:rsid w:val="00AA04EA"/>
    <w:rsid w:val="00AA2D7F"/>
    <w:rsid w:val="00AA41A4"/>
    <w:rsid w:val="00AA6761"/>
    <w:rsid w:val="00AB1CE1"/>
    <w:rsid w:val="00AB3C32"/>
    <w:rsid w:val="00AB4770"/>
    <w:rsid w:val="00AC1B19"/>
    <w:rsid w:val="00AC3A45"/>
    <w:rsid w:val="00AC7169"/>
    <w:rsid w:val="00AD42F9"/>
    <w:rsid w:val="00AD734F"/>
    <w:rsid w:val="00AF025D"/>
    <w:rsid w:val="00AF7478"/>
    <w:rsid w:val="00B179A6"/>
    <w:rsid w:val="00B23A20"/>
    <w:rsid w:val="00B268B9"/>
    <w:rsid w:val="00B26AAD"/>
    <w:rsid w:val="00B3710A"/>
    <w:rsid w:val="00B44E85"/>
    <w:rsid w:val="00B5176A"/>
    <w:rsid w:val="00B51F7E"/>
    <w:rsid w:val="00B526D3"/>
    <w:rsid w:val="00B65D0B"/>
    <w:rsid w:val="00B673E4"/>
    <w:rsid w:val="00B71884"/>
    <w:rsid w:val="00B970F8"/>
    <w:rsid w:val="00BA5243"/>
    <w:rsid w:val="00BA52D1"/>
    <w:rsid w:val="00BA5972"/>
    <w:rsid w:val="00BA6922"/>
    <w:rsid w:val="00BB69E8"/>
    <w:rsid w:val="00BC1CE1"/>
    <w:rsid w:val="00BC1EE9"/>
    <w:rsid w:val="00BC5B33"/>
    <w:rsid w:val="00BD0BFE"/>
    <w:rsid w:val="00BF4148"/>
    <w:rsid w:val="00C069FC"/>
    <w:rsid w:val="00C10498"/>
    <w:rsid w:val="00C14410"/>
    <w:rsid w:val="00C3328E"/>
    <w:rsid w:val="00C354BD"/>
    <w:rsid w:val="00C5025A"/>
    <w:rsid w:val="00C5140E"/>
    <w:rsid w:val="00C516AF"/>
    <w:rsid w:val="00C619EB"/>
    <w:rsid w:val="00C771DC"/>
    <w:rsid w:val="00C87923"/>
    <w:rsid w:val="00CA2B1F"/>
    <w:rsid w:val="00CB28A2"/>
    <w:rsid w:val="00CC585A"/>
    <w:rsid w:val="00CD430D"/>
    <w:rsid w:val="00CE1CDA"/>
    <w:rsid w:val="00CF659C"/>
    <w:rsid w:val="00CF7925"/>
    <w:rsid w:val="00D00240"/>
    <w:rsid w:val="00D01408"/>
    <w:rsid w:val="00D030E7"/>
    <w:rsid w:val="00D21EA1"/>
    <w:rsid w:val="00D259A6"/>
    <w:rsid w:val="00D417FB"/>
    <w:rsid w:val="00D42F9E"/>
    <w:rsid w:val="00D4683B"/>
    <w:rsid w:val="00D52854"/>
    <w:rsid w:val="00D60077"/>
    <w:rsid w:val="00D7160D"/>
    <w:rsid w:val="00D77EC1"/>
    <w:rsid w:val="00D81645"/>
    <w:rsid w:val="00D85E62"/>
    <w:rsid w:val="00D871C5"/>
    <w:rsid w:val="00D87611"/>
    <w:rsid w:val="00D93F47"/>
    <w:rsid w:val="00D941E8"/>
    <w:rsid w:val="00DA4039"/>
    <w:rsid w:val="00DB4469"/>
    <w:rsid w:val="00DB50D3"/>
    <w:rsid w:val="00DB57BB"/>
    <w:rsid w:val="00DE1C2A"/>
    <w:rsid w:val="00DE6514"/>
    <w:rsid w:val="00E22C52"/>
    <w:rsid w:val="00E23E8E"/>
    <w:rsid w:val="00E24CE3"/>
    <w:rsid w:val="00E34E1C"/>
    <w:rsid w:val="00E55F5E"/>
    <w:rsid w:val="00E61C21"/>
    <w:rsid w:val="00E66481"/>
    <w:rsid w:val="00E67B15"/>
    <w:rsid w:val="00E708EE"/>
    <w:rsid w:val="00E9164F"/>
    <w:rsid w:val="00EA11FE"/>
    <w:rsid w:val="00EA27FF"/>
    <w:rsid w:val="00EB0237"/>
    <w:rsid w:val="00EB1D68"/>
    <w:rsid w:val="00EB3469"/>
    <w:rsid w:val="00EB5250"/>
    <w:rsid w:val="00EB5EE8"/>
    <w:rsid w:val="00EC1871"/>
    <w:rsid w:val="00EC2B3A"/>
    <w:rsid w:val="00ED7F0D"/>
    <w:rsid w:val="00EE19E8"/>
    <w:rsid w:val="00EE4217"/>
    <w:rsid w:val="00EE44DE"/>
    <w:rsid w:val="00EF6631"/>
    <w:rsid w:val="00EF78DC"/>
    <w:rsid w:val="00F07244"/>
    <w:rsid w:val="00F10512"/>
    <w:rsid w:val="00F10C80"/>
    <w:rsid w:val="00F24E07"/>
    <w:rsid w:val="00F306FC"/>
    <w:rsid w:val="00F34F60"/>
    <w:rsid w:val="00F36B03"/>
    <w:rsid w:val="00F431FB"/>
    <w:rsid w:val="00F558D8"/>
    <w:rsid w:val="00F57CF7"/>
    <w:rsid w:val="00F60984"/>
    <w:rsid w:val="00F60C27"/>
    <w:rsid w:val="00F629F1"/>
    <w:rsid w:val="00F6467F"/>
    <w:rsid w:val="00F70F16"/>
    <w:rsid w:val="00F714BC"/>
    <w:rsid w:val="00F802EE"/>
    <w:rsid w:val="00F81637"/>
    <w:rsid w:val="00F857B0"/>
    <w:rsid w:val="00F93CAA"/>
    <w:rsid w:val="00F96592"/>
    <w:rsid w:val="00F97549"/>
    <w:rsid w:val="00FA5911"/>
    <w:rsid w:val="00FB6CA2"/>
    <w:rsid w:val="00FB7C30"/>
    <w:rsid w:val="00FC3DC7"/>
    <w:rsid w:val="00FC6732"/>
    <w:rsid w:val="00FC6F70"/>
    <w:rsid w:val="00FD3330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7FE49"/>
  <w15:docId w15:val="{BC9BD151-9C57-45E8-8768-5007B955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6CBA"/>
    <w:pPr>
      <w:keepNext/>
      <w:jc w:val="center"/>
      <w:outlineLvl w:val="0"/>
    </w:pPr>
    <w:rPr>
      <w:rFonts w:ascii="Times New Roman CYR" w:hAnsi="Times New Roman CYR"/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356CB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qFormat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4B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356CBA"/>
    <w:rPr>
      <w:b/>
    </w:rPr>
  </w:style>
  <w:style w:type="character" w:customStyle="1" w:styleId="20">
    <w:name w:val="Заголовок 2 Знак"/>
    <w:basedOn w:val="a0"/>
    <w:link w:val="2"/>
    <w:uiPriority w:val="9"/>
    <w:qFormat/>
    <w:rsid w:val="00356CBA"/>
    <w:rPr>
      <w:rFonts w:ascii="Times New Roman" w:hAnsi="Times New Roman"/>
      <w:b/>
      <w:sz w:val="32"/>
    </w:rPr>
  </w:style>
  <w:style w:type="character" w:customStyle="1" w:styleId="Hyperlink1">
    <w:name w:val="Hyperlink1"/>
    <w:basedOn w:val="a0"/>
    <w:qFormat/>
    <w:rsid w:val="00356CB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b"/>
    <w:uiPriority w:val="59"/>
    <w:rsid w:val="008F1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574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435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Референт-помощник</cp:lastModifiedBy>
  <cp:revision>125</cp:revision>
  <cp:lastPrinted>2021-10-01T11:37:00Z</cp:lastPrinted>
  <dcterms:created xsi:type="dcterms:W3CDTF">2011-05-30T14:20:00Z</dcterms:created>
  <dcterms:modified xsi:type="dcterms:W3CDTF">2022-05-16T13:33:00Z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40-17-81</vt:lpwstr>
  </property>
  <property fmtid="{D5CDD505-2E9C-101B-9397-08002B2CF9AE}" pid="7" name="Заголовок">
    <vt:lpwstr>О реализации проекта «Малая Родина. Книга памяти»</vt:lpwstr>
  </property>
  <property fmtid="{D5CDD505-2E9C-101B-9397-08002B2CF9AE}" pid="8" name="На №">
    <vt:lpwstr>157/1099 нс</vt:lpwstr>
  </property>
  <property fmtid="{D5CDD505-2E9C-101B-9397-08002B2CF9AE}" pid="9" name="от">
    <vt:lpwstr>28.07.2021</vt:lpwstr>
  </property>
  <property fmtid="{D5CDD505-2E9C-101B-9397-08002B2CF9AE}" pid="10" name="Р*Исполнитель...*Фамилия И.О.">
    <vt:lpwstr>Пугачев Александр Станиславович</vt:lpwstr>
  </property>
  <property fmtid="{D5CDD505-2E9C-101B-9397-08002B2CF9AE}" pid="11" name="Номер версии">
    <vt:lpwstr>1</vt:lpwstr>
  </property>
  <property fmtid="{D5CDD505-2E9C-101B-9397-08002B2CF9AE}" pid="12" name="ИД">
    <vt:lpwstr>16403804</vt:lpwstr>
  </property>
  <property fmtid="{D5CDD505-2E9C-101B-9397-08002B2CF9AE}" pid="13" name="INSTALL_ID">
    <vt:lpwstr>34115</vt:lpwstr>
  </property>
</Properties>
</file>