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0" w:type="dxa"/>
        <w:jc w:val="center"/>
        <w:tblLook w:val="0000"/>
      </w:tblPr>
      <w:tblGrid>
        <w:gridCol w:w="2920"/>
        <w:gridCol w:w="5968"/>
        <w:gridCol w:w="1362"/>
      </w:tblGrid>
      <w:tr w:rsidR="00CC7DB8" w:rsidTr="00735732">
        <w:trPr>
          <w:trHeight w:val="1032"/>
          <w:jc w:val="center"/>
        </w:trPr>
        <w:tc>
          <w:tcPr>
            <w:tcW w:w="10250" w:type="dxa"/>
            <w:gridSpan w:val="3"/>
          </w:tcPr>
          <w:p w:rsidR="00CC7DB8" w:rsidRDefault="00CC7D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Исполнение  доходов бюджета Чебаковского сельского поселения</w:t>
            </w:r>
            <w:r>
              <w:t xml:space="preserve"> з</w:t>
            </w:r>
            <w:r>
              <w:rPr>
                <w:b/>
                <w:bCs/>
              </w:rPr>
              <w:t>а</w:t>
            </w:r>
          </w:p>
          <w:p w:rsidR="00CC7DB8" w:rsidRDefault="00CC7D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2011 года в соответствии  с классификацией доходов бюджетов</w:t>
            </w:r>
          </w:p>
          <w:p w:rsidR="00CC7DB8" w:rsidRDefault="00CC7D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Российской Федерации</w:t>
            </w:r>
          </w:p>
        </w:tc>
      </w:tr>
      <w:tr w:rsidR="00CC7DB8" w:rsidTr="00735732">
        <w:trPr>
          <w:trHeight w:val="285"/>
          <w:jc w:val="center"/>
        </w:trPr>
        <w:tc>
          <w:tcPr>
            <w:tcW w:w="2920" w:type="dxa"/>
          </w:tcPr>
          <w:p w:rsidR="00CC7DB8" w:rsidRDefault="00CC7D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68" w:type="dxa"/>
            <w:noWrap/>
          </w:tcPr>
          <w:p w:rsidR="00CC7DB8" w:rsidRDefault="00CC7DB8"/>
        </w:tc>
        <w:tc>
          <w:tcPr>
            <w:tcW w:w="1362" w:type="dxa"/>
            <w:noWrap/>
          </w:tcPr>
          <w:p w:rsidR="00CC7DB8" w:rsidRDefault="00CC7DB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тыс. руб.</w:t>
            </w:r>
          </w:p>
        </w:tc>
      </w:tr>
      <w:tr w:rsidR="00CC7DB8" w:rsidTr="00735732">
        <w:trPr>
          <w:trHeight w:val="48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B8" w:rsidRDefault="00CC7D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5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DB8" w:rsidRDefault="00CC7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доходов 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DB8" w:rsidRDefault="00CC7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  <w:p w:rsidR="00CC7DB8" w:rsidRDefault="00CC7DB8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1 г"/>
                <w:attr w:name="tabIndex" w:val="0"/>
                <w:attr w:name="style" w:val="BACKGROUND-IMAGE: url(res://ietag.dll/#34/#1001); BACKGROUND-REPEAT: repeat-x; BACKGROUND-POSITION: left bottom"/>
              </w:smartTagPr>
              <w:r>
                <w:rPr>
                  <w:sz w:val="20"/>
                  <w:szCs w:val="20"/>
                </w:rPr>
                <w:t>2011 г</w:t>
              </w:r>
            </w:smartTag>
            <w:r>
              <w:rPr>
                <w:sz w:val="20"/>
                <w:szCs w:val="20"/>
              </w:rPr>
              <w:t>.</w:t>
            </w:r>
          </w:p>
        </w:tc>
      </w:tr>
      <w:tr w:rsidR="00CC7DB8" w:rsidTr="00735732">
        <w:trPr>
          <w:trHeight w:val="293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B8" w:rsidRDefault="00CC7D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DB8" w:rsidRDefault="00CC7D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DB8" w:rsidRDefault="00CC7D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2291</w:t>
            </w:r>
          </w:p>
        </w:tc>
      </w:tr>
      <w:tr w:rsidR="00CC7DB8" w:rsidTr="00735732">
        <w:trPr>
          <w:trHeight w:val="36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B8" w:rsidRDefault="00CC7D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182 1 01 00000 00 0000 000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DB8" w:rsidRDefault="00CC7D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DB8" w:rsidRDefault="00CC7D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267</w:t>
            </w:r>
          </w:p>
        </w:tc>
      </w:tr>
      <w:tr w:rsidR="00CC7DB8" w:rsidTr="00735732">
        <w:trPr>
          <w:trHeight w:val="36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B8" w:rsidRDefault="00CC7DB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182 1 01 02000 01 0000 110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DB8" w:rsidRDefault="00CC7DB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DB8" w:rsidRDefault="00CC7DB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267</w:t>
            </w:r>
          </w:p>
        </w:tc>
      </w:tr>
      <w:tr w:rsidR="00CC7DB8" w:rsidTr="00735732">
        <w:trPr>
          <w:trHeight w:val="36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B8" w:rsidRDefault="00CC7D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182 1 06 00000 00 0000 000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DB8" w:rsidRDefault="00CC7D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DB8" w:rsidRDefault="00CC7D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1835</w:t>
            </w:r>
          </w:p>
        </w:tc>
      </w:tr>
      <w:tr w:rsidR="00CC7DB8" w:rsidTr="00735732">
        <w:trPr>
          <w:trHeight w:val="36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B8" w:rsidRDefault="00CC7DB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182 1 06 01000 00 0000 110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DB8" w:rsidRDefault="00CC7DB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DB8" w:rsidRDefault="00CC7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CC7DB8" w:rsidTr="00735732">
        <w:trPr>
          <w:trHeight w:val="36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B8" w:rsidRDefault="00CC7DB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182 1 06 06000 00 0000 110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DB8" w:rsidRDefault="00CC7DB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Земельный налог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DB8" w:rsidRDefault="00CC7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</w:t>
            </w:r>
          </w:p>
        </w:tc>
      </w:tr>
      <w:tr w:rsidR="00CC7DB8" w:rsidTr="00735732">
        <w:trPr>
          <w:trHeight w:val="36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B8" w:rsidRDefault="00CC7DB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000 1 08 00000 00 0000 000 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DB8" w:rsidRDefault="00CC7DB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DB8" w:rsidRDefault="00CC7DB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</w:tr>
      <w:tr w:rsidR="00CC7DB8" w:rsidTr="00735732">
        <w:trPr>
          <w:trHeight w:val="36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B8" w:rsidRDefault="00CC7DB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989 1 08 04000 01 0000 110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DB8" w:rsidRDefault="00CC7DB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DB8" w:rsidRDefault="00CC7DB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</w:t>
            </w:r>
          </w:p>
        </w:tc>
      </w:tr>
      <w:tr w:rsidR="00CC7DB8" w:rsidTr="00735732">
        <w:trPr>
          <w:trHeight w:val="347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B8" w:rsidRDefault="00CC7DB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182 1 09 00000 00 0000 000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DB8" w:rsidRDefault="00CC7DB8">
            <w:pPr>
              <w:jc w:val="both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Обязательные платежи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DB8" w:rsidRDefault="00CC7D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CC7DB8" w:rsidTr="00735732">
        <w:trPr>
          <w:trHeight w:val="607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B8" w:rsidRDefault="00CC7DB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182 1 09 04050 10 0000 110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DB8" w:rsidRDefault="00CC7DB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Земельный налог(по обязательствам ,возникшим до 1 января2006 года),мобилизуемый на территориях поселений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DB8" w:rsidRDefault="00CC7D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  <w:tr w:rsidR="00CC7DB8" w:rsidTr="00735732">
        <w:trPr>
          <w:trHeight w:val="641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B8" w:rsidRDefault="00CC7D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DB8" w:rsidRDefault="00CC7D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DB8" w:rsidRDefault="00CC7D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</w:t>
            </w:r>
          </w:p>
        </w:tc>
      </w:tr>
      <w:tr w:rsidR="00CC7DB8" w:rsidTr="00735732">
        <w:trPr>
          <w:trHeight w:val="451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B8" w:rsidRDefault="00CC7DB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000  1 11 05000 00 0000 120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DB8" w:rsidRDefault="00CC7DB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DB8" w:rsidRDefault="00CC7D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</w:t>
            </w:r>
          </w:p>
        </w:tc>
      </w:tr>
      <w:tr w:rsidR="00CC7DB8" w:rsidTr="00735732">
        <w:trPr>
          <w:trHeight w:val="6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B8" w:rsidRDefault="00CC7DB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952  1 11 05010 00 0000 120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DB8" w:rsidRDefault="00CC7DB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Доходы, получаемые в виде арендной платы за земельные участки, госсобственность на которые не разграничена, расположенные в границах поселений, а также средства от продажи права на договор аренды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DB8" w:rsidRDefault="00CC7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CC7DB8" w:rsidTr="00735732">
        <w:trPr>
          <w:trHeight w:val="787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B8" w:rsidRDefault="00CC7DB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989 1 11 05035 10 0000 120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DB8" w:rsidRDefault="00CC7DB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 за исключением имущества муниципальных автономных учреждений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DB8" w:rsidRDefault="00CC7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C7DB8" w:rsidTr="00735732">
        <w:trPr>
          <w:trHeight w:val="52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B8" w:rsidRDefault="00CC7D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000 1 14 00000 00 0000 000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DB8" w:rsidRDefault="00CC7D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DB8" w:rsidRDefault="00CC7D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</w:tr>
      <w:tr w:rsidR="00CC7DB8" w:rsidTr="00735732">
        <w:trPr>
          <w:trHeight w:val="28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B8" w:rsidRDefault="00CC7DB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952 1 14 06010 00 0000 430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DB8" w:rsidRDefault="00CC7DB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DB8" w:rsidRDefault="00CC7DB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</w:t>
            </w:r>
          </w:p>
        </w:tc>
      </w:tr>
      <w:tr w:rsidR="00CC7DB8" w:rsidTr="00735732">
        <w:trPr>
          <w:trHeight w:val="314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B8" w:rsidRDefault="00CC7D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989 1 17 00000 00 0000 000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DB8" w:rsidRDefault="00CC7DB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DB8" w:rsidRDefault="00CC7D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C7DB8" w:rsidTr="00735732">
        <w:trPr>
          <w:trHeight w:val="226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B8" w:rsidRDefault="00CC7DB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989 1 17 01050 10 0000 180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DB8" w:rsidRDefault="00CC7DB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Прочие неналоговые доходы бюджетов поселений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DB8" w:rsidRDefault="00CC7DB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C7DB8" w:rsidTr="00735732">
        <w:trPr>
          <w:trHeight w:val="261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B8" w:rsidRDefault="00CC7D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DB8" w:rsidRDefault="00CC7D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DB8" w:rsidRDefault="00CC7D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2119</w:t>
            </w:r>
          </w:p>
        </w:tc>
      </w:tr>
      <w:tr w:rsidR="00CC7DB8" w:rsidTr="00735732">
        <w:trPr>
          <w:trHeight w:val="57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B8" w:rsidRDefault="00CC7D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989 2 02 00000 00 0000 000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B8" w:rsidRDefault="00CC7D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DB8" w:rsidRDefault="00CC7D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2119</w:t>
            </w:r>
          </w:p>
        </w:tc>
      </w:tr>
      <w:tr w:rsidR="00CC7DB8" w:rsidTr="00735732">
        <w:trPr>
          <w:trHeight w:val="60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B8" w:rsidRDefault="00CC7DB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989 2 02 01000 00 0000 151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B8" w:rsidRDefault="00CC7DB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Дотации бюджетам субъекта Российской Федерации и муниципальных  образований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DB8" w:rsidRDefault="00CC7DB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735</w:t>
            </w:r>
          </w:p>
        </w:tc>
      </w:tr>
      <w:tr w:rsidR="00CC7DB8" w:rsidTr="00735732">
        <w:trPr>
          <w:trHeight w:val="30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B8" w:rsidRDefault="00CC7DB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989 2 02 01003 10 0000 151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B8" w:rsidRDefault="00CC7DB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DB8" w:rsidRDefault="00CC7DB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377</w:t>
            </w:r>
          </w:p>
        </w:tc>
      </w:tr>
      <w:tr w:rsidR="00CC7DB8" w:rsidTr="00735732">
        <w:trPr>
          <w:trHeight w:val="30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B8" w:rsidRDefault="00CC7DB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989 2 02 02077 10 0000 151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B8" w:rsidRDefault="00CC7DB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DB8" w:rsidRDefault="00CC7DB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756</w:t>
            </w:r>
          </w:p>
        </w:tc>
      </w:tr>
      <w:tr w:rsidR="00CC7DB8" w:rsidTr="00735732">
        <w:trPr>
          <w:trHeight w:val="30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B8" w:rsidRDefault="00CC7DB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989 2 02 02078 10 0000 151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B8" w:rsidRDefault="00CC7DB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DB8" w:rsidRDefault="00CC7DB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204</w:t>
            </w:r>
          </w:p>
        </w:tc>
      </w:tr>
      <w:tr w:rsidR="00CC7DB8" w:rsidTr="00735732">
        <w:trPr>
          <w:trHeight w:val="30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B8" w:rsidRDefault="00CC7DB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989 2 02 03000  00 0000 151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B8" w:rsidRDefault="00CC7DB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Субвенция на осуществление полномочий по первичному воинскому учету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DB8" w:rsidRDefault="00CC7DB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</w:t>
            </w:r>
          </w:p>
        </w:tc>
      </w:tr>
      <w:tr w:rsidR="00CC7DB8" w:rsidTr="00735732">
        <w:trPr>
          <w:trHeight w:val="70"/>
          <w:jc w:val="center"/>
        </w:trPr>
        <w:tc>
          <w:tcPr>
            <w:tcW w:w="8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DB8" w:rsidRDefault="00CC7DB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доходов</w:t>
            </w:r>
          </w:p>
          <w:p w:rsidR="00CC7DB8" w:rsidRDefault="00CC7DB8">
            <w:pPr>
              <w:spacing w:line="7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B8" w:rsidRDefault="00CC7DB8">
            <w:pPr>
              <w:spacing w:line="7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4410</w:t>
            </w:r>
          </w:p>
        </w:tc>
      </w:tr>
    </w:tbl>
    <w:p w:rsidR="00CC7DB8" w:rsidRDefault="00CC7DB8" w:rsidP="00735732">
      <w:pPr>
        <w:jc w:val="center"/>
        <w:rPr>
          <w:b/>
        </w:rPr>
      </w:pPr>
    </w:p>
    <w:p w:rsidR="00CC7DB8" w:rsidRDefault="00CC7DB8" w:rsidP="00735732">
      <w:pPr>
        <w:jc w:val="center"/>
        <w:rPr>
          <w:b/>
        </w:rPr>
      </w:pPr>
    </w:p>
    <w:p w:rsidR="00CC7DB8" w:rsidRDefault="00CC7DB8" w:rsidP="00735732">
      <w:pPr>
        <w:jc w:val="center"/>
        <w:rPr>
          <w:b/>
        </w:rPr>
      </w:pPr>
    </w:p>
    <w:p w:rsidR="00CC7DB8" w:rsidRDefault="00CC7DB8" w:rsidP="00735732">
      <w:pPr>
        <w:jc w:val="center"/>
        <w:rPr>
          <w:b/>
        </w:rPr>
      </w:pPr>
    </w:p>
    <w:p w:rsidR="00CC7DB8" w:rsidRDefault="00CC7DB8" w:rsidP="00735732">
      <w:pPr>
        <w:jc w:val="center"/>
        <w:rPr>
          <w:b/>
        </w:rPr>
      </w:pPr>
    </w:p>
    <w:p w:rsidR="00CC7DB8" w:rsidRDefault="00CC7DB8" w:rsidP="00735732">
      <w:pPr>
        <w:jc w:val="center"/>
        <w:rPr>
          <w:b/>
        </w:rPr>
      </w:pPr>
    </w:p>
    <w:tbl>
      <w:tblPr>
        <w:tblW w:w="10260" w:type="dxa"/>
        <w:jc w:val="center"/>
        <w:tblLook w:val="0000"/>
      </w:tblPr>
      <w:tblGrid>
        <w:gridCol w:w="1005"/>
        <w:gridCol w:w="7995"/>
        <w:gridCol w:w="1260"/>
      </w:tblGrid>
      <w:tr w:rsidR="00CC7DB8" w:rsidTr="00735732">
        <w:trPr>
          <w:trHeight w:val="315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7DB8" w:rsidRDefault="00CC7DB8"/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7DB8" w:rsidRDefault="00CC7DB8">
            <w:r>
              <w:rPr>
                <w:rFonts w:ascii="Times New Roman CYR" w:hAnsi="Times New Roman CYR" w:cs="Times New Roman CYR"/>
                <w:b/>
                <w:bCs/>
              </w:rPr>
              <w:t>Исполнение расходов бюджета Чебаковского сельского поселения за 2011  года по разделам и подразделам классификации расходов бюджетов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DB8" w:rsidRDefault="00CC7DB8">
            <w:pPr>
              <w:rPr>
                <w:i/>
                <w:iCs/>
              </w:rPr>
            </w:pPr>
            <w:r>
              <w:rPr>
                <w:i/>
                <w:iCs/>
              </w:rPr>
              <w:t>тыс. руб.</w:t>
            </w:r>
          </w:p>
        </w:tc>
      </w:tr>
      <w:tr w:rsidR="00CC7DB8" w:rsidTr="00735732">
        <w:trPr>
          <w:trHeight w:val="722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B8" w:rsidRDefault="00CC7DB8">
            <w:r>
              <w:t>Код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DB8" w:rsidRDefault="00CC7DB8">
            <w:pPr>
              <w:jc w:val="center"/>
            </w:pPr>
            <w: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DB8" w:rsidRDefault="00CC7D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  <w:p w:rsidR="00CC7DB8" w:rsidRDefault="00CC7DB8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1 г"/>
                <w:attr w:name="tabIndex" w:val="0"/>
                <w:attr w:name="style" w:val="BACKGROUND-IMAGE: url(res://ietag.dll/#34/#1001); BACKGROUND-REPEAT: repeat-x; BACKGROUND-POSITION: left bottom"/>
              </w:smartTagPr>
              <w:r>
                <w:rPr>
                  <w:sz w:val="22"/>
                  <w:szCs w:val="22"/>
                </w:rPr>
                <w:t>2011 г</w:t>
              </w:r>
            </w:smartTag>
            <w:r>
              <w:rPr>
                <w:sz w:val="22"/>
                <w:szCs w:val="22"/>
              </w:rPr>
              <w:t>.</w:t>
            </w:r>
          </w:p>
        </w:tc>
      </w:tr>
      <w:tr w:rsidR="00CC7DB8" w:rsidTr="00735732">
        <w:trPr>
          <w:trHeight w:val="315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B8" w:rsidRDefault="00CC7DB8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DB8" w:rsidRDefault="00CC7DB8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DB8" w:rsidRDefault="00CC7D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1692</w:t>
            </w:r>
          </w:p>
        </w:tc>
      </w:tr>
      <w:tr w:rsidR="00CC7DB8" w:rsidTr="00735732">
        <w:trPr>
          <w:trHeight w:val="707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B8" w:rsidRDefault="00CC7DB8">
            <w:r>
              <w:t>0102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DB8" w:rsidRDefault="00CC7DB8">
            <w: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DB8" w:rsidRDefault="00CC7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</w:t>
            </w:r>
          </w:p>
        </w:tc>
      </w:tr>
      <w:tr w:rsidR="00CC7DB8" w:rsidTr="00735732">
        <w:trPr>
          <w:trHeight w:val="1015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B8" w:rsidRDefault="00CC7DB8">
            <w:r>
              <w:t>0104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DB8" w:rsidRDefault="00CC7DB8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DB8" w:rsidRDefault="00CC7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</w:t>
            </w:r>
          </w:p>
        </w:tc>
      </w:tr>
      <w:tr w:rsidR="00CC7DB8" w:rsidTr="00735732">
        <w:trPr>
          <w:trHeight w:val="315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B8" w:rsidRDefault="00CC7DB8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DB8" w:rsidRDefault="00CC7DB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DB8" w:rsidRDefault="00CC7D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</w:tr>
      <w:tr w:rsidR="00CC7DB8" w:rsidTr="00735732">
        <w:trPr>
          <w:trHeight w:val="315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B8" w:rsidRDefault="00CC7DB8">
            <w:r>
              <w:t>0203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DB8" w:rsidRDefault="00CC7DB8">
            <w: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DB8" w:rsidRDefault="00CC7DB8">
            <w:pPr>
              <w:jc w:val="center"/>
            </w:pPr>
            <w:r>
              <w:t>47</w:t>
            </w:r>
          </w:p>
        </w:tc>
      </w:tr>
      <w:tr w:rsidR="00CC7DB8" w:rsidTr="00735732">
        <w:trPr>
          <w:trHeight w:val="451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B8" w:rsidRDefault="00CC7DB8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DB8" w:rsidRDefault="00CC7DB8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DB8" w:rsidRDefault="00CC7D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</w:tr>
      <w:tr w:rsidR="00CC7DB8" w:rsidTr="00735732">
        <w:trPr>
          <w:trHeight w:val="733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B8" w:rsidRDefault="00CC7DB8">
            <w:r>
              <w:t>0309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DB8" w:rsidRDefault="00CC7DB8">
            <w:r>
              <w:t>Предупреждение и ликвидация последствий чрезвычайных ситуаций и природного и технического характера гражданская оборона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DB8" w:rsidRDefault="00CC7DB8">
            <w:pPr>
              <w:jc w:val="center"/>
            </w:pPr>
            <w:r>
              <w:t>83</w:t>
            </w:r>
          </w:p>
        </w:tc>
      </w:tr>
      <w:tr w:rsidR="00CC7DB8" w:rsidTr="00735732">
        <w:trPr>
          <w:trHeight w:val="226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B8" w:rsidRDefault="00CC7DB8">
            <w:pPr>
              <w:spacing w:line="226" w:lineRule="atLeast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DB8" w:rsidRDefault="00CC7DB8">
            <w:pPr>
              <w:spacing w:line="226" w:lineRule="atLeast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DB8" w:rsidRDefault="00CC7DB8">
            <w:pPr>
              <w:spacing w:line="226" w:lineRule="atLeast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CC7DB8" w:rsidTr="00735732">
        <w:trPr>
          <w:trHeight w:val="343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B8" w:rsidRDefault="00CC7DB8">
            <w:r>
              <w:t>0402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DB8" w:rsidRDefault="00CC7DB8">
            <w:r>
              <w:t>Топливно-энергетический комплекс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DB8" w:rsidRDefault="00CC7DB8">
            <w:pPr>
              <w:jc w:val="center"/>
            </w:pPr>
            <w:r>
              <w:t>43</w:t>
            </w:r>
          </w:p>
        </w:tc>
      </w:tr>
      <w:tr w:rsidR="00CC7DB8" w:rsidTr="00735732">
        <w:trPr>
          <w:trHeight w:val="315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B8" w:rsidRDefault="00CC7DB8">
            <w:pPr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DB8" w:rsidRDefault="00CC7DB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7DB8" w:rsidRDefault="00CC7D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2313</w:t>
            </w:r>
          </w:p>
        </w:tc>
      </w:tr>
      <w:tr w:rsidR="00CC7DB8" w:rsidTr="00735732">
        <w:trPr>
          <w:trHeight w:val="315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B8" w:rsidRDefault="00CC7DB8">
            <w:r>
              <w:t>0501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DB8" w:rsidRDefault="00CC7DB8">
            <w:r>
              <w:t>Жилищное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7DB8" w:rsidRDefault="00CC7DB8">
            <w:pPr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>
              <w:rPr>
                <w:rFonts w:ascii="Times New Roman CYR" w:hAnsi="Times New Roman CYR" w:cs="Arial CYR"/>
                <w:sz w:val="20"/>
                <w:szCs w:val="20"/>
              </w:rPr>
              <w:t>872</w:t>
            </w:r>
          </w:p>
        </w:tc>
      </w:tr>
      <w:tr w:rsidR="00CC7DB8" w:rsidTr="00735732">
        <w:trPr>
          <w:trHeight w:val="315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B8" w:rsidRDefault="00CC7DB8">
            <w:r>
              <w:t>0502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DB8" w:rsidRDefault="00CC7DB8">
            <w:r>
              <w:t>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7DB8" w:rsidRDefault="00CC7DB8">
            <w:pPr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>
              <w:rPr>
                <w:rFonts w:ascii="Times New Roman CYR" w:hAnsi="Times New Roman CYR" w:cs="Arial CYR"/>
                <w:sz w:val="20"/>
                <w:szCs w:val="20"/>
              </w:rPr>
              <w:t>288</w:t>
            </w:r>
          </w:p>
        </w:tc>
      </w:tr>
      <w:tr w:rsidR="00CC7DB8" w:rsidTr="00735732">
        <w:trPr>
          <w:trHeight w:val="310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B8" w:rsidRDefault="00CC7DB8">
            <w:r>
              <w:t>0503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DB8" w:rsidRDefault="00CC7DB8">
            <w: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7DB8" w:rsidRDefault="00CC7DB8">
            <w:pPr>
              <w:jc w:val="center"/>
            </w:pPr>
            <w:r>
              <w:t>1093</w:t>
            </w:r>
          </w:p>
        </w:tc>
      </w:tr>
      <w:tr w:rsidR="00CC7DB8" w:rsidTr="00735732">
        <w:trPr>
          <w:trHeight w:val="315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B8" w:rsidRDefault="00CC7DB8">
            <w:pPr>
              <w:rPr>
                <w:bCs/>
              </w:rPr>
            </w:pPr>
            <w:r>
              <w:rPr>
                <w:bCs/>
              </w:rPr>
              <w:t>0505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DB8" w:rsidRDefault="00CC7DB8">
            <w:pPr>
              <w:rPr>
                <w:bCs/>
              </w:rPr>
            </w:pPr>
            <w:r>
              <w:rPr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7DB8" w:rsidRDefault="00CC7DB8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</w:tr>
      <w:tr w:rsidR="00CC7DB8" w:rsidTr="00735732">
        <w:trPr>
          <w:trHeight w:val="315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B8" w:rsidRDefault="00CC7DB8">
            <w:pPr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DB8" w:rsidRDefault="00CC7DB8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DB8" w:rsidRDefault="00CC7D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C7DB8" w:rsidTr="00735732">
        <w:trPr>
          <w:trHeight w:val="315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B8" w:rsidRDefault="00CC7DB8">
            <w:r>
              <w:t>0707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DB8" w:rsidRDefault="00CC7DB8">
            <w:r>
              <w:t>Молодежная политика и оздоровление детей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DB8" w:rsidRDefault="00CC7DB8">
            <w:pPr>
              <w:jc w:val="center"/>
            </w:pPr>
            <w:r>
              <w:t>-</w:t>
            </w:r>
          </w:p>
        </w:tc>
      </w:tr>
      <w:tr w:rsidR="00CC7DB8" w:rsidTr="00735732">
        <w:trPr>
          <w:trHeight w:val="397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B8" w:rsidRDefault="00CC7DB8">
            <w:pPr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DB8" w:rsidRDefault="00CC7DB8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DB8" w:rsidRDefault="00CC7D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C7DB8" w:rsidTr="00735732">
        <w:trPr>
          <w:trHeight w:val="315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B8" w:rsidRDefault="00CC7DB8">
            <w:r>
              <w:t>0801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DB8" w:rsidRDefault="00CC7DB8">
            <w:r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DB8" w:rsidRDefault="00CC7DB8">
            <w:pPr>
              <w:jc w:val="center"/>
            </w:pPr>
            <w:r>
              <w:t>-</w:t>
            </w:r>
          </w:p>
        </w:tc>
      </w:tr>
      <w:tr w:rsidR="00CC7DB8" w:rsidTr="00735732">
        <w:trPr>
          <w:trHeight w:val="315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B8" w:rsidRDefault="00CC7DB8">
            <w:pPr>
              <w:rPr>
                <w:b/>
                <w:bCs/>
              </w:rPr>
            </w:pPr>
            <w:r>
              <w:rPr>
                <w:b/>
                <w:bCs/>
              </w:rPr>
              <w:t>0900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DB8" w:rsidRDefault="00CC7DB8">
            <w:pPr>
              <w:rPr>
                <w:b/>
                <w:bCs/>
              </w:rPr>
            </w:pPr>
            <w:r>
              <w:rPr>
                <w:b/>
                <w:bCs/>
              </w:rPr>
              <w:t>Здравоохранение, физическая культура и 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DB8" w:rsidRDefault="00CC7D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C7DB8" w:rsidTr="00735732">
        <w:trPr>
          <w:trHeight w:val="315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B8" w:rsidRDefault="00CC7DB8">
            <w:r>
              <w:t>0908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DB8" w:rsidRDefault="00CC7DB8">
            <w:r>
              <w:t>Физическая культура и 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DB8" w:rsidRDefault="00CC7DB8">
            <w:pPr>
              <w:jc w:val="center"/>
            </w:pPr>
            <w:r>
              <w:t>-</w:t>
            </w:r>
          </w:p>
        </w:tc>
      </w:tr>
      <w:tr w:rsidR="00CC7DB8" w:rsidTr="00735732">
        <w:trPr>
          <w:trHeight w:val="315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B8" w:rsidRDefault="00CC7DB8">
            <w:r>
              <w:t>1000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DB8" w:rsidRDefault="00CC7DB8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DB8" w:rsidRDefault="00CC7DB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CC7DB8" w:rsidTr="00735732">
        <w:trPr>
          <w:trHeight w:val="315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B8" w:rsidRDefault="00CC7DB8">
            <w:r>
              <w:t>1003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DB8" w:rsidRDefault="00CC7DB8">
            <w:pPr>
              <w:rPr>
                <w:bCs/>
              </w:rPr>
            </w:pPr>
            <w:r>
              <w:rPr>
                <w:bCs/>
              </w:rPr>
              <w:t>Социальное обеспечение населения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DB8" w:rsidRDefault="00CC7DB8">
            <w:pPr>
              <w:jc w:val="center"/>
            </w:pPr>
            <w:r>
              <w:t>30</w:t>
            </w:r>
          </w:p>
        </w:tc>
      </w:tr>
      <w:tr w:rsidR="00CC7DB8" w:rsidTr="00735732">
        <w:trPr>
          <w:trHeight w:val="315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B8" w:rsidRDefault="00CC7DB8">
            <w:r>
              <w:t>1100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DB8" w:rsidRDefault="00CC7DB8">
            <w:r>
              <w:rPr>
                <w:b/>
                <w:bCs/>
              </w:rPr>
              <w:t>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DB8" w:rsidRDefault="00CC7DB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C7DB8" w:rsidTr="00735732">
        <w:trPr>
          <w:trHeight w:val="315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B8" w:rsidRDefault="00CC7DB8">
            <w:r>
              <w:t>1104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DB8" w:rsidRDefault="00CC7DB8">
            <w:r>
              <w:rPr>
                <w:bCs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DB8" w:rsidRDefault="00CC7DB8">
            <w:pPr>
              <w:jc w:val="center"/>
            </w:pPr>
            <w:r>
              <w:t>-</w:t>
            </w:r>
          </w:p>
        </w:tc>
      </w:tr>
      <w:tr w:rsidR="00CC7DB8" w:rsidTr="00735732">
        <w:trPr>
          <w:trHeight w:val="315"/>
          <w:jc w:val="center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DB8" w:rsidRDefault="00CC7DB8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DB8" w:rsidRDefault="00CC7D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4208</w:t>
            </w:r>
          </w:p>
        </w:tc>
      </w:tr>
      <w:tr w:rsidR="00CC7DB8" w:rsidTr="00735732">
        <w:trPr>
          <w:trHeight w:val="315"/>
          <w:jc w:val="center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C7DB8" w:rsidRDefault="00CC7DB8">
            <w:pPr>
              <w:rPr>
                <w:b/>
                <w:bCs/>
              </w:rPr>
            </w:pPr>
            <w:r>
              <w:rPr>
                <w:b/>
                <w:bCs/>
              </w:rPr>
              <w:t>ПРОФИЦИТ (+)/ДЕФИЦИТ(-)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DB8" w:rsidRDefault="00CC7D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+202</w:t>
            </w:r>
          </w:p>
        </w:tc>
      </w:tr>
    </w:tbl>
    <w:p w:rsidR="00CC7DB8" w:rsidRDefault="00CC7DB8" w:rsidP="00735732"/>
    <w:sectPr w:rsidR="00CC7DB8" w:rsidSect="00735732"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732"/>
    <w:rsid w:val="00005BF7"/>
    <w:rsid w:val="00005ECE"/>
    <w:rsid w:val="000117F4"/>
    <w:rsid w:val="000121F8"/>
    <w:rsid w:val="00021428"/>
    <w:rsid w:val="00021C7E"/>
    <w:rsid w:val="00023BCB"/>
    <w:rsid w:val="000251C3"/>
    <w:rsid w:val="00026D54"/>
    <w:rsid w:val="00027FC8"/>
    <w:rsid w:val="00030741"/>
    <w:rsid w:val="00033EF3"/>
    <w:rsid w:val="0003685D"/>
    <w:rsid w:val="00036965"/>
    <w:rsid w:val="00051D21"/>
    <w:rsid w:val="00051E61"/>
    <w:rsid w:val="0006046C"/>
    <w:rsid w:val="0006145A"/>
    <w:rsid w:val="00063060"/>
    <w:rsid w:val="000639C5"/>
    <w:rsid w:val="0006413F"/>
    <w:rsid w:val="000718F3"/>
    <w:rsid w:val="00072D5E"/>
    <w:rsid w:val="000732D7"/>
    <w:rsid w:val="00077FA1"/>
    <w:rsid w:val="00083AC5"/>
    <w:rsid w:val="000849D8"/>
    <w:rsid w:val="00085086"/>
    <w:rsid w:val="000866E8"/>
    <w:rsid w:val="000A1482"/>
    <w:rsid w:val="000A3D99"/>
    <w:rsid w:val="000A416C"/>
    <w:rsid w:val="000A469F"/>
    <w:rsid w:val="000A6E74"/>
    <w:rsid w:val="000B3EC4"/>
    <w:rsid w:val="000B494F"/>
    <w:rsid w:val="000B69F3"/>
    <w:rsid w:val="000C4077"/>
    <w:rsid w:val="000C5F89"/>
    <w:rsid w:val="000C6FA0"/>
    <w:rsid w:val="000D231B"/>
    <w:rsid w:val="000D79CE"/>
    <w:rsid w:val="000E26A3"/>
    <w:rsid w:val="000E56CD"/>
    <w:rsid w:val="000F09E6"/>
    <w:rsid w:val="000F11C1"/>
    <w:rsid w:val="000F30AE"/>
    <w:rsid w:val="000F6B9E"/>
    <w:rsid w:val="00102AC2"/>
    <w:rsid w:val="00111F7F"/>
    <w:rsid w:val="001216E0"/>
    <w:rsid w:val="00121F9D"/>
    <w:rsid w:val="00122298"/>
    <w:rsid w:val="00126513"/>
    <w:rsid w:val="00130371"/>
    <w:rsid w:val="00131BDA"/>
    <w:rsid w:val="00132DA0"/>
    <w:rsid w:val="00135D8A"/>
    <w:rsid w:val="001414A9"/>
    <w:rsid w:val="00142C36"/>
    <w:rsid w:val="00145DCE"/>
    <w:rsid w:val="0015107E"/>
    <w:rsid w:val="0015791F"/>
    <w:rsid w:val="001626E4"/>
    <w:rsid w:val="00162BDB"/>
    <w:rsid w:val="00162C0C"/>
    <w:rsid w:val="001645B6"/>
    <w:rsid w:val="00166073"/>
    <w:rsid w:val="001678A4"/>
    <w:rsid w:val="00167BC2"/>
    <w:rsid w:val="001816D9"/>
    <w:rsid w:val="00186DC7"/>
    <w:rsid w:val="0018721C"/>
    <w:rsid w:val="00187370"/>
    <w:rsid w:val="00190C97"/>
    <w:rsid w:val="00193ADE"/>
    <w:rsid w:val="00197D63"/>
    <w:rsid w:val="001A6539"/>
    <w:rsid w:val="001A753B"/>
    <w:rsid w:val="001B0852"/>
    <w:rsid w:val="001B110A"/>
    <w:rsid w:val="001B6B71"/>
    <w:rsid w:val="001C1EE2"/>
    <w:rsid w:val="001C31BE"/>
    <w:rsid w:val="001C526E"/>
    <w:rsid w:val="001D3B57"/>
    <w:rsid w:val="001E080B"/>
    <w:rsid w:val="001E208C"/>
    <w:rsid w:val="001F2885"/>
    <w:rsid w:val="001F3C53"/>
    <w:rsid w:val="001F4831"/>
    <w:rsid w:val="001F5A9F"/>
    <w:rsid w:val="001F5C73"/>
    <w:rsid w:val="002030EA"/>
    <w:rsid w:val="00204674"/>
    <w:rsid w:val="00205642"/>
    <w:rsid w:val="00212E63"/>
    <w:rsid w:val="00217B30"/>
    <w:rsid w:val="002210C2"/>
    <w:rsid w:val="00221AD3"/>
    <w:rsid w:val="00222B31"/>
    <w:rsid w:val="0022446D"/>
    <w:rsid w:val="00230DC9"/>
    <w:rsid w:val="0023137D"/>
    <w:rsid w:val="00234A8A"/>
    <w:rsid w:val="00236609"/>
    <w:rsid w:val="0024246F"/>
    <w:rsid w:val="002428B6"/>
    <w:rsid w:val="00243A2B"/>
    <w:rsid w:val="002453AE"/>
    <w:rsid w:val="00247096"/>
    <w:rsid w:val="0024726C"/>
    <w:rsid w:val="00247FA7"/>
    <w:rsid w:val="00253892"/>
    <w:rsid w:val="002539BD"/>
    <w:rsid w:val="00256AD2"/>
    <w:rsid w:val="00261E71"/>
    <w:rsid w:val="00262550"/>
    <w:rsid w:val="002664FD"/>
    <w:rsid w:val="002676A6"/>
    <w:rsid w:val="00271562"/>
    <w:rsid w:val="0027464A"/>
    <w:rsid w:val="0028119F"/>
    <w:rsid w:val="002863AB"/>
    <w:rsid w:val="00286689"/>
    <w:rsid w:val="00290B77"/>
    <w:rsid w:val="002A1408"/>
    <w:rsid w:val="002A5E67"/>
    <w:rsid w:val="002A682E"/>
    <w:rsid w:val="002B0BA5"/>
    <w:rsid w:val="002B7BF8"/>
    <w:rsid w:val="002C0EAA"/>
    <w:rsid w:val="002C5DF3"/>
    <w:rsid w:val="002C7DD6"/>
    <w:rsid w:val="002E094C"/>
    <w:rsid w:val="002E329A"/>
    <w:rsid w:val="002E709D"/>
    <w:rsid w:val="002E72C2"/>
    <w:rsid w:val="002F02C7"/>
    <w:rsid w:val="002F34B0"/>
    <w:rsid w:val="002F5358"/>
    <w:rsid w:val="002F726D"/>
    <w:rsid w:val="002F7297"/>
    <w:rsid w:val="002F7F44"/>
    <w:rsid w:val="0030367D"/>
    <w:rsid w:val="00303C3B"/>
    <w:rsid w:val="00303E18"/>
    <w:rsid w:val="00305BB1"/>
    <w:rsid w:val="00306F83"/>
    <w:rsid w:val="003101E2"/>
    <w:rsid w:val="003145BF"/>
    <w:rsid w:val="00321F73"/>
    <w:rsid w:val="0032539E"/>
    <w:rsid w:val="00334E41"/>
    <w:rsid w:val="00345188"/>
    <w:rsid w:val="00345DCC"/>
    <w:rsid w:val="00346320"/>
    <w:rsid w:val="00346D73"/>
    <w:rsid w:val="0034767F"/>
    <w:rsid w:val="00350536"/>
    <w:rsid w:val="00353EAF"/>
    <w:rsid w:val="00357F9E"/>
    <w:rsid w:val="00361A96"/>
    <w:rsid w:val="003658E1"/>
    <w:rsid w:val="0036671C"/>
    <w:rsid w:val="00367515"/>
    <w:rsid w:val="003723A3"/>
    <w:rsid w:val="00372632"/>
    <w:rsid w:val="0037492F"/>
    <w:rsid w:val="00382922"/>
    <w:rsid w:val="00384B55"/>
    <w:rsid w:val="003913AA"/>
    <w:rsid w:val="00392132"/>
    <w:rsid w:val="00392BDD"/>
    <w:rsid w:val="003A39E6"/>
    <w:rsid w:val="003A43DA"/>
    <w:rsid w:val="003B517C"/>
    <w:rsid w:val="003B54CD"/>
    <w:rsid w:val="003C6FFB"/>
    <w:rsid w:val="003D08D0"/>
    <w:rsid w:val="003D0ECB"/>
    <w:rsid w:val="003D29ED"/>
    <w:rsid w:val="003D69C9"/>
    <w:rsid w:val="003E03A1"/>
    <w:rsid w:val="003E1154"/>
    <w:rsid w:val="003E3037"/>
    <w:rsid w:val="003E51DE"/>
    <w:rsid w:val="003E539C"/>
    <w:rsid w:val="00401197"/>
    <w:rsid w:val="004029F4"/>
    <w:rsid w:val="004037EA"/>
    <w:rsid w:val="00404BB9"/>
    <w:rsid w:val="00406160"/>
    <w:rsid w:val="00407DDA"/>
    <w:rsid w:val="00411C26"/>
    <w:rsid w:val="00414921"/>
    <w:rsid w:val="00420DDE"/>
    <w:rsid w:val="00427B56"/>
    <w:rsid w:val="00432B7E"/>
    <w:rsid w:val="004333A4"/>
    <w:rsid w:val="00434816"/>
    <w:rsid w:val="00434AF0"/>
    <w:rsid w:val="00444ADF"/>
    <w:rsid w:val="004471E7"/>
    <w:rsid w:val="004507A4"/>
    <w:rsid w:val="00452EEB"/>
    <w:rsid w:val="00453B2B"/>
    <w:rsid w:val="00454D0C"/>
    <w:rsid w:val="00455C14"/>
    <w:rsid w:val="00466FDB"/>
    <w:rsid w:val="00467EA0"/>
    <w:rsid w:val="00473419"/>
    <w:rsid w:val="004740A9"/>
    <w:rsid w:val="004804EC"/>
    <w:rsid w:val="00481D05"/>
    <w:rsid w:val="0048308C"/>
    <w:rsid w:val="00485C37"/>
    <w:rsid w:val="00490293"/>
    <w:rsid w:val="00495C21"/>
    <w:rsid w:val="00497215"/>
    <w:rsid w:val="004A32BF"/>
    <w:rsid w:val="004A6B91"/>
    <w:rsid w:val="004A7397"/>
    <w:rsid w:val="004B040F"/>
    <w:rsid w:val="004B0F68"/>
    <w:rsid w:val="004B1AA0"/>
    <w:rsid w:val="004B5AA4"/>
    <w:rsid w:val="004C09CC"/>
    <w:rsid w:val="004C1712"/>
    <w:rsid w:val="004C5183"/>
    <w:rsid w:val="004C7864"/>
    <w:rsid w:val="004D0EC9"/>
    <w:rsid w:val="004D205E"/>
    <w:rsid w:val="004D218E"/>
    <w:rsid w:val="004D3184"/>
    <w:rsid w:val="004D3F08"/>
    <w:rsid w:val="004D4938"/>
    <w:rsid w:val="004D71AB"/>
    <w:rsid w:val="004E0CEB"/>
    <w:rsid w:val="004E32DC"/>
    <w:rsid w:val="004E4B0D"/>
    <w:rsid w:val="004F3F8E"/>
    <w:rsid w:val="004F544C"/>
    <w:rsid w:val="005020DB"/>
    <w:rsid w:val="00502231"/>
    <w:rsid w:val="00505E57"/>
    <w:rsid w:val="0050647D"/>
    <w:rsid w:val="00511A3C"/>
    <w:rsid w:val="00514384"/>
    <w:rsid w:val="00516D32"/>
    <w:rsid w:val="005172D5"/>
    <w:rsid w:val="0052431B"/>
    <w:rsid w:val="0052447C"/>
    <w:rsid w:val="005265C0"/>
    <w:rsid w:val="00527A61"/>
    <w:rsid w:val="00530BE1"/>
    <w:rsid w:val="005319BA"/>
    <w:rsid w:val="00533ADD"/>
    <w:rsid w:val="00535A70"/>
    <w:rsid w:val="00536B25"/>
    <w:rsid w:val="00536D2D"/>
    <w:rsid w:val="00540888"/>
    <w:rsid w:val="00541CA7"/>
    <w:rsid w:val="005426D7"/>
    <w:rsid w:val="00544278"/>
    <w:rsid w:val="00547979"/>
    <w:rsid w:val="00550D87"/>
    <w:rsid w:val="00553089"/>
    <w:rsid w:val="005547A9"/>
    <w:rsid w:val="00555A97"/>
    <w:rsid w:val="00557D71"/>
    <w:rsid w:val="00560CD0"/>
    <w:rsid w:val="00563A86"/>
    <w:rsid w:val="00564017"/>
    <w:rsid w:val="00566796"/>
    <w:rsid w:val="005750C7"/>
    <w:rsid w:val="00576537"/>
    <w:rsid w:val="005812ED"/>
    <w:rsid w:val="00583CC5"/>
    <w:rsid w:val="005853C4"/>
    <w:rsid w:val="0059502F"/>
    <w:rsid w:val="0059604C"/>
    <w:rsid w:val="005A0288"/>
    <w:rsid w:val="005A172B"/>
    <w:rsid w:val="005A2011"/>
    <w:rsid w:val="005A324F"/>
    <w:rsid w:val="005A4C63"/>
    <w:rsid w:val="005B061C"/>
    <w:rsid w:val="005B3D28"/>
    <w:rsid w:val="005B7B1A"/>
    <w:rsid w:val="005C1532"/>
    <w:rsid w:val="005C43F0"/>
    <w:rsid w:val="005C466B"/>
    <w:rsid w:val="005C5E02"/>
    <w:rsid w:val="005C6316"/>
    <w:rsid w:val="005D00C5"/>
    <w:rsid w:val="005D2727"/>
    <w:rsid w:val="005D37A8"/>
    <w:rsid w:val="005D5D3E"/>
    <w:rsid w:val="005E6C1D"/>
    <w:rsid w:val="005F1836"/>
    <w:rsid w:val="005F27EC"/>
    <w:rsid w:val="005F7498"/>
    <w:rsid w:val="00601764"/>
    <w:rsid w:val="006067DD"/>
    <w:rsid w:val="00606931"/>
    <w:rsid w:val="00607BC0"/>
    <w:rsid w:val="006112BD"/>
    <w:rsid w:val="00612304"/>
    <w:rsid w:val="006147A6"/>
    <w:rsid w:val="00622A15"/>
    <w:rsid w:val="00624AF7"/>
    <w:rsid w:val="00625B23"/>
    <w:rsid w:val="00635D22"/>
    <w:rsid w:val="00635EA2"/>
    <w:rsid w:val="006375BB"/>
    <w:rsid w:val="006422AD"/>
    <w:rsid w:val="0064237D"/>
    <w:rsid w:val="00650FFE"/>
    <w:rsid w:val="00655C3B"/>
    <w:rsid w:val="00657B1E"/>
    <w:rsid w:val="0066108C"/>
    <w:rsid w:val="00662244"/>
    <w:rsid w:val="0066561E"/>
    <w:rsid w:val="00667A47"/>
    <w:rsid w:val="0067057C"/>
    <w:rsid w:val="00671FF2"/>
    <w:rsid w:val="00674B5D"/>
    <w:rsid w:val="00677609"/>
    <w:rsid w:val="00682598"/>
    <w:rsid w:val="00685250"/>
    <w:rsid w:val="006A15D4"/>
    <w:rsid w:val="006A2281"/>
    <w:rsid w:val="006A3D45"/>
    <w:rsid w:val="006A63D9"/>
    <w:rsid w:val="006B32E4"/>
    <w:rsid w:val="006B4C7E"/>
    <w:rsid w:val="006C42E4"/>
    <w:rsid w:val="006C484D"/>
    <w:rsid w:val="006C5A06"/>
    <w:rsid w:val="006C799E"/>
    <w:rsid w:val="006D0998"/>
    <w:rsid w:val="006D3721"/>
    <w:rsid w:val="006D4199"/>
    <w:rsid w:val="006D51C1"/>
    <w:rsid w:val="006D7946"/>
    <w:rsid w:val="006E6BCF"/>
    <w:rsid w:val="006F0266"/>
    <w:rsid w:val="006F21EF"/>
    <w:rsid w:val="006F23CA"/>
    <w:rsid w:val="006F37A6"/>
    <w:rsid w:val="007045CC"/>
    <w:rsid w:val="00705EA2"/>
    <w:rsid w:val="00707AEF"/>
    <w:rsid w:val="00710663"/>
    <w:rsid w:val="007148B9"/>
    <w:rsid w:val="00721A8E"/>
    <w:rsid w:val="00725450"/>
    <w:rsid w:val="00726B4C"/>
    <w:rsid w:val="00731DB0"/>
    <w:rsid w:val="00731FC9"/>
    <w:rsid w:val="007347E8"/>
    <w:rsid w:val="00735732"/>
    <w:rsid w:val="00735972"/>
    <w:rsid w:val="00742183"/>
    <w:rsid w:val="007428F5"/>
    <w:rsid w:val="00742982"/>
    <w:rsid w:val="00744AEE"/>
    <w:rsid w:val="00750A37"/>
    <w:rsid w:val="00751530"/>
    <w:rsid w:val="00752012"/>
    <w:rsid w:val="007547A5"/>
    <w:rsid w:val="0075491E"/>
    <w:rsid w:val="0076142A"/>
    <w:rsid w:val="00763865"/>
    <w:rsid w:val="0077069B"/>
    <w:rsid w:val="007755FF"/>
    <w:rsid w:val="00783175"/>
    <w:rsid w:val="007832D4"/>
    <w:rsid w:val="00783B91"/>
    <w:rsid w:val="00783D57"/>
    <w:rsid w:val="00793299"/>
    <w:rsid w:val="00793A99"/>
    <w:rsid w:val="007956AF"/>
    <w:rsid w:val="007969A0"/>
    <w:rsid w:val="007A1488"/>
    <w:rsid w:val="007B1FFD"/>
    <w:rsid w:val="007B2752"/>
    <w:rsid w:val="007B2997"/>
    <w:rsid w:val="007B55A6"/>
    <w:rsid w:val="007B6A3C"/>
    <w:rsid w:val="007C11A3"/>
    <w:rsid w:val="007C18DC"/>
    <w:rsid w:val="007C1D2D"/>
    <w:rsid w:val="007C25BE"/>
    <w:rsid w:val="007C2ADF"/>
    <w:rsid w:val="007C396E"/>
    <w:rsid w:val="007C534D"/>
    <w:rsid w:val="007C7191"/>
    <w:rsid w:val="007C7340"/>
    <w:rsid w:val="007C79DA"/>
    <w:rsid w:val="007D05BB"/>
    <w:rsid w:val="007D06EC"/>
    <w:rsid w:val="007D38D2"/>
    <w:rsid w:val="007D4079"/>
    <w:rsid w:val="007D56A7"/>
    <w:rsid w:val="007E3C2A"/>
    <w:rsid w:val="007E4BC9"/>
    <w:rsid w:val="007E4C12"/>
    <w:rsid w:val="007E559D"/>
    <w:rsid w:val="007E6B42"/>
    <w:rsid w:val="007F18F0"/>
    <w:rsid w:val="007F554A"/>
    <w:rsid w:val="008020CC"/>
    <w:rsid w:val="008025D6"/>
    <w:rsid w:val="00802A7B"/>
    <w:rsid w:val="00803800"/>
    <w:rsid w:val="00804DE4"/>
    <w:rsid w:val="00807FE3"/>
    <w:rsid w:val="008108CF"/>
    <w:rsid w:val="00810A02"/>
    <w:rsid w:val="00813546"/>
    <w:rsid w:val="00815718"/>
    <w:rsid w:val="00821C32"/>
    <w:rsid w:val="00822367"/>
    <w:rsid w:val="008233C0"/>
    <w:rsid w:val="0082455A"/>
    <w:rsid w:val="00824CAA"/>
    <w:rsid w:val="008308F0"/>
    <w:rsid w:val="00835134"/>
    <w:rsid w:val="008356B4"/>
    <w:rsid w:val="0084022F"/>
    <w:rsid w:val="008403C5"/>
    <w:rsid w:val="00845C98"/>
    <w:rsid w:val="00850A8D"/>
    <w:rsid w:val="00851E74"/>
    <w:rsid w:val="00853296"/>
    <w:rsid w:val="00855088"/>
    <w:rsid w:val="008568D2"/>
    <w:rsid w:val="0086005C"/>
    <w:rsid w:val="00860C0E"/>
    <w:rsid w:val="008624C4"/>
    <w:rsid w:val="008633DF"/>
    <w:rsid w:val="00865BF0"/>
    <w:rsid w:val="00866F8B"/>
    <w:rsid w:val="00872F31"/>
    <w:rsid w:val="00874A3F"/>
    <w:rsid w:val="00875803"/>
    <w:rsid w:val="008800AA"/>
    <w:rsid w:val="0088512B"/>
    <w:rsid w:val="00890D37"/>
    <w:rsid w:val="00892511"/>
    <w:rsid w:val="0089586D"/>
    <w:rsid w:val="008971EB"/>
    <w:rsid w:val="008A39D1"/>
    <w:rsid w:val="008A5233"/>
    <w:rsid w:val="008A5478"/>
    <w:rsid w:val="008B0041"/>
    <w:rsid w:val="008B2467"/>
    <w:rsid w:val="008B44C3"/>
    <w:rsid w:val="008B4704"/>
    <w:rsid w:val="008B4ED1"/>
    <w:rsid w:val="008C05BA"/>
    <w:rsid w:val="008D4779"/>
    <w:rsid w:val="008D76CE"/>
    <w:rsid w:val="008E4EFD"/>
    <w:rsid w:val="008E55A3"/>
    <w:rsid w:val="008F3291"/>
    <w:rsid w:val="008F59F4"/>
    <w:rsid w:val="00901277"/>
    <w:rsid w:val="00902DBB"/>
    <w:rsid w:val="00905DD2"/>
    <w:rsid w:val="00906536"/>
    <w:rsid w:val="00906A25"/>
    <w:rsid w:val="00906F63"/>
    <w:rsid w:val="0090799E"/>
    <w:rsid w:val="009121CD"/>
    <w:rsid w:val="00921098"/>
    <w:rsid w:val="00921D76"/>
    <w:rsid w:val="00923A83"/>
    <w:rsid w:val="00925FB3"/>
    <w:rsid w:val="00927787"/>
    <w:rsid w:val="00931B9F"/>
    <w:rsid w:val="009321A1"/>
    <w:rsid w:val="0093337C"/>
    <w:rsid w:val="00933EBB"/>
    <w:rsid w:val="00940DAD"/>
    <w:rsid w:val="0094127F"/>
    <w:rsid w:val="00942A97"/>
    <w:rsid w:val="00957DF9"/>
    <w:rsid w:val="0096304A"/>
    <w:rsid w:val="0096709B"/>
    <w:rsid w:val="00967E3A"/>
    <w:rsid w:val="00971DE5"/>
    <w:rsid w:val="00973F98"/>
    <w:rsid w:val="00974A27"/>
    <w:rsid w:val="009810CA"/>
    <w:rsid w:val="00983403"/>
    <w:rsid w:val="00983A45"/>
    <w:rsid w:val="00985141"/>
    <w:rsid w:val="00986C4C"/>
    <w:rsid w:val="00987892"/>
    <w:rsid w:val="009909E6"/>
    <w:rsid w:val="00992AC6"/>
    <w:rsid w:val="00996168"/>
    <w:rsid w:val="009A232C"/>
    <w:rsid w:val="009A495A"/>
    <w:rsid w:val="009A5110"/>
    <w:rsid w:val="009A6CAB"/>
    <w:rsid w:val="009B0505"/>
    <w:rsid w:val="009B0A9A"/>
    <w:rsid w:val="009B28F9"/>
    <w:rsid w:val="009C28A4"/>
    <w:rsid w:val="009D3A4D"/>
    <w:rsid w:val="009D424F"/>
    <w:rsid w:val="009D4FDF"/>
    <w:rsid w:val="009E0AC9"/>
    <w:rsid w:val="009F3B79"/>
    <w:rsid w:val="009F4B7F"/>
    <w:rsid w:val="009F71FC"/>
    <w:rsid w:val="009F7633"/>
    <w:rsid w:val="009F7A2B"/>
    <w:rsid w:val="009F7C40"/>
    <w:rsid w:val="00A00378"/>
    <w:rsid w:val="00A018B7"/>
    <w:rsid w:val="00A06C7D"/>
    <w:rsid w:val="00A078DA"/>
    <w:rsid w:val="00A2132E"/>
    <w:rsid w:val="00A25F31"/>
    <w:rsid w:val="00A27613"/>
    <w:rsid w:val="00A3189A"/>
    <w:rsid w:val="00A335BA"/>
    <w:rsid w:val="00A41027"/>
    <w:rsid w:val="00A41C82"/>
    <w:rsid w:val="00A431A6"/>
    <w:rsid w:val="00A441A4"/>
    <w:rsid w:val="00A449DF"/>
    <w:rsid w:val="00A44E90"/>
    <w:rsid w:val="00A523F8"/>
    <w:rsid w:val="00A54984"/>
    <w:rsid w:val="00A54AE5"/>
    <w:rsid w:val="00A55759"/>
    <w:rsid w:val="00A571A1"/>
    <w:rsid w:val="00A61B2B"/>
    <w:rsid w:val="00A61BCE"/>
    <w:rsid w:val="00A62642"/>
    <w:rsid w:val="00A64ACC"/>
    <w:rsid w:val="00A6734C"/>
    <w:rsid w:val="00A674D2"/>
    <w:rsid w:val="00A67851"/>
    <w:rsid w:val="00A73797"/>
    <w:rsid w:val="00A8144C"/>
    <w:rsid w:val="00A83782"/>
    <w:rsid w:val="00A838CE"/>
    <w:rsid w:val="00A85CD4"/>
    <w:rsid w:val="00A9013F"/>
    <w:rsid w:val="00A90791"/>
    <w:rsid w:val="00A94793"/>
    <w:rsid w:val="00A953E3"/>
    <w:rsid w:val="00A95A7F"/>
    <w:rsid w:val="00AA2428"/>
    <w:rsid w:val="00AA263B"/>
    <w:rsid w:val="00AA7A4B"/>
    <w:rsid w:val="00AD20C1"/>
    <w:rsid w:val="00AD6896"/>
    <w:rsid w:val="00AD69BA"/>
    <w:rsid w:val="00AE30E7"/>
    <w:rsid w:val="00AE323E"/>
    <w:rsid w:val="00AE432F"/>
    <w:rsid w:val="00AE7AC0"/>
    <w:rsid w:val="00AE7E8D"/>
    <w:rsid w:val="00AF183E"/>
    <w:rsid w:val="00AF298C"/>
    <w:rsid w:val="00B012A5"/>
    <w:rsid w:val="00B062E4"/>
    <w:rsid w:val="00B06650"/>
    <w:rsid w:val="00B10ACA"/>
    <w:rsid w:val="00B10BB6"/>
    <w:rsid w:val="00B11ED2"/>
    <w:rsid w:val="00B1435A"/>
    <w:rsid w:val="00B15A49"/>
    <w:rsid w:val="00B21BA6"/>
    <w:rsid w:val="00B23C3B"/>
    <w:rsid w:val="00B25858"/>
    <w:rsid w:val="00B30EAE"/>
    <w:rsid w:val="00B36799"/>
    <w:rsid w:val="00B40819"/>
    <w:rsid w:val="00B43294"/>
    <w:rsid w:val="00B46927"/>
    <w:rsid w:val="00B5178F"/>
    <w:rsid w:val="00B53BF0"/>
    <w:rsid w:val="00B55530"/>
    <w:rsid w:val="00B5668F"/>
    <w:rsid w:val="00B569DA"/>
    <w:rsid w:val="00B64BF8"/>
    <w:rsid w:val="00B71BAE"/>
    <w:rsid w:val="00B737CB"/>
    <w:rsid w:val="00B73864"/>
    <w:rsid w:val="00B757E8"/>
    <w:rsid w:val="00B7678D"/>
    <w:rsid w:val="00B8362B"/>
    <w:rsid w:val="00B86B1F"/>
    <w:rsid w:val="00B876A1"/>
    <w:rsid w:val="00B94061"/>
    <w:rsid w:val="00B96C6B"/>
    <w:rsid w:val="00BA0032"/>
    <w:rsid w:val="00BA4269"/>
    <w:rsid w:val="00BA648B"/>
    <w:rsid w:val="00BA6604"/>
    <w:rsid w:val="00BB05CC"/>
    <w:rsid w:val="00BB21C9"/>
    <w:rsid w:val="00BB6E2F"/>
    <w:rsid w:val="00BB6E69"/>
    <w:rsid w:val="00BC047C"/>
    <w:rsid w:val="00BC0A83"/>
    <w:rsid w:val="00BC4204"/>
    <w:rsid w:val="00BC7528"/>
    <w:rsid w:val="00BC7827"/>
    <w:rsid w:val="00BD0533"/>
    <w:rsid w:val="00BD0C8E"/>
    <w:rsid w:val="00BD1955"/>
    <w:rsid w:val="00BD686F"/>
    <w:rsid w:val="00BE46CE"/>
    <w:rsid w:val="00BE752E"/>
    <w:rsid w:val="00BE793F"/>
    <w:rsid w:val="00BF68F9"/>
    <w:rsid w:val="00BF7E0C"/>
    <w:rsid w:val="00C007D9"/>
    <w:rsid w:val="00C072C3"/>
    <w:rsid w:val="00C07556"/>
    <w:rsid w:val="00C07A33"/>
    <w:rsid w:val="00C1206B"/>
    <w:rsid w:val="00C16AB6"/>
    <w:rsid w:val="00C20699"/>
    <w:rsid w:val="00C213AB"/>
    <w:rsid w:val="00C21495"/>
    <w:rsid w:val="00C21998"/>
    <w:rsid w:val="00C221DD"/>
    <w:rsid w:val="00C3394A"/>
    <w:rsid w:val="00C365BB"/>
    <w:rsid w:val="00C36B09"/>
    <w:rsid w:val="00C41C7B"/>
    <w:rsid w:val="00C43EEE"/>
    <w:rsid w:val="00C46503"/>
    <w:rsid w:val="00C4722A"/>
    <w:rsid w:val="00C51540"/>
    <w:rsid w:val="00C51D8B"/>
    <w:rsid w:val="00C547B5"/>
    <w:rsid w:val="00C601ED"/>
    <w:rsid w:val="00C60C34"/>
    <w:rsid w:val="00C63DDA"/>
    <w:rsid w:val="00C7150E"/>
    <w:rsid w:val="00C735EA"/>
    <w:rsid w:val="00C74AC9"/>
    <w:rsid w:val="00C7716A"/>
    <w:rsid w:val="00C77984"/>
    <w:rsid w:val="00C77A63"/>
    <w:rsid w:val="00C80D33"/>
    <w:rsid w:val="00C85BFB"/>
    <w:rsid w:val="00C85DD4"/>
    <w:rsid w:val="00C8713E"/>
    <w:rsid w:val="00C90DF6"/>
    <w:rsid w:val="00C9225C"/>
    <w:rsid w:val="00C9331F"/>
    <w:rsid w:val="00C96499"/>
    <w:rsid w:val="00CA073E"/>
    <w:rsid w:val="00CA1ABC"/>
    <w:rsid w:val="00CA1F4C"/>
    <w:rsid w:val="00CA6815"/>
    <w:rsid w:val="00CB1445"/>
    <w:rsid w:val="00CB3E66"/>
    <w:rsid w:val="00CB5673"/>
    <w:rsid w:val="00CB6C4F"/>
    <w:rsid w:val="00CB6EC4"/>
    <w:rsid w:val="00CC0ADF"/>
    <w:rsid w:val="00CC6FF1"/>
    <w:rsid w:val="00CC73C7"/>
    <w:rsid w:val="00CC7926"/>
    <w:rsid w:val="00CC7C5E"/>
    <w:rsid w:val="00CC7DB8"/>
    <w:rsid w:val="00CD282E"/>
    <w:rsid w:val="00CD2FE7"/>
    <w:rsid w:val="00CE30F8"/>
    <w:rsid w:val="00CE47DC"/>
    <w:rsid w:val="00CF2BF1"/>
    <w:rsid w:val="00CF33B2"/>
    <w:rsid w:val="00CF7C32"/>
    <w:rsid w:val="00D0024D"/>
    <w:rsid w:val="00D03FB1"/>
    <w:rsid w:val="00D04633"/>
    <w:rsid w:val="00D0476D"/>
    <w:rsid w:val="00D057FD"/>
    <w:rsid w:val="00D11BF8"/>
    <w:rsid w:val="00D1418E"/>
    <w:rsid w:val="00D163D7"/>
    <w:rsid w:val="00D20378"/>
    <w:rsid w:val="00D20552"/>
    <w:rsid w:val="00D20D15"/>
    <w:rsid w:val="00D23950"/>
    <w:rsid w:val="00D2413B"/>
    <w:rsid w:val="00D24D7F"/>
    <w:rsid w:val="00D25C9F"/>
    <w:rsid w:val="00D30005"/>
    <w:rsid w:val="00D31E3D"/>
    <w:rsid w:val="00D347D9"/>
    <w:rsid w:val="00D34D91"/>
    <w:rsid w:val="00D35B25"/>
    <w:rsid w:val="00D4345A"/>
    <w:rsid w:val="00D44EDD"/>
    <w:rsid w:val="00D45493"/>
    <w:rsid w:val="00D45B37"/>
    <w:rsid w:val="00D45CD5"/>
    <w:rsid w:val="00D47CA5"/>
    <w:rsid w:val="00D5010A"/>
    <w:rsid w:val="00D50642"/>
    <w:rsid w:val="00D52620"/>
    <w:rsid w:val="00D545E4"/>
    <w:rsid w:val="00D553AF"/>
    <w:rsid w:val="00D55E20"/>
    <w:rsid w:val="00D570FB"/>
    <w:rsid w:val="00D62BD8"/>
    <w:rsid w:val="00D62EEA"/>
    <w:rsid w:val="00D63BB3"/>
    <w:rsid w:val="00D6537B"/>
    <w:rsid w:val="00D72DEB"/>
    <w:rsid w:val="00D7583D"/>
    <w:rsid w:val="00D82C33"/>
    <w:rsid w:val="00D85F60"/>
    <w:rsid w:val="00D868DD"/>
    <w:rsid w:val="00D93E4A"/>
    <w:rsid w:val="00D96597"/>
    <w:rsid w:val="00DA0022"/>
    <w:rsid w:val="00DA2597"/>
    <w:rsid w:val="00DA666A"/>
    <w:rsid w:val="00DB0A66"/>
    <w:rsid w:val="00DB2169"/>
    <w:rsid w:val="00DB3580"/>
    <w:rsid w:val="00DB4B51"/>
    <w:rsid w:val="00DC3598"/>
    <w:rsid w:val="00DC6604"/>
    <w:rsid w:val="00DC73D7"/>
    <w:rsid w:val="00DE79E4"/>
    <w:rsid w:val="00DF2781"/>
    <w:rsid w:val="00E0436F"/>
    <w:rsid w:val="00E13B47"/>
    <w:rsid w:val="00E13E51"/>
    <w:rsid w:val="00E172E1"/>
    <w:rsid w:val="00E2425A"/>
    <w:rsid w:val="00E24E42"/>
    <w:rsid w:val="00E2683C"/>
    <w:rsid w:val="00E303D8"/>
    <w:rsid w:val="00E30615"/>
    <w:rsid w:val="00E3174F"/>
    <w:rsid w:val="00E467D3"/>
    <w:rsid w:val="00E46AEC"/>
    <w:rsid w:val="00E5530B"/>
    <w:rsid w:val="00E56263"/>
    <w:rsid w:val="00E56D9F"/>
    <w:rsid w:val="00E6548D"/>
    <w:rsid w:val="00E71C9A"/>
    <w:rsid w:val="00E723F4"/>
    <w:rsid w:val="00E72FB9"/>
    <w:rsid w:val="00E90210"/>
    <w:rsid w:val="00E9592F"/>
    <w:rsid w:val="00E968D2"/>
    <w:rsid w:val="00E96D6C"/>
    <w:rsid w:val="00EA12C0"/>
    <w:rsid w:val="00EA51DA"/>
    <w:rsid w:val="00EB6E41"/>
    <w:rsid w:val="00EC2983"/>
    <w:rsid w:val="00EC5CCE"/>
    <w:rsid w:val="00EC5D02"/>
    <w:rsid w:val="00ED37D9"/>
    <w:rsid w:val="00ED3CC3"/>
    <w:rsid w:val="00ED3EB4"/>
    <w:rsid w:val="00EE1457"/>
    <w:rsid w:val="00EE4148"/>
    <w:rsid w:val="00EE44FD"/>
    <w:rsid w:val="00EE47AF"/>
    <w:rsid w:val="00EF124A"/>
    <w:rsid w:val="00EF531A"/>
    <w:rsid w:val="00EF7159"/>
    <w:rsid w:val="00F000B4"/>
    <w:rsid w:val="00F0049E"/>
    <w:rsid w:val="00F0125D"/>
    <w:rsid w:val="00F025C0"/>
    <w:rsid w:val="00F02806"/>
    <w:rsid w:val="00F02E1A"/>
    <w:rsid w:val="00F05BB8"/>
    <w:rsid w:val="00F139AE"/>
    <w:rsid w:val="00F21422"/>
    <w:rsid w:val="00F26A79"/>
    <w:rsid w:val="00F313FE"/>
    <w:rsid w:val="00F34C24"/>
    <w:rsid w:val="00F4272F"/>
    <w:rsid w:val="00F4555C"/>
    <w:rsid w:val="00F50642"/>
    <w:rsid w:val="00F535E7"/>
    <w:rsid w:val="00F56C9C"/>
    <w:rsid w:val="00F6059B"/>
    <w:rsid w:val="00F61CE1"/>
    <w:rsid w:val="00F65D01"/>
    <w:rsid w:val="00F66BF7"/>
    <w:rsid w:val="00F66C43"/>
    <w:rsid w:val="00F80052"/>
    <w:rsid w:val="00F83B04"/>
    <w:rsid w:val="00F85F8E"/>
    <w:rsid w:val="00F9086B"/>
    <w:rsid w:val="00F90E28"/>
    <w:rsid w:val="00F93446"/>
    <w:rsid w:val="00F94C97"/>
    <w:rsid w:val="00FA13CC"/>
    <w:rsid w:val="00FA22D4"/>
    <w:rsid w:val="00FA31D8"/>
    <w:rsid w:val="00FA4CB9"/>
    <w:rsid w:val="00FB2028"/>
    <w:rsid w:val="00FB3B9B"/>
    <w:rsid w:val="00FB3BE6"/>
    <w:rsid w:val="00FB5B71"/>
    <w:rsid w:val="00FC312A"/>
    <w:rsid w:val="00FC3E16"/>
    <w:rsid w:val="00FC64BB"/>
    <w:rsid w:val="00FC65C9"/>
    <w:rsid w:val="00FD01EF"/>
    <w:rsid w:val="00FD03CF"/>
    <w:rsid w:val="00FD0C60"/>
    <w:rsid w:val="00FD5FB8"/>
    <w:rsid w:val="00FD6B01"/>
    <w:rsid w:val="00FF0832"/>
    <w:rsid w:val="00FF12EB"/>
    <w:rsid w:val="00FF41E7"/>
    <w:rsid w:val="00FF478B"/>
    <w:rsid w:val="00FF5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07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621</Words>
  <Characters>3541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Исполнение  доходов бюджета Чебаковского сельского поселения за</dc:title>
  <dc:subject/>
  <dc:creator>User</dc:creator>
  <cp:keywords/>
  <dc:description/>
  <cp:lastModifiedBy>User</cp:lastModifiedBy>
  <cp:revision>1</cp:revision>
  <dcterms:created xsi:type="dcterms:W3CDTF">2012-11-22T14:04:00Z</dcterms:created>
  <dcterms:modified xsi:type="dcterms:W3CDTF">2012-11-22T14:05:00Z</dcterms:modified>
</cp:coreProperties>
</file>