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9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9"/>
        <w:gridCol w:w="569"/>
        <w:gridCol w:w="4759"/>
      </w:tblGrid>
      <w:tr w:rsidR="00C226F6" w:rsidTr="00F2077E">
        <w:trPr>
          <w:trHeight w:hRule="exact" w:val="482"/>
          <w:jc w:val="center"/>
        </w:trPr>
        <w:tc>
          <w:tcPr>
            <w:tcW w:w="2292" w:type="pct"/>
          </w:tcPr>
          <w:p w:rsidR="00C226F6" w:rsidRPr="00A55D70" w:rsidRDefault="00C226F6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9800F8B" wp14:editId="10E0F3DB">
                  <wp:simplePos x="2303253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0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89" w:type="pct"/>
          </w:tcPr>
          <w:p w:rsidR="00C226F6" w:rsidRPr="00FB6CA2" w:rsidRDefault="00C226F6" w:rsidP="00FC6F70"/>
        </w:tc>
        <w:tc>
          <w:tcPr>
            <w:tcW w:w="2419" w:type="pct"/>
          </w:tcPr>
          <w:p w:rsidR="00C226F6" w:rsidRDefault="00C226F6" w:rsidP="00FC6F70"/>
        </w:tc>
      </w:tr>
      <w:tr w:rsidR="001D7C14" w:rsidTr="00F2077E">
        <w:trPr>
          <w:trHeight w:val="3662"/>
          <w:jc w:val="center"/>
        </w:trPr>
        <w:tc>
          <w:tcPr>
            <w:tcW w:w="2292" w:type="pct"/>
          </w:tcPr>
          <w:p w:rsidR="00F2077E" w:rsidRDefault="00F2077E" w:rsidP="00F2077E">
            <w:pPr>
              <w:ind w:right="-7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ДЕПАРТАМЕНТ</w:t>
            </w:r>
          </w:p>
          <w:p w:rsidR="00F2077E" w:rsidRDefault="00F2077E" w:rsidP="00F207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ИНВЕСТИЦИЙ И ПРОМЫШЛЕННОСТИ</w:t>
            </w:r>
          </w:p>
          <w:p w:rsidR="00F2077E" w:rsidRDefault="00F2077E" w:rsidP="00F2077E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ЯРОСЛАВСКОЙ ОБЛАСТИ</w:t>
            </w:r>
          </w:p>
          <w:p w:rsidR="001D7C14" w:rsidRDefault="001D7C14">
            <w:pPr>
              <w:jc w:val="center"/>
              <w:rPr>
                <w:b/>
                <w:sz w:val="16"/>
              </w:rPr>
            </w:pPr>
          </w:p>
          <w:p w:rsidR="008B6175" w:rsidRPr="00D34F6A" w:rsidRDefault="008B6175" w:rsidP="008B6175">
            <w:pPr>
              <w:ind w:hanging="1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Свободы</w:t>
            </w:r>
            <w:r w:rsidR="00C37030" w:rsidRPr="00C37030">
              <w:rPr>
                <w:sz w:val="22"/>
                <w:szCs w:val="22"/>
              </w:rPr>
              <w:t xml:space="preserve"> </w:t>
            </w:r>
            <w:r w:rsidR="00C37030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, д. </w:t>
            </w:r>
            <w:r w:rsidR="003F0994">
              <w:rPr>
                <w:sz w:val="22"/>
                <w:szCs w:val="22"/>
              </w:rPr>
              <w:t>62, г. Ярославль, 150014</w:t>
            </w:r>
          </w:p>
          <w:p w:rsidR="00F2077E" w:rsidRDefault="001D7C14" w:rsidP="00F2077E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Телефон (4852)</w:t>
            </w:r>
            <w:r w:rsidR="00F2077E">
              <w:rPr>
                <w:sz w:val="22"/>
                <w:szCs w:val="22"/>
              </w:rPr>
              <w:t xml:space="preserve"> 40-19-03</w:t>
            </w:r>
          </w:p>
          <w:p w:rsidR="00F2077E" w:rsidRPr="005C3929" w:rsidRDefault="00F2077E" w:rsidP="00F207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Факс</w:t>
            </w:r>
            <w:r w:rsidRPr="005C3929">
              <w:rPr>
                <w:sz w:val="22"/>
                <w:szCs w:val="22"/>
              </w:rPr>
              <w:t xml:space="preserve"> (4852) 40-01-54</w:t>
            </w:r>
          </w:p>
          <w:p w:rsidR="00F2077E" w:rsidRPr="005C3929" w:rsidRDefault="00F2077E" w:rsidP="00F207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e</w:t>
            </w:r>
            <w:r w:rsidRPr="005C3929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5C3929">
              <w:rPr>
                <w:color w:val="000000"/>
                <w:sz w:val="22"/>
                <w:szCs w:val="22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der</w:t>
            </w:r>
            <w:r w:rsidRPr="005C3929">
              <w:rPr>
                <w:sz w:val="22"/>
                <w:szCs w:val="22"/>
              </w:rPr>
              <w:t>@</w:t>
            </w:r>
            <w:proofErr w:type="spellStart"/>
            <w:r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Pr="005C3929">
              <w:rPr>
                <w:sz w:val="22"/>
                <w:szCs w:val="22"/>
              </w:rPr>
              <w:t>.</w:t>
            </w:r>
            <w:proofErr w:type="spellStart"/>
            <w:r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F2077E" w:rsidRPr="005C3929" w:rsidRDefault="00F2077E" w:rsidP="00F207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5C3929">
              <w:rPr>
                <w:color w:val="000000"/>
                <w:sz w:val="22"/>
                <w:szCs w:val="22"/>
              </w:rPr>
              <w:t>://</w:t>
            </w:r>
            <w:r>
              <w:rPr>
                <w:color w:val="000000"/>
                <w:sz w:val="22"/>
                <w:szCs w:val="22"/>
                <w:lang w:val="en-US"/>
              </w:rPr>
              <w:t>www</w:t>
            </w:r>
            <w:r w:rsidRPr="005C3929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5C3929">
              <w:rPr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5C3929"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5C3929">
              <w:rPr>
                <w:color w:val="000000"/>
                <w:sz w:val="22"/>
                <w:szCs w:val="22"/>
              </w:rPr>
              <w:t>/</w:t>
            </w:r>
            <w:r>
              <w:rPr>
                <w:color w:val="000000"/>
                <w:sz w:val="22"/>
                <w:szCs w:val="22"/>
                <w:lang w:val="en-US"/>
              </w:rPr>
              <w:t>der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DA6C81" w:rsidRPr="00DA6C81">
              <w:rPr>
                <w:sz w:val="22"/>
                <w:szCs w:val="22"/>
              </w:rPr>
              <w:t>00097643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DA6C81" w:rsidRPr="00DA6C81">
              <w:rPr>
                <w:sz w:val="22"/>
                <w:szCs w:val="22"/>
              </w:rPr>
              <w:t>1087604005697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DA6C81" w:rsidRPr="00DA6C81">
              <w:rPr>
                <w:sz w:val="22"/>
                <w:szCs w:val="22"/>
              </w:rPr>
              <w:t>7604130238 / 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E340A2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340A2">
              <w:rPr>
                <w:sz w:val="18"/>
                <w:szCs w:val="18"/>
              </w:rPr>
              <w:t>На №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340A2">
              <w:rPr>
                <w:sz w:val="18"/>
                <w:szCs w:val="18"/>
                <w:u w:val="single"/>
              </w:rPr>
              <w:t xml:space="preserve"> </w:t>
            </w:r>
            <w:fldSimple w:instr=" DOCPROPERTY &quot;На №&quot; \* MERGEFORMAT ">
              <w:r w:rsidR="005C3929" w:rsidRPr="005C3929">
                <w:rPr>
                  <w:sz w:val="18"/>
                  <w:szCs w:val="18"/>
                  <w:u w:val="single"/>
                </w:rPr>
                <w:t xml:space="preserve"> </w:t>
              </w:r>
            </w:fldSimple>
            <w:r w:rsidRPr="00E340A2">
              <w:rPr>
                <w:sz w:val="18"/>
                <w:szCs w:val="18"/>
                <w:u w:val="single"/>
              </w:rPr>
              <w:t xml:space="preserve"> 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E340A2">
              <w:rPr>
                <w:sz w:val="18"/>
                <w:szCs w:val="18"/>
              </w:rPr>
              <w:t>от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  <w:r w:rsidR="00C37030">
              <w:rPr>
                <w:sz w:val="18"/>
                <w:szCs w:val="18"/>
                <w:u w:val="single"/>
              </w:rPr>
              <w:t xml:space="preserve"> </w:t>
            </w:r>
            <w:r w:rsidR="00A85CCC" w:rsidRPr="00073478">
              <w:rPr>
                <w:sz w:val="18"/>
                <w:u w:val="single"/>
              </w:rPr>
              <w:fldChar w:fldCharType="begin"/>
            </w:r>
            <w:r w:rsidR="00A85CCC" w:rsidRPr="00073478">
              <w:rPr>
                <w:sz w:val="18"/>
                <w:u w:val="single"/>
              </w:rPr>
              <w:instrText xml:space="preserve"> DOCPROPERTY "от" \* MERGEFORMAT </w:instrText>
            </w:r>
            <w:r w:rsidR="00A85CCC" w:rsidRPr="00073478">
              <w:rPr>
                <w:sz w:val="18"/>
                <w:u w:val="single"/>
              </w:rPr>
              <w:fldChar w:fldCharType="separate"/>
            </w:r>
            <w:r w:rsidR="005C3929" w:rsidRPr="005C3929">
              <w:rPr>
                <w:sz w:val="18"/>
                <w:szCs w:val="18"/>
                <w:u w:val="single"/>
              </w:rPr>
              <w:t xml:space="preserve"> </w:t>
            </w:r>
            <w:r w:rsidR="00A85CCC" w:rsidRPr="00073478">
              <w:rPr>
                <w:sz w:val="18"/>
                <w:szCs w:val="18"/>
                <w:u w:val="single"/>
              </w:rPr>
              <w:fldChar w:fldCharType="end"/>
            </w:r>
            <w:r w:rsidR="00C37030">
              <w:rPr>
                <w:sz w:val="18"/>
                <w:szCs w:val="18"/>
                <w:u w:val="single"/>
              </w:rPr>
              <w:t xml:space="preserve"> </w:t>
            </w:r>
            <w:r w:rsidR="00C5025A" w:rsidRPr="00E340A2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289" w:type="pct"/>
          </w:tcPr>
          <w:p w:rsidR="001D7C14" w:rsidRPr="00FB6CA2" w:rsidRDefault="001D7C14" w:rsidP="00FC6F70"/>
        </w:tc>
        <w:tc>
          <w:tcPr>
            <w:tcW w:w="2419" w:type="pct"/>
          </w:tcPr>
          <w:p w:rsidR="005C3929" w:rsidRDefault="005C3929" w:rsidP="005C3929">
            <w:r>
              <w:t>Руководителям органов исполнительной власти Ярославской области</w:t>
            </w:r>
          </w:p>
          <w:p w:rsidR="005C3929" w:rsidRDefault="005C3929" w:rsidP="005C3929"/>
          <w:p w:rsidR="005C3929" w:rsidRDefault="005C3929" w:rsidP="005C3929">
            <w:r>
              <w:t xml:space="preserve">Главам муниципальных районов и городских округов </w:t>
            </w:r>
            <w:proofErr w:type="gramStart"/>
            <w:r>
              <w:t>Ярославской</w:t>
            </w:r>
            <w:proofErr w:type="gramEnd"/>
            <w:r>
              <w:t xml:space="preserve"> области</w:t>
            </w:r>
          </w:p>
          <w:p w:rsidR="005C3929" w:rsidRDefault="005C3929" w:rsidP="005C3929"/>
          <w:p w:rsidR="005C3929" w:rsidRDefault="005C3929" w:rsidP="005C3929">
            <w:r>
              <w:t xml:space="preserve">Руководителям общественных организаций и институтов развития </w:t>
            </w:r>
            <w:proofErr w:type="gramStart"/>
            <w:r>
              <w:t>Ярославской</w:t>
            </w:r>
            <w:proofErr w:type="gramEnd"/>
            <w:r>
              <w:t xml:space="preserve"> области</w:t>
            </w:r>
          </w:p>
          <w:p w:rsidR="005C3929" w:rsidRDefault="005C3929" w:rsidP="005C3929"/>
          <w:p w:rsidR="0045667C" w:rsidRDefault="005C3929" w:rsidP="005C3929">
            <w: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FC6F70" w:rsidRPr="00C5025A" w:rsidRDefault="00FC6F70" w:rsidP="00180475">
      <w:pPr>
        <w:jc w:val="both"/>
        <w:rPr>
          <w:sz w:val="20"/>
        </w:rPr>
      </w:pPr>
    </w:p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E340A2">
        <w:tc>
          <w:tcPr>
            <w:tcW w:w="3969" w:type="dxa"/>
          </w:tcPr>
          <w:p w:rsidR="00FC6F70" w:rsidRPr="00966B24" w:rsidRDefault="00A85CCC" w:rsidP="00E9164F">
            <w:pPr>
              <w:rPr>
                <w:szCs w:val="28"/>
              </w:rPr>
            </w:pPr>
            <w:r w:rsidRPr="00966B24">
              <w:rPr>
                <w:szCs w:val="28"/>
              </w:rPr>
              <w:fldChar w:fldCharType="begin"/>
            </w:r>
            <w:r w:rsidRPr="00966B24">
              <w:rPr>
                <w:szCs w:val="28"/>
              </w:rPr>
              <w:instrText xml:space="preserve"> DOCPROPERTY "Заголовок" \* MERGEFORMAT </w:instrText>
            </w:r>
            <w:r w:rsidRPr="00966B24">
              <w:rPr>
                <w:szCs w:val="28"/>
              </w:rPr>
              <w:fldChar w:fldCharType="separate"/>
            </w:r>
            <w:r w:rsidR="005C3929">
              <w:rPr>
                <w:szCs w:val="28"/>
              </w:rPr>
              <w:t>О порядке признания субъектов МСП социальным предприятием</w:t>
            </w:r>
            <w:r w:rsidRPr="00966B24">
              <w:rPr>
                <w:szCs w:val="28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Default="005C3929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5C3929" w:rsidRDefault="005C3929" w:rsidP="00E9164F">
      <w:pPr>
        <w:jc w:val="center"/>
        <w:rPr>
          <w:szCs w:val="28"/>
        </w:rPr>
      </w:pPr>
    </w:p>
    <w:p w:rsidR="005C3929" w:rsidRPr="005C3929" w:rsidRDefault="005C3929" w:rsidP="005C3929">
      <w:pPr>
        <w:ind w:firstLine="708"/>
        <w:jc w:val="both"/>
        <w:rPr>
          <w:szCs w:val="28"/>
        </w:rPr>
      </w:pPr>
      <w:proofErr w:type="gramStart"/>
      <w:r w:rsidRPr="005C3929">
        <w:rPr>
          <w:szCs w:val="28"/>
        </w:rPr>
        <w:t>В связи с закреплением Федеральным законом от 24.07.2007 № 209-ФЗ «О развитии малого и среднего предпринимательства в Российской Федерации» понятий «социальное предпринимательство», «социальное предприятие», принятием Порядка признания субъектов малого или среднего предпринимательства (МСП) социальным предприятием (приказ Минэкономразвития России от 29.11.2019 № 773) - далее Порядок) открыт прием документов для признания субъектов МСП региона социальным предприятием.</w:t>
      </w:r>
      <w:proofErr w:type="gramEnd"/>
    </w:p>
    <w:p w:rsidR="005C3929" w:rsidRPr="005C3929" w:rsidRDefault="005C3929" w:rsidP="005C3929">
      <w:pPr>
        <w:jc w:val="both"/>
        <w:rPr>
          <w:szCs w:val="28"/>
        </w:rPr>
      </w:pPr>
      <w:r w:rsidRPr="005C3929">
        <w:rPr>
          <w:szCs w:val="28"/>
        </w:rPr>
        <w:tab/>
        <w:t xml:space="preserve">Уполномоченным органом на ведение реестра социальных предприятий является департамент инвестиций и промышленности Ярославской области (далее - департамент). </w:t>
      </w:r>
    </w:p>
    <w:p w:rsidR="005C3929" w:rsidRPr="005C3929" w:rsidRDefault="005C3929" w:rsidP="005C3929">
      <w:pPr>
        <w:ind w:firstLine="720"/>
        <w:jc w:val="both"/>
        <w:rPr>
          <w:szCs w:val="28"/>
        </w:rPr>
      </w:pPr>
      <w:r w:rsidRPr="005C3929">
        <w:rPr>
          <w:szCs w:val="28"/>
        </w:rPr>
        <w:t xml:space="preserve">Заявления от субъектов МСП для включения в реестр социальных предприятий принимаются до 01 мая 2021 года (с приложением документов, утвержденных Порядком). </w:t>
      </w:r>
    </w:p>
    <w:p w:rsidR="005C3929" w:rsidRPr="005C3929" w:rsidRDefault="005C3929" w:rsidP="005C3929">
      <w:pPr>
        <w:ind w:firstLine="720"/>
        <w:jc w:val="both"/>
        <w:rPr>
          <w:szCs w:val="28"/>
        </w:rPr>
      </w:pPr>
      <w:r w:rsidRPr="005C3929">
        <w:rPr>
          <w:szCs w:val="28"/>
        </w:rPr>
        <w:t xml:space="preserve">Категории заявителей определяются частью 1 статьи 24.1 Федерального закона от 24.07.2007 № 209-ФЗ «О развитии малого и среднего предпринимательства в Российской Федерации». </w:t>
      </w:r>
    </w:p>
    <w:p w:rsidR="005C3929" w:rsidRPr="00DC1367" w:rsidRDefault="005C3929" w:rsidP="005C3929">
      <w:pPr>
        <w:ind w:firstLine="720"/>
        <w:jc w:val="both"/>
        <w:rPr>
          <w:szCs w:val="28"/>
        </w:rPr>
      </w:pPr>
      <w:r w:rsidRPr="005C3929">
        <w:rPr>
          <w:szCs w:val="28"/>
        </w:rPr>
        <w:t xml:space="preserve">Подать документы, получить консультацию и дополнительную информацию можно в департаменте инвестиций и промышленности Ярославской области по адресу: г. Ярославль, ул. Свободы, 62, </w:t>
      </w:r>
      <w:proofErr w:type="spellStart"/>
      <w:r w:rsidRPr="005C3929">
        <w:rPr>
          <w:szCs w:val="28"/>
        </w:rPr>
        <w:t>каб</w:t>
      </w:r>
      <w:proofErr w:type="spellEnd"/>
      <w:r w:rsidRPr="005C3929">
        <w:rPr>
          <w:szCs w:val="28"/>
        </w:rPr>
        <w:t xml:space="preserve">. 113 </w:t>
      </w:r>
      <w:r w:rsidRPr="005C3929">
        <w:rPr>
          <w:szCs w:val="28"/>
        </w:rPr>
        <w:br/>
      </w:r>
      <w:r w:rsidRPr="005C3929">
        <w:rPr>
          <w:szCs w:val="28"/>
        </w:rPr>
        <w:lastRenderedPageBreak/>
        <w:t>(11 этаж) Караваев Николай Васильевич, телефон +7 (4852) 40-00-31; e-</w:t>
      </w:r>
      <w:proofErr w:type="spellStart"/>
      <w:r w:rsidRPr="005C3929">
        <w:rPr>
          <w:szCs w:val="28"/>
        </w:rPr>
        <w:t>mail</w:t>
      </w:r>
      <w:proofErr w:type="spellEnd"/>
      <w:r w:rsidRPr="005C3929">
        <w:rPr>
          <w:szCs w:val="28"/>
        </w:rPr>
        <w:t xml:space="preserve">: </w:t>
      </w:r>
      <w:hyperlink r:id="rId12" w:history="1">
        <w:r w:rsidRPr="005C3929">
          <w:rPr>
            <w:color w:val="0000FF"/>
            <w:szCs w:val="28"/>
            <w:u w:val="single"/>
          </w:rPr>
          <w:t>karavaevnv@yarregion.ru</w:t>
        </w:r>
      </w:hyperlink>
      <w:r w:rsidRPr="005C3929">
        <w:rPr>
          <w:color w:val="0000FF"/>
          <w:szCs w:val="28"/>
          <w:u w:val="single"/>
        </w:rPr>
        <w:t xml:space="preserve"> </w:t>
      </w:r>
      <w:r w:rsidRPr="00DC1367">
        <w:rPr>
          <w:szCs w:val="28"/>
        </w:rPr>
        <w:t>, с 9.00 до 17.00 ежедневно (в пятницу до 16.00).</w:t>
      </w:r>
    </w:p>
    <w:p w:rsidR="00DC1367" w:rsidRPr="00DC1367" w:rsidRDefault="00DC1367" w:rsidP="00DC1367">
      <w:pPr>
        <w:ind w:firstLine="720"/>
        <w:jc w:val="both"/>
        <w:rPr>
          <w:szCs w:val="28"/>
        </w:rPr>
      </w:pPr>
      <w:r w:rsidRPr="00DC1367">
        <w:rPr>
          <w:szCs w:val="28"/>
        </w:rPr>
        <w:t xml:space="preserve">Прошу вас указанную информацию довести до ответственных сотрудников и разместить </w:t>
      </w:r>
      <w:proofErr w:type="gramStart"/>
      <w:r w:rsidRPr="00DC1367">
        <w:rPr>
          <w:szCs w:val="28"/>
        </w:rPr>
        <w:t>на</w:t>
      </w:r>
      <w:proofErr w:type="gramEnd"/>
      <w:r w:rsidRPr="00DC1367">
        <w:rPr>
          <w:szCs w:val="28"/>
        </w:rPr>
        <w:t xml:space="preserve"> доступных </w:t>
      </w:r>
      <w:proofErr w:type="spellStart"/>
      <w:r w:rsidRPr="00DC1367">
        <w:rPr>
          <w:szCs w:val="28"/>
        </w:rPr>
        <w:t>интернет-ресурсах</w:t>
      </w:r>
      <w:proofErr w:type="spellEnd"/>
      <w:r w:rsidRPr="00DC1367">
        <w:rPr>
          <w:szCs w:val="28"/>
        </w:rPr>
        <w:t xml:space="preserve"> и в социальных сетях, а также в рамках своих компетенций довести до заинтересованных предприятий и организаций области.</w:t>
      </w:r>
    </w:p>
    <w:p w:rsidR="005C3929" w:rsidRPr="005C3929" w:rsidRDefault="005C3929" w:rsidP="005C3929">
      <w:pPr>
        <w:jc w:val="both"/>
        <w:rPr>
          <w:szCs w:val="28"/>
        </w:rPr>
      </w:pPr>
      <w:r w:rsidRPr="005C3929">
        <w:rPr>
          <w:szCs w:val="28"/>
        </w:rPr>
        <w:tab/>
        <w:t xml:space="preserve">Более   детальная   информация с активными ссылками для возможности скачивания документов размещена на сайте департамента: </w:t>
      </w:r>
      <w:hyperlink r:id="rId13" w:history="1">
        <w:r w:rsidRPr="005C3929">
          <w:rPr>
            <w:color w:val="0000FF"/>
            <w:szCs w:val="28"/>
            <w:u w:val="single"/>
          </w:rPr>
          <w:t>https://www.yarregion.ru/depts/der/Pages/socialnoe_predpriyatie.aspx</w:t>
        </w:r>
      </w:hyperlink>
    </w:p>
    <w:p w:rsidR="005C3929" w:rsidRPr="008A573F" w:rsidRDefault="005C3929" w:rsidP="00E9164F">
      <w:pPr>
        <w:jc w:val="center"/>
        <w:rPr>
          <w:szCs w:val="28"/>
        </w:rPr>
      </w:pPr>
    </w:p>
    <w:p w:rsidR="007F5A97" w:rsidRPr="005C3929" w:rsidRDefault="007F5A97" w:rsidP="00FB6CA2">
      <w:pPr>
        <w:ind w:firstLine="709"/>
        <w:jc w:val="center"/>
        <w:rPr>
          <w:szCs w:val="28"/>
        </w:rPr>
      </w:pPr>
    </w:p>
    <w:p w:rsidR="00E9164F" w:rsidRDefault="00E9164F" w:rsidP="00FB6CA2">
      <w:pPr>
        <w:ind w:firstLine="709"/>
        <w:jc w:val="both"/>
        <w:rPr>
          <w:szCs w:val="28"/>
        </w:rPr>
      </w:pPr>
    </w:p>
    <w:p w:rsidR="00E9164F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A527AA" w:rsidTr="0054406E">
        <w:trPr>
          <w:trHeight w:val="399"/>
        </w:trPr>
        <w:tc>
          <w:tcPr>
            <w:tcW w:w="4653" w:type="dxa"/>
          </w:tcPr>
          <w:p w:rsidR="00A527AA" w:rsidRDefault="006A2E53" w:rsidP="0054406E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5C3929" w:rsidRPr="005C3929">
                <w:rPr>
                  <w:szCs w:val="28"/>
                </w:rPr>
                <w:t>Директор департамента</w:t>
              </w:r>
            </w:fldSimple>
          </w:p>
          <w:p w:rsidR="00A527AA" w:rsidRDefault="00A527AA" w:rsidP="0054406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A527AA" w:rsidRDefault="00A527AA" w:rsidP="0054406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5C3929">
              <w:rPr>
                <w:szCs w:val="28"/>
              </w:rPr>
              <w:t>Д.А. Глушков</w:t>
            </w:r>
            <w:r>
              <w:rPr>
                <w:szCs w:val="28"/>
              </w:rPr>
              <w:fldChar w:fldCharType="end"/>
            </w:r>
          </w:p>
          <w:p w:rsidR="00A527AA" w:rsidRDefault="00A527AA" w:rsidP="0054406E">
            <w:pPr>
              <w:jc w:val="right"/>
              <w:rPr>
                <w:szCs w:val="28"/>
                <w:lang w:val="en-US"/>
              </w:rPr>
            </w:pPr>
          </w:p>
        </w:tc>
      </w:tr>
      <w:tr w:rsidR="00A527AA" w:rsidTr="004E0BC8">
        <w:trPr>
          <w:trHeight w:val="1531"/>
        </w:trPr>
        <w:tc>
          <w:tcPr>
            <w:tcW w:w="9308" w:type="dxa"/>
            <w:gridSpan w:val="2"/>
          </w:tcPr>
          <w:p w:rsidR="00A527AA" w:rsidRDefault="00A527AA" w:rsidP="0054406E">
            <w:pPr>
              <w:ind w:left="107"/>
              <w:jc w:val="center"/>
              <w:rPr>
                <w:szCs w:val="28"/>
              </w:rPr>
            </w:pPr>
            <w:bookmarkStart w:id="1" w:name="DigSignature"/>
            <w:bookmarkEnd w:id="1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  <w:bookmarkStart w:id="2" w:name="_GoBack"/>
      <w:bookmarkEnd w:id="2"/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6A2E53" w:rsidP="00565617">
      <w:pPr>
        <w:jc w:val="both"/>
        <w:rPr>
          <w:sz w:val="24"/>
          <w:szCs w:val="24"/>
        </w:rPr>
      </w:pPr>
      <w:fldSimple w:instr=" DOCPROPERTY &quot;Р*Исполнитель...*Фамилия И.О.&quot; \* MERGEFORMAT ">
        <w:r w:rsidR="005C3929" w:rsidRPr="005C3929">
          <w:rPr>
            <w:sz w:val="24"/>
            <w:szCs w:val="24"/>
          </w:rPr>
          <w:t>Караваев Николай Васильевич</w:t>
        </w:r>
      </w:fldSimple>
    </w:p>
    <w:p w:rsidR="005936EB" w:rsidRPr="00A55D70" w:rsidRDefault="00E35A17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5C3929">
        <w:rPr>
          <w:sz w:val="24"/>
          <w:szCs w:val="24"/>
          <w:lang w:val="en-US"/>
        </w:rPr>
        <w:t>400-031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228" w:rsidRDefault="008B0228">
      <w:r>
        <w:separator/>
      </w:r>
    </w:p>
  </w:endnote>
  <w:endnote w:type="continuationSeparator" w:id="0">
    <w:p w:rsidR="008B0228" w:rsidRDefault="008B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187B" w:rsidRDefault="008E187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A33B5F" w:rsidRDefault="006A2E53" w:rsidP="00352147">
    <w:pPr>
      <w:pStyle w:val="a8"/>
      <w:rPr>
        <w:sz w:val="16"/>
        <w:lang w:val="en-US"/>
      </w:rPr>
    </w:pPr>
    <w:fldSimple w:instr=" DOCPROPERTY &quot;ИД&quot; \* MERGEFORMAT ">
      <w:r w:rsidR="005C3929" w:rsidRPr="005C3929">
        <w:rPr>
          <w:sz w:val="16"/>
        </w:rPr>
        <w:t>14962604</w:t>
      </w:r>
    </w:fldSimple>
    <w:r w:rsidR="008B6175" w:rsidRPr="00A33B5F">
      <w:rPr>
        <w:sz w:val="16"/>
      </w:rPr>
      <w:t xml:space="preserve"> </w:t>
    </w:r>
    <w:r w:rsidR="008B6175" w:rsidRPr="00A33B5F">
      <w:rPr>
        <w:sz w:val="16"/>
        <w:lang w:val="en-US"/>
      </w:rPr>
      <w:t>v</w:t>
    </w:r>
    <w:r w:rsidR="008B0228">
      <w:fldChar w:fldCharType="begin"/>
    </w:r>
    <w:r w:rsidR="008B0228">
      <w:instrText xml:space="preserve"> DOCPROPERTY "Номер версии" \* MERGEFORMAT </w:instrText>
    </w:r>
    <w:r w:rsidR="008B0228">
      <w:fldChar w:fldCharType="separate"/>
    </w:r>
    <w:r w:rsidR="008B6175" w:rsidRPr="00960C96">
      <w:rPr>
        <w:sz w:val="16"/>
      </w:rPr>
      <w:t>1</w:t>
    </w:r>
    <w:r w:rsidR="008B0228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5936EB" w:rsidRDefault="006A2E53" w:rsidP="00A33B5F">
    <w:pPr>
      <w:pStyle w:val="a8"/>
      <w:rPr>
        <w:sz w:val="18"/>
        <w:szCs w:val="18"/>
        <w:lang w:val="en-US"/>
      </w:rPr>
    </w:pPr>
    <w:fldSimple w:instr=" DOCPROPERTY &quot;ИД&quot; \* MERGEFORMAT ">
      <w:r w:rsidR="005C3929" w:rsidRPr="005C3929">
        <w:rPr>
          <w:sz w:val="18"/>
          <w:szCs w:val="18"/>
        </w:rPr>
        <w:t>14962604</w:t>
      </w:r>
    </w:fldSimple>
    <w:r w:rsidR="008B6175" w:rsidRPr="005936EB">
      <w:rPr>
        <w:sz w:val="18"/>
        <w:szCs w:val="18"/>
      </w:rPr>
      <w:t xml:space="preserve"> </w:t>
    </w:r>
    <w:r w:rsidR="008B6175" w:rsidRPr="005936EB">
      <w:rPr>
        <w:sz w:val="18"/>
        <w:szCs w:val="18"/>
        <w:lang w:val="en-US"/>
      </w:rPr>
      <w:t>v</w:t>
    </w:r>
    <w:fldSimple w:instr=" DOCPROPERTY &quot;Номер версии&quot; \* MERGEFORMAT ">
      <w:r w:rsidR="008B6175">
        <w:rPr>
          <w:sz w:val="18"/>
          <w:szCs w:val="18"/>
        </w:rPr>
        <w:t>1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228" w:rsidRDefault="008B0228">
      <w:r>
        <w:separator/>
      </w:r>
    </w:p>
  </w:footnote>
  <w:footnote w:type="continuationSeparator" w:id="0">
    <w:p w:rsidR="008B0228" w:rsidRDefault="008B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Default="00E35A17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B61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B6175" w:rsidRDefault="008B617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B24" w:rsidRDefault="00966B24" w:rsidP="00966B24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8B6175" w:rsidRPr="00966B24" w:rsidRDefault="00E35A17" w:rsidP="00966B24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966B24">
      <w:rPr>
        <w:rStyle w:val="a6"/>
        <w:sz w:val="24"/>
      </w:rPr>
      <w:fldChar w:fldCharType="begin"/>
    </w:r>
    <w:r w:rsidR="008B6175" w:rsidRPr="00966B24">
      <w:rPr>
        <w:rStyle w:val="a6"/>
        <w:sz w:val="24"/>
      </w:rPr>
      <w:instrText xml:space="preserve">PAGE  </w:instrText>
    </w:r>
    <w:r w:rsidRPr="00966B24">
      <w:rPr>
        <w:rStyle w:val="a6"/>
        <w:sz w:val="24"/>
      </w:rPr>
      <w:fldChar w:fldCharType="separate"/>
    </w:r>
    <w:r w:rsidR="00DC1367">
      <w:rPr>
        <w:rStyle w:val="a6"/>
        <w:noProof/>
        <w:sz w:val="24"/>
      </w:rPr>
      <w:t>2</w:t>
    </w:r>
    <w:r w:rsidRPr="00966B24">
      <w:rPr>
        <w:rStyle w:val="a6"/>
        <w:sz w:val="24"/>
      </w:rPr>
      <w:fldChar w:fldCharType="end"/>
    </w:r>
  </w:p>
  <w:p w:rsidR="008B6175" w:rsidRDefault="008B617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175" w:rsidRPr="00352147" w:rsidRDefault="008B6175" w:rsidP="00966B24">
    <w:pPr>
      <w:pStyle w:val="a5"/>
      <w:tabs>
        <w:tab w:val="clear" w:pos="4677"/>
        <w:tab w:val="clear" w:pos="9355"/>
        <w:tab w:val="left" w:pos="2339"/>
      </w:tabs>
      <w:ind w:left="167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73478"/>
    <w:rsid w:val="00095DA7"/>
    <w:rsid w:val="000C4C30"/>
    <w:rsid w:val="000E3D8C"/>
    <w:rsid w:val="000E74E1"/>
    <w:rsid w:val="00102136"/>
    <w:rsid w:val="001412D6"/>
    <w:rsid w:val="00143CA1"/>
    <w:rsid w:val="00143E74"/>
    <w:rsid w:val="00166D24"/>
    <w:rsid w:val="00175F02"/>
    <w:rsid w:val="00180475"/>
    <w:rsid w:val="001827CE"/>
    <w:rsid w:val="001A6676"/>
    <w:rsid w:val="001D77C4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E71DD"/>
    <w:rsid w:val="00311956"/>
    <w:rsid w:val="0032234F"/>
    <w:rsid w:val="00352147"/>
    <w:rsid w:val="0035432A"/>
    <w:rsid w:val="0035489C"/>
    <w:rsid w:val="00360FDC"/>
    <w:rsid w:val="00376845"/>
    <w:rsid w:val="003773FA"/>
    <w:rsid w:val="003B6922"/>
    <w:rsid w:val="003C447A"/>
    <w:rsid w:val="003C6FE9"/>
    <w:rsid w:val="003D31D2"/>
    <w:rsid w:val="003E34C5"/>
    <w:rsid w:val="003E652A"/>
    <w:rsid w:val="003F0994"/>
    <w:rsid w:val="003F158E"/>
    <w:rsid w:val="00413EAE"/>
    <w:rsid w:val="00440606"/>
    <w:rsid w:val="004508E2"/>
    <w:rsid w:val="0045667C"/>
    <w:rsid w:val="00456E9A"/>
    <w:rsid w:val="00475A9C"/>
    <w:rsid w:val="00484214"/>
    <w:rsid w:val="004849D2"/>
    <w:rsid w:val="004A0D47"/>
    <w:rsid w:val="004B513D"/>
    <w:rsid w:val="004E0BC8"/>
    <w:rsid w:val="004F0BA6"/>
    <w:rsid w:val="005153A9"/>
    <w:rsid w:val="00516303"/>
    <w:rsid w:val="00517029"/>
    <w:rsid w:val="00523688"/>
    <w:rsid w:val="005300D6"/>
    <w:rsid w:val="005448B5"/>
    <w:rsid w:val="005507A1"/>
    <w:rsid w:val="0056426B"/>
    <w:rsid w:val="00565617"/>
    <w:rsid w:val="005674E6"/>
    <w:rsid w:val="0058529C"/>
    <w:rsid w:val="005936EB"/>
    <w:rsid w:val="005A376F"/>
    <w:rsid w:val="005C3929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9635A"/>
    <w:rsid w:val="006A0365"/>
    <w:rsid w:val="006A2E53"/>
    <w:rsid w:val="006C3294"/>
    <w:rsid w:val="006E2583"/>
    <w:rsid w:val="007447EB"/>
    <w:rsid w:val="00750A3F"/>
    <w:rsid w:val="00761EB2"/>
    <w:rsid w:val="00772602"/>
    <w:rsid w:val="00791794"/>
    <w:rsid w:val="00792FF2"/>
    <w:rsid w:val="007A6943"/>
    <w:rsid w:val="007A6E55"/>
    <w:rsid w:val="007B3F54"/>
    <w:rsid w:val="007D39B3"/>
    <w:rsid w:val="007F5A97"/>
    <w:rsid w:val="008225B3"/>
    <w:rsid w:val="00824D97"/>
    <w:rsid w:val="0084708D"/>
    <w:rsid w:val="0086182E"/>
    <w:rsid w:val="00865E19"/>
    <w:rsid w:val="008823A1"/>
    <w:rsid w:val="00882C7A"/>
    <w:rsid w:val="0089152B"/>
    <w:rsid w:val="008A5169"/>
    <w:rsid w:val="008A573F"/>
    <w:rsid w:val="008B0228"/>
    <w:rsid w:val="008B50A1"/>
    <w:rsid w:val="008B6175"/>
    <w:rsid w:val="008C4D18"/>
    <w:rsid w:val="008C4FF6"/>
    <w:rsid w:val="008C78F8"/>
    <w:rsid w:val="008E187B"/>
    <w:rsid w:val="008E2E14"/>
    <w:rsid w:val="008F5862"/>
    <w:rsid w:val="008F6CA4"/>
    <w:rsid w:val="00901F12"/>
    <w:rsid w:val="00906205"/>
    <w:rsid w:val="00910985"/>
    <w:rsid w:val="0091505A"/>
    <w:rsid w:val="00923AD6"/>
    <w:rsid w:val="00945529"/>
    <w:rsid w:val="00960C96"/>
    <w:rsid w:val="00963C4B"/>
    <w:rsid w:val="00966B24"/>
    <w:rsid w:val="00974374"/>
    <w:rsid w:val="0097763B"/>
    <w:rsid w:val="009949AE"/>
    <w:rsid w:val="00A02A1D"/>
    <w:rsid w:val="00A2387A"/>
    <w:rsid w:val="00A3171A"/>
    <w:rsid w:val="00A32EDE"/>
    <w:rsid w:val="00A33B5F"/>
    <w:rsid w:val="00A527AA"/>
    <w:rsid w:val="00A55D70"/>
    <w:rsid w:val="00A7501C"/>
    <w:rsid w:val="00A820B0"/>
    <w:rsid w:val="00A8581C"/>
    <w:rsid w:val="00A85CC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71884"/>
    <w:rsid w:val="00B9767C"/>
    <w:rsid w:val="00BA21B6"/>
    <w:rsid w:val="00BA52D1"/>
    <w:rsid w:val="00BA5972"/>
    <w:rsid w:val="00BA6922"/>
    <w:rsid w:val="00BB69E8"/>
    <w:rsid w:val="00BC5B33"/>
    <w:rsid w:val="00BD0BFE"/>
    <w:rsid w:val="00BF4148"/>
    <w:rsid w:val="00C208FE"/>
    <w:rsid w:val="00C226F6"/>
    <w:rsid w:val="00C3328E"/>
    <w:rsid w:val="00C37030"/>
    <w:rsid w:val="00C5025A"/>
    <w:rsid w:val="00C5140E"/>
    <w:rsid w:val="00C516AF"/>
    <w:rsid w:val="00C619EB"/>
    <w:rsid w:val="00CA2B1F"/>
    <w:rsid w:val="00CB4605"/>
    <w:rsid w:val="00CD430D"/>
    <w:rsid w:val="00CE1CDA"/>
    <w:rsid w:val="00CF02CC"/>
    <w:rsid w:val="00CF659C"/>
    <w:rsid w:val="00CF7925"/>
    <w:rsid w:val="00D00240"/>
    <w:rsid w:val="00D21EA1"/>
    <w:rsid w:val="00D259A6"/>
    <w:rsid w:val="00D42F9E"/>
    <w:rsid w:val="00D7160D"/>
    <w:rsid w:val="00D75795"/>
    <w:rsid w:val="00D85E62"/>
    <w:rsid w:val="00D871C5"/>
    <w:rsid w:val="00D87611"/>
    <w:rsid w:val="00D93F47"/>
    <w:rsid w:val="00D941E8"/>
    <w:rsid w:val="00DA6C81"/>
    <w:rsid w:val="00DB57BB"/>
    <w:rsid w:val="00DB6466"/>
    <w:rsid w:val="00DC1367"/>
    <w:rsid w:val="00DE1C2A"/>
    <w:rsid w:val="00E23E8E"/>
    <w:rsid w:val="00E24CE3"/>
    <w:rsid w:val="00E340A2"/>
    <w:rsid w:val="00E35A17"/>
    <w:rsid w:val="00E55F5E"/>
    <w:rsid w:val="00E67B15"/>
    <w:rsid w:val="00E8730E"/>
    <w:rsid w:val="00E9164F"/>
    <w:rsid w:val="00EA11FE"/>
    <w:rsid w:val="00EA27FF"/>
    <w:rsid w:val="00EB0237"/>
    <w:rsid w:val="00EB3469"/>
    <w:rsid w:val="00EB5250"/>
    <w:rsid w:val="00ED7F0D"/>
    <w:rsid w:val="00EF6631"/>
    <w:rsid w:val="00F2077E"/>
    <w:rsid w:val="00F431FB"/>
    <w:rsid w:val="00F60984"/>
    <w:rsid w:val="00F629F1"/>
    <w:rsid w:val="00F714BC"/>
    <w:rsid w:val="00F81637"/>
    <w:rsid w:val="00F857B0"/>
    <w:rsid w:val="00F93CAA"/>
    <w:rsid w:val="00F96592"/>
    <w:rsid w:val="00FA5911"/>
    <w:rsid w:val="00FB156F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A17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arregion.ru/depts/der/Pages/socialnoe_predpriyatie.aspx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karavaevnv@yarregion.ru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3E55250-C135-430A-ACE1-432A368D5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D9774B-C38D-4479-B609-367C9EA9CF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7E4DB5-AD2B-4AE3-A6EA-BB88E6BA7F1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34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Караваев Николай Васильевич</cp:lastModifiedBy>
  <cp:revision>28</cp:revision>
  <cp:lastPrinted>2011-06-07T12:47:00Z</cp:lastPrinted>
  <dcterms:created xsi:type="dcterms:W3CDTF">2011-06-09T10:43:00Z</dcterms:created>
  <dcterms:modified xsi:type="dcterms:W3CDTF">2021-01-11T13:54:00Z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Д.А. Глушков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400-031</vt:lpwstr>
  </property>
  <property fmtid="{D5CDD505-2E9C-101B-9397-08002B2CF9AE}" pid="7" name="Заголовок">
    <vt:lpwstr>О порядке признания субъектов МСП социальным предприятием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Караваев Николай Васильевич</vt:lpwstr>
  </property>
  <property fmtid="{D5CDD505-2E9C-101B-9397-08002B2CF9AE}" pid="11" name="Номер версии">
    <vt:lpwstr>1</vt:lpwstr>
  </property>
  <property fmtid="{D5CDD505-2E9C-101B-9397-08002B2CF9AE}" pid="12" name="ИД">
    <vt:lpwstr>14962604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