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CellMar>
          <w:left w:w="2" w:type="dxa"/>
          <w:right w:w="2" w:type="dxa"/>
        </w:tblCellMar>
        <w:tblLook w:val="0000"/>
      </w:tblPr>
      <w:tblGrid>
        <w:gridCol w:w="9644"/>
      </w:tblGrid>
      <w:tr w:rsidR="00706A7E">
        <w:tc>
          <w:tcPr>
            <w:tcW w:w="9638" w:type="dxa"/>
            <w:tcBorders>
              <w:top w:val="single" w:sz="2" w:space="0" w:color="000000"/>
              <w:left w:val="single" w:sz="2" w:space="0" w:color="000000"/>
              <w:bottom w:val="single" w:sz="2" w:space="0" w:color="000000"/>
              <w:right w:val="single" w:sz="2" w:space="0" w:color="000000"/>
            </w:tcBorders>
          </w:tcPr>
          <w:tbl>
            <w:tblPr>
              <w:tblW w:w="9638" w:type="dxa"/>
              <w:tblCellMar>
                <w:left w:w="2" w:type="dxa"/>
                <w:right w:w="2" w:type="dxa"/>
              </w:tblCellMar>
              <w:tblLook w:val="0000"/>
            </w:tblPr>
            <w:tblGrid>
              <w:gridCol w:w="1904"/>
              <w:gridCol w:w="1865"/>
              <w:gridCol w:w="2412"/>
              <w:gridCol w:w="1711"/>
              <w:gridCol w:w="1746"/>
            </w:tblGrid>
            <w:tr w:rsidR="00706A7E">
              <w:trPr>
                <w:trHeight w:val="1"/>
              </w:trPr>
              <w:tc>
                <w:tcPr>
                  <w:tcW w:w="9637" w:type="dxa"/>
                  <w:gridSpan w:val="5"/>
                  <w:tcBorders>
                    <w:top w:val="single" w:sz="2" w:space="0" w:color="000000"/>
                    <w:left w:val="single" w:sz="2" w:space="0" w:color="000000"/>
                    <w:bottom w:val="single" w:sz="2" w:space="0" w:color="000000"/>
                    <w:right w:val="single" w:sz="2" w:space="0" w:color="000000"/>
                  </w:tcBorders>
                  <w:vAlign w:val="bottom"/>
                </w:tcPr>
                <w:p w:rsidR="00706A7E" w:rsidRDefault="00706A7E">
                  <w:bookmarkStart w:id="0" w:name="__bookmark_1"/>
                  <w:bookmarkEnd w:id="0"/>
                  <w:r>
                    <w:rPr>
                      <w:position w:val="24"/>
                    </w:rPr>
                    <w:t>ПОЯСНИТЕЛЬНАЯ ЗАПИСКА</w:t>
                  </w:r>
                </w:p>
              </w:tc>
            </w:tr>
            <w:tr w:rsidR="00706A7E">
              <w:trPr>
                <w:trHeight w:val="1"/>
              </w:trPr>
              <w:tc>
                <w:tcPr>
                  <w:tcW w:w="9637" w:type="dxa"/>
                  <w:gridSpan w:val="5"/>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 </w:t>
                  </w:r>
                </w:p>
              </w:tc>
            </w:tr>
            <w:tr w:rsidR="00706A7E">
              <w:tc>
                <w:tcPr>
                  <w:tcW w:w="7892" w:type="dxa"/>
                  <w:gridSpan w:val="4"/>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45" w:type="dxa"/>
                  <w:tcBorders>
                    <w:top w:val="single" w:sz="2" w:space="0" w:color="000000"/>
                    <w:left w:val="single" w:sz="2" w:space="0" w:color="000000"/>
                    <w:bottom w:val="single" w:sz="2" w:space="0" w:color="000000"/>
                    <w:right w:val="single" w:sz="2" w:space="0" w:color="000000"/>
                  </w:tcBorders>
                  <w:vAlign w:val="bottom"/>
                </w:tcPr>
                <w:p w:rsidR="00706A7E" w:rsidRDefault="00706A7E">
                  <w:r>
                    <w:t>КОДЫ</w:t>
                  </w:r>
                </w:p>
              </w:tc>
            </w:tr>
            <w:tr w:rsidR="00706A7E">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r>
                    <w:t>Форма по ОКУД</w:t>
                  </w:r>
                </w:p>
              </w:tc>
              <w:tc>
                <w:tcPr>
                  <w:tcW w:w="1745" w:type="dxa"/>
                  <w:tcBorders>
                    <w:top w:val="single" w:sz="8" w:space="0" w:color="000000"/>
                    <w:left w:val="single" w:sz="8" w:space="0" w:color="000000"/>
                    <w:bottom w:val="single" w:sz="2" w:space="0" w:color="000000"/>
                    <w:right w:val="single" w:sz="8" w:space="0" w:color="000000"/>
                  </w:tcBorders>
                  <w:vAlign w:val="bottom"/>
                </w:tcPr>
                <w:p w:rsidR="00706A7E" w:rsidRDefault="00706A7E">
                  <w:r>
                    <w:t>0503160</w:t>
                  </w:r>
                </w:p>
              </w:tc>
            </w:tr>
            <w:tr w:rsidR="00706A7E">
              <w:tc>
                <w:tcPr>
                  <w:tcW w:w="1904"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4276" w:type="dxa"/>
                  <w:gridSpan w:val="2"/>
                  <w:tcBorders>
                    <w:top w:val="single" w:sz="2" w:space="0" w:color="000000"/>
                    <w:left w:val="single" w:sz="2" w:space="0" w:color="000000"/>
                    <w:bottom w:val="single" w:sz="2" w:space="0" w:color="000000"/>
                    <w:right w:val="single" w:sz="2" w:space="0" w:color="000000"/>
                  </w:tcBorders>
                  <w:vAlign w:val="bottom"/>
                </w:tcPr>
                <w:tbl>
                  <w:tblPr>
                    <w:tblW w:w="23" w:type="dxa"/>
                    <w:jc w:val="center"/>
                    <w:tblCellMar>
                      <w:left w:w="2" w:type="dxa"/>
                      <w:right w:w="2" w:type="dxa"/>
                    </w:tblCellMar>
                    <w:tblLook w:val="0000"/>
                  </w:tblPr>
                  <w:tblGrid>
                    <w:gridCol w:w="577"/>
                  </w:tblGrid>
                  <w:tr w:rsidR="00706A7E">
                    <w:trPr>
                      <w:jc w:val="center"/>
                    </w:trPr>
                    <w:tc>
                      <w:tcPr>
                        <w:tcW w:w="23" w:type="dxa"/>
                        <w:tcBorders>
                          <w:top w:val="single" w:sz="2" w:space="0" w:color="000000"/>
                          <w:left w:val="single" w:sz="2" w:space="0" w:color="000000"/>
                          <w:bottom w:val="single" w:sz="2" w:space="0" w:color="000000"/>
                          <w:right w:val="single" w:sz="2" w:space="0" w:color="000000"/>
                        </w:tcBorders>
                      </w:tcPr>
                      <w:p w:rsidR="00706A7E" w:rsidRDefault="00706A7E">
                        <w:pPr>
                          <w:rPr>
                            <w:color w:val="000000"/>
                            <w:sz w:val="20"/>
                            <w:szCs w:val="20"/>
                          </w:rPr>
                        </w:pPr>
                        <w:r>
                          <w:rPr>
                            <w:color w:val="000000"/>
                            <w:sz w:val="20"/>
                            <w:szCs w:val="20"/>
                          </w:rPr>
                          <w:t>на 1 января 2021г.</w:t>
                        </w:r>
                      </w:p>
                    </w:tc>
                  </w:tr>
                </w:tbl>
                <w:p w:rsidR="00706A7E" w:rsidRDefault="00706A7E"/>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Дата</w:t>
                  </w:r>
                </w:p>
              </w:tc>
              <w:tc>
                <w:tcPr>
                  <w:tcW w:w="1746" w:type="dxa"/>
                  <w:tcBorders>
                    <w:top w:val="single" w:sz="2" w:space="0" w:color="000000"/>
                    <w:left w:val="single" w:sz="8" w:space="0" w:color="000000"/>
                    <w:bottom w:val="single" w:sz="2" w:space="0" w:color="000000"/>
                    <w:right w:val="single" w:sz="8" w:space="0" w:color="000000"/>
                  </w:tcBorders>
                  <w:vAlign w:val="bottom"/>
                </w:tcPr>
                <w:p w:rsidR="00706A7E" w:rsidRDefault="00706A7E">
                  <w:pPr>
                    <w:rPr>
                      <w:color w:val="000000"/>
                      <w:sz w:val="20"/>
                      <w:szCs w:val="20"/>
                    </w:rPr>
                  </w:pPr>
                  <w:r>
                    <w:rPr>
                      <w:color w:val="000000"/>
                      <w:sz w:val="20"/>
                      <w:szCs w:val="20"/>
                    </w:rPr>
                    <w:t>01.01.2021</w:t>
                  </w:r>
                </w:p>
              </w:tc>
            </w:tr>
            <w:tr w:rsidR="00706A7E">
              <w:trPr>
                <w:trHeight w:val="1"/>
              </w:trPr>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Главный распорядитель, распорядитель,</w:t>
                  </w:r>
                </w:p>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45" w:type="dxa"/>
                  <w:tcBorders>
                    <w:top w:val="single" w:sz="2" w:space="0" w:color="000000"/>
                    <w:left w:val="single" w:sz="8" w:space="0" w:color="000000"/>
                    <w:bottom w:val="single" w:sz="2" w:space="0" w:color="000000"/>
                    <w:right w:val="single" w:sz="8" w:space="0" w:color="000000"/>
                  </w:tcBorders>
                  <w:vAlign w:val="bottom"/>
                </w:tcPr>
                <w:tbl>
                  <w:tblPr>
                    <w:tblW w:w="23" w:type="dxa"/>
                    <w:jc w:val="center"/>
                    <w:tblCellMar>
                      <w:left w:w="2" w:type="dxa"/>
                      <w:right w:w="2" w:type="dxa"/>
                    </w:tblCellMar>
                    <w:tblLook w:val="0000"/>
                  </w:tblPr>
                  <w:tblGrid>
                    <w:gridCol w:w="25"/>
                  </w:tblGrid>
                  <w:tr w:rsidR="00706A7E">
                    <w:trPr>
                      <w:jc w:val="center"/>
                    </w:trPr>
                    <w:tc>
                      <w:tcPr>
                        <w:tcW w:w="23" w:type="dxa"/>
                        <w:tcBorders>
                          <w:top w:val="single" w:sz="2" w:space="0" w:color="000000"/>
                          <w:left w:val="single" w:sz="2" w:space="0" w:color="000000"/>
                          <w:bottom w:val="single" w:sz="2" w:space="0" w:color="000000"/>
                          <w:right w:val="single" w:sz="2" w:space="0" w:color="000000"/>
                        </w:tcBorders>
                      </w:tcPr>
                      <w:p w:rsidR="00706A7E" w:rsidRDefault="00706A7E"/>
                    </w:tc>
                  </w:tr>
                </w:tbl>
                <w:p w:rsidR="00706A7E" w:rsidRDefault="00706A7E"/>
              </w:tc>
            </w:tr>
            <w:tr w:rsidR="00706A7E">
              <w:trPr>
                <w:trHeight w:val="1"/>
              </w:trPr>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получатель бюджетных средств, главный администратор,</w:t>
                  </w:r>
                </w:p>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45" w:type="dxa"/>
                  <w:tcBorders>
                    <w:top w:val="single" w:sz="2" w:space="0" w:color="000000"/>
                    <w:left w:val="single" w:sz="8" w:space="0" w:color="000000"/>
                    <w:bottom w:val="single" w:sz="2" w:space="0" w:color="000000"/>
                    <w:right w:val="single" w:sz="8" w:space="0" w:color="000000"/>
                  </w:tcBorders>
                  <w:vAlign w:val="bottom"/>
                </w:tcPr>
                <w:p w:rsidR="00706A7E" w:rsidRDefault="00706A7E"/>
              </w:tc>
            </w:tr>
            <w:tr w:rsidR="00706A7E">
              <w:trPr>
                <w:trHeight w:val="1"/>
              </w:trPr>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администратор доходов бюджета,</w:t>
                  </w:r>
                </w:p>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по ОКПО</w:t>
                  </w:r>
                </w:p>
              </w:tc>
              <w:tc>
                <w:tcPr>
                  <w:tcW w:w="1745" w:type="dxa"/>
                  <w:tcBorders>
                    <w:top w:val="single" w:sz="2" w:space="0" w:color="000000"/>
                    <w:left w:val="single" w:sz="8" w:space="0" w:color="000000"/>
                    <w:bottom w:val="single" w:sz="2" w:space="0" w:color="000000"/>
                    <w:right w:val="single" w:sz="8" w:space="0" w:color="000000"/>
                  </w:tcBorders>
                  <w:vAlign w:val="bottom"/>
                </w:tcPr>
                <w:p w:rsidR="00706A7E" w:rsidRDefault="00706A7E">
                  <w:pPr>
                    <w:rPr>
                      <w:color w:val="000000"/>
                      <w:sz w:val="20"/>
                      <w:szCs w:val="20"/>
                    </w:rPr>
                  </w:pPr>
                  <w:r>
                    <w:rPr>
                      <w:color w:val="000000"/>
                      <w:sz w:val="20"/>
                      <w:szCs w:val="20"/>
                    </w:rPr>
                    <w:t>96994577</w:t>
                  </w:r>
                </w:p>
              </w:tc>
            </w:tr>
            <w:tr w:rsidR="00706A7E">
              <w:trPr>
                <w:trHeight w:val="1"/>
              </w:trPr>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главный администратор, администратор</w:t>
                  </w:r>
                </w:p>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45" w:type="dxa"/>
                  <w:tcBorders>
                    <w:top w:val="single" w:sz="2" w:space="0" w:color="000000"/>
                    <w:left w:val="single" w:sz="8" w:space="0" w:color="000000"/>
                    <w:bottom w:val="single" w:sz="2" w:space="0" w:color="000000"/>
                    <w:right w:val="single" w:sz="8" w:space="0" w:color="000000"/>
                  </w:tcBorders>
                  <w:vAlign w:val="bottom"/>
                </w:tcPr>
                <w:p w:rsidR="00706A7E" w:rsidRDefault="00706A7E"/>
              </w:tc>
            </w:tr>
            <w:tr w:rsidR="00706A7E">
              <w:trPr>
                <w:trHeight w:val="1"/>
              </w:trPr>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источников финансирования</w:t>
                  </w:r>
                </w:p>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45" w:type="dxa"/>
                  <w:tcBorders>
                    <w:top w:val="single" w:sz="2" w:space="0" w:color="000000"/>
                    <w:left w:val="single" w:sz="8" w:space="0" w:color="000000"/>
                    <w:bottom w:val="single" w:sz="2" w:space="0" w:color="000000"/>
                    <w:right w:val="single" w:sz="8" w:space="0" w:color="000000"/>
                  </w:tcBorders>
                  <w:vAlign w:val="bottom"/>
                </w:tcPr>
                <w:p w:rsidR="00706A7E" w:rsidRDefault="00706A7E"/>
              </w:tc>
            </w:tr>
            <w:tr w:rsidR="00706A7E">
              <w:trPr>
                <w:trHeight w:val="1"/>
              </w:trPr>
              <w:tc>
                <w:tcPr>
                  <w:tcW w:w="3769" w:type="dxa"/>
                  <w:gridSpan w:val="2"/>
                  <w:tcBorders>
                    <w:top w:val="single" w:sz="2" w:space="0" w:color="000000"/>
                    <w:left w:val="single" w:sz="2" w:space="0" w:color="000000"/>
                    <w:bottom w:val="single" w:sz="2" w:space="0" w:color="000000"/>
                    <w:right w:val="single" w:sz="2" w:space="0" w:color="000000"/>
                  </w:tcBorders>
                </w:tcPr>
                <w:p w:rsidR="00706A7E" w:rsidRDefault="00706A7E">
                  <w:pPr>
                    <w:rPr>
                      <w:color w:val="000000"/>
                      <w:sz w:val="20"/>
                      <w:szCs w:val="20"/>
                    </w:rPr>
                  </w:pPr>
                  <w:r>
                    <w:rPr>
                      <w:color w:val="000000"/>
                      <w:sz w:val="20"/>
                      <w:szCs w:val="20"/>
                    </w:rPr>
                    <w:t>дефицита бюджета</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Администрация Артемьевского сельского поселения Тутаевского муниципального района Ярославской области</w:t>
                  </w:r>
                </w:p>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Глава по БК</w:t>
                  </w:r>
                </w:p>
              </w:tc>
              <w:tc>
                <w:tcPr>
                  <w:tcW w:w="1746" w:type="dxa"/>
                  <w:tcBorders>
                    <w:top w:val="single" w:sz="2" w:space="0" w:color="000000"/>
                    <w:left w:val="single" w:sz="8" w:space="0" w:color="000000"/>
                    <w:bottom w:val="single" w:sz="2" w:space="0" w:color="000000"/>
                    <w:right w:val="single" w:sz="8" w:space="0" w:color="000000"/>
                  </w:tcBorders>
                  <w:vAlign w:val="bottom"/>
                </w:tcPr>
                <w:p w:rsidR="00706A7E" w:rsidRDefault="00706A7E">
                  <w:pPr>
                    <w:rPr>
                      <w:color w:val="000000"/>
                      <w:sz w:val="20"/>
                      <w:szCs w:val="20"/>
                    </w:rPr>
                  </w:pPr>
                  <w:r>
                    <w:rPr>
                      <w:color w:val="000000"/>
                      <w:sz w:val="20"/>
                      <w:szCs w:val="20"/>
                    </w:rPr>
                    <w:t>983</w:t>
                  </w:r>
                </w:p>
              </w:tc>
            </w:tr>
            <w:tr w:rsidR="00706A7E">
              <w:trPr>
                <w:trHeight w:val="1"/>
              </w:trPr>
              <w:tc>
                <w:tcPr>
                  <w:tcW w:w="3769" w:type="dxa"/>
                  <w:gridSpan w:val="2"/>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Наименование бюджета</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бюджет Артемьевского сельского поселения</w:t>
                  </w:r>
                </w:p>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46" w:type="dxa"/>
                  <w:tcBorders>
                    <w:top w:val="single" w:sz="2" w:space="0" w:color="000000"/>
                    <w:left w:val="single" w:sz="8" w:space="0" w:color="000000"/>
                    <w:bottom w:val="single" w:sz="2" w:space="0" w:color="000000"/>
                    <w:right w:val="single" w:sz="8" w:space="0" w:color="000000"/>
                  </w:tcBorders>
                  <w:vAlign w:val="bottom"/>
                </w:tcPr>
                <w:p w:rsidR="00706A7E" w:rsidRDefault="00706A7E"/>
              </w:tc>
            </w:tr>
            <w:tr w:rsidR="00706A7E">
              <w:tc>
                <w:tcPr>
                  <w:tcW w:w="3769" w:type="dxa"/>
                  <w:gridSpan w:val="2"/>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(публично-правового образования)</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по ОКТМО</w:t>
                  </w:r>
                </w:p>
              </w:tc>
              <w:tc>
                <w:tcPr>
                  <w:tcW w:w="1746" w:type="dxa"/>
                  <w:tcBorders>
                    <w:top w:val="single" w:sz="2" w:space="0" w:color="000000"/>
                    <w:left w:val="single" w:sz="8" w:space="0" w:color="000000"/>
                    <w:bottom w:val="single" w:sz="2" w:space="0" w:color="000000"/>
                    <w:right w:val="single" w:sz="8" w:space="0" w:color="000000"/>
                  </w:tcBorders>
                  <w:vAlign w:val="bottom"/>
                </w:tcPr>
                <w:tbl>
                  <w:tblPr>
                    <w:tblW w:w="23" w:type="dxa"/>
                    <w:jc w:val="center"/>
                    <w:tblCellMar>
                      <w:left w:w="2" w:type="dxa"/>
                      <w:right w:w="2" w:type="dxa"/>
                    </w:tblCellMar>
                    <w:tblLook w:val="0000"/>
                  </w:tblPr>
                  <w:tblGrid>
                    <w:gridCol w:w="805"/>
                  </w:tblGrid>
                  <w:tr w:rsidR="00706A7E">
                    <w:trPr>
                      <w:jc w:val="center"/>
                    </w:trPr>
                    <w:tc>
                      <w:tcPr>
                        <w:tcW w:w="23" w:type="dxa"/>
                        <w:tcBorders>
                          <w:top w:val="single" w:sz="2" w:space="0" w:color="000000"/>
                          <w:left w:val="single" w:sz="2" w:space="0" w:color="000000"/>
                          <w:bottom w:val="single" w:sz="2" w:space="0" w:color="000000"/>
                          <w:right w:val="single" w:sz="2" w:space="0" w:color="000000"/>
                        </w:tcBorders>
                      </w:tcPr>
                      <w:p w:rsidR="00706A7E" w:rsidRDefault="00706A7E">
                        <w:pPr>
                          <w:rPr>
                            <w:color w:val="000000"/>
                            <w:sz w:val="20"/>
                            <w:szCs w:val="20"/>
                          </w:rPr>
                        </w:pPr>
                        <w:r>
                          <w:rPr>
                            <w:color w:val="000000"/>
                            <w:sz w:val="20"/>
                            <w:szCs w:val="20"/>
                          </w:rPr>
                          <w:t>78643405</w:t>
                        </w:r>
                      </w:p>
                    </w:tc>
                  </w:tr>
                </w:tbl>
                <w:p w:rsidR="00706A7E" w:rsidRDefault="00706A7E"/>
              </w:tc>
            </w:tr>
            <w:tr w:rsidR="00706A7E">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p w:rsidR="00706A7E" w:rsidRDefault="00706A7E"/>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1745" w:type="dxa"/>
                  <w:tcBorders>
                    <w:top w:val="single" w:sz="2" w:space="0" w:color="000000"/>
                    <w:left w:val="single" w:sz="8" w:space="0" w:color="000000"/>
                    <w:bottom w:val="single" w:sz="2" w:space="0" w:color="000000"/>
                    <w:right w:val="single" w:sz="8" w:space="0" w:color="000000"/>
                  </w:tcBorders>
                  <w:vAlign w:val="bottom"/>
                </w:tcPr>
                <w:p w:rsidR="00706A7E" w:rsidRDefault="00706A7E"/>
              </w:tc>
            </w:tr>
            <w:tr w:rsidR="00706A7E">
              <w:tc>
                <w:tcPr>
                  <w:tcW w:w="6181" w:type="dxa"/>
                  <w:gridSpan w:val="3"/>
                  <w:tcBorders>
                    <w:top w:val="single" w:sz="2" w:space="0" w:color="000000"/>
                    <w:left w:val="single" w:sz="2" w:space="0" w:color="000000"/>
                    <w:bottom w:val="single" w:sz="2" w:space="0" w:color="000000"/>
                    <w:right w:val="single" w:sz="2" w:space="0" w:color="000000"/>
                  </w:tcBorders>
                  <w:vAlign w:val="bottom"/>
                </w:tcPr>
                <w:p w:rsidR="00706A7E" w:rsidRDefault="00706A7E"/>
                <w:tbl>
                  <w:tblPr>
                    <w:tblW w:w="5782" w:type="dxa"/>
                    <w:tblCellMar>
                      <w:left w:w="2" w:type="dxa"/>
                      <w:right w:w="2" w:type="dxa"/>
                    </w:tblCellMar>
                    <w:tblLook w:val="0000"/>
                  </w:tblPr>
                  <w:tblGrid>
                    <w:gridCol w:w="5782"/>
                  </w:tblGrid>
                  <w:tr w:rsidR="00706A7E">
                    <w:tc>
                      <w:tcPr>
                        <w:tcW w:w="5782" w:type="dxa"/>
                        <w:tcBorders>
                          <w:top w:val="single" w:sz="2" w:space="0" w:color="000000"/>
                          <w:left w:val="single" w:sz="2" w:space="0" w:color="000000"/>
                          <w:bottom w:val="single" w:sz="2" w:space="0" w:color="000000"/>
                          <w:right w:val="single" w:sz="2" w:space="0" w:color="000000"/>
                        </w:tcBorders>
                      </w:tcPr>
                      <w:p w:rsidR="00706A7E" w:rsidRDefault="00706A7E">
                        <w:pPr>
                          <w:rPr>
                            <w:color w:val="000000"/>
                            <w:sz w:val="20"/>
                            <w:szCs w:val="20"/>
                          </w:rPr>
                        </w:pPr>
                        <w:r>
                          <w:rPr>
                            <w:color w:val="000000"/>
                            <w:sz w:val="20"/>
                            <w:szCs w:val="20"/>
                          </w:rPr>
                          <w:t>Единица измерения: руб</w:t>
                        </w:r>
                      </w:p>
                    </w:tc>
                  </w:tr>
                </w:tbl>
                <w:p w:rsidR="00706A7E" w:rsidRDefault="00706A7E"/>
              </w:tc>
              <w:tc>
                <w:tcPr>
                  <w:tcW w:w="1711"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sz w:val="20"/>
                      <w:szCs w:val="20"/>
                    </w:rPr>
                  </w:pPr>
                  <w:r>
                    <w:rPr>
                      <w:color w:val="000000"/>
                      <w:sz w:val="20"/>
                      <w:szCs w:val="20"/>
                    </w:rPr>
                    <w:t>по ОКЕИ</w:t>
                  </w:r>
                </w:p>
              </w:tc>
              <w:tc>
                <w:tcPr>
                  <w:tcW w:w="1745" w:type="dxa"/>
                  <w:tcBorders>
                    <w:top w:val="single" w:sz="2" w:space="0" w:color="000000"/>
                    <w:left w:val="single" w:sz="8" w:space="0" w:color="000000"/>
                    <w:bottom w:val="single" w:sz="8" w:space="0" w:color="000000"/>
                    <w:right w:val="single" w:sz="8" w:space="0" w:color="000000"/>
                  </w:tcBorders>
                  <w:vAlign w:val="bottom"/>
                </w:tcPr>
                <w:p w:rsidR="00706A7E" w:rsidRDefault="00706A7E">
                  <w:pPr>
                    <w:rPr>
                      <w:color w:val="000000"/>
                      <w:sz w:val="20"/>
                      <w:szCs w:val="20"/>
                    </w:rPr>
                  </w:pPr>
                  <w:r>
                    <w:rPr>
                      <w:color w:val="000000"/>
                      <w:sz w:val="20"/>
                      <w:szCs w:val="20"/>
                    </w:rPr>
                    <w:t>383</w:t>
                  </w:r>
                </w:p>
              </w:tc>
            </w:tr>
          </w:tbl>
          <w:p w:rsidR="00706A7E" w:rsidRDefault="00706A7E"/>
        </w:tc>
      </w:tr>
    </w:tbl>
    <w:p w:rsidR="00706A7E" w:rsidRDefault="00706A7E">
      <w:bookmarkStart w:id="1" w:name="__bookmark_3"/>
      <w:bookmarkEnd w:id="1"/>
    </w:p>
    <w:tbl>
      <w:tblPr>
        <w:tblW w:w="9638" w:type="dxa"/>
        <w:tblCellMar>
          <w:left w:w="10" w:type="dxa"/>
          <w:right w:w="10" w:type="dxa"/>
        </w:tblCellMar>
        <w:tblLook w:val="0000"/>
      </w:tblPr>
      <w:tblGrid>
        <w:gridCol w:w="9638"/>
      </w:tblGrid>
      <w:tr w:rsidR="00706A7E">
        <w:tc>
          <w:tcPr>
            <w:tcW w:w="9638" w:type="dxa"/>
            <w:tcBorders>
              <w:top w:val="single" w:sz="8" w:space="0" w:color="FFFFFF"/>
              <w:left w:val="single" w:sz="8" w:space="0" w:color="FFFFFF"/>
              <w:bottom w:val="single" w:sz="8" w:space="0" w:color="FFFFFF"/>
              <w:right w:val="single" w:sz="8" w:space="0" w:color="FFFFFF"/>
            </w:tcBorders>
          </w:tcPr>
          <w:p w:rsidR="00706A7E" w:rsidRDefault="00706A7E"/>
          <w:p w:rsidR="00706A7E" w:rsidRDefault="00706A7E"/>
        </w:tc>
      </w:tr>
      <w:tr w:rsidR="00706A7E">
        <w:tc>
          <w:tcPr>
            <w:tcW w:w="9638" w:type="dxa"/>
            <w:tcBorders>
              <w:top w:val="single" w:sz="2" w:space="0" w:color="FFFFFF"/>
              <w:left w:val="single" w:sz="8" w:space="0" w:color="FFFFFF"/>
              <w:bottom w:val="single" w:sz="8" w:space="0" w:color="FFFFFF"/>
              <w:right w:val="single" w:sz="8" w:space="0" w:color="FFFFFF"/>
            </w:tcBorders>
          </w:tcPr>
          <w:p w:rsidR="00706A7E" w:rsidRDefault="00706A7E"/>
          <w:p w:rsidR="00706A7E" w:rsidRDefault="00706A7E">
            <w:r>
              <w:t xml:space="preserve">                     Раздел 1 «Организационная структура субъекта бюджетной отчетности»</w:t>
            </w:r>
          </w:p>
          <w:p w:rsidR="00706A7E" w:rsidRDefault="00706A7E"/>
          <w:p w:rsidR="00706A7E" w:rsidRDefault="00706A7E">
            <w:r>
              <w:t xml:space="preserve">    Администрация Артемьевского сельского поселения Тутаевского муниципального района ЯО  является </w:t>
            </w:r>
            <w:r>
              <w:rPr>
                <w:color w:val="000000"/>
              </w:rPr>
              <w:t xml:space="preserve">органом местного самоуправления. </w:t>
            </w:r>
            <w:r>
              <w:t>Основными направлениями деятельности Администрации Артемьевского сельского поселения является социально-экономическое развитие поселения, обеспечение законности, правопорядка, охраны прав и свобод граждан, управление муниципальным имуществом, взаимоотношения с предприятиями, организациями, учреждениями, не находящимися в муниципальной собственности, использование земли, охрана природы.</w:t>
            </w:r>
          </w:p>
          <w:p w:rsidR="00706A7E" w:rsidRDefault="00706A7E">
            <w:r>
              <w:t>Структуру органов  местного самоуправления Артемьевского сельского поселения составляют:</w:t>
            </w:r>
          </w:p>
          <w:p w:rsidR="00706A7E" w:rsidRDefault="00706A7E">
            <w:r>
              <w:t>1) Муниципальный Совет АСП - представительный орган;</w:t>
            </w:r>
          </w:p>
          <w:p w:rsidR="00706A7E" w:rsidRDefault="00706A7E">
            <w:r>
              <w:t>2) Глава Артемьевского сельского поселения - высшее должностное лицо;</w:t>
            </w:r>
          </w:p>
          <w:p w:rsidR="00706A7E" w:rsidRDefault="00706A7E">
            <w:r>
              <w:t>3) Администрация АСП - исполнительно-распорядительный орган;</w:t>
            </w:r>
          </w:p>
          <w:p w:rsidR="00706A7E" w:rsidRDefault="00706A7E">
            <w:r>
              <w:t>4) Ревизионная комиссия АСП - контрольно-счетный орган.</w:t>
            </w:r>
          </w:p>
          <w:p w:rsidR="00706A7E" w:rsidRDefault="00706A7E">
            <w:r>
              <w:t xml:space="preserve">     Администрация АСП обладает правами юридического лица, является муниципальным казенным учреждением. Администрация создана для решения вопросом местного значения и для осуществления отдельных государственных полномочий, переданных органам местного самоуправления федеральными законами и законами Ярославской области. Администрация осуществляет полномочия главного администратора доходов бюджета, получателя, главного распорядителя (распорядителя) бюджетных средств, а также главного администратора (администратора) источников финансирования дефицита бюджета.</w:t>
            </w:r>
          </w:p>
          <w:p w:rsidR="00706A7E" w:rsidRDefault="00706A7E">
            <w:r>
              <w:t xml:space="preserve">    Администрация Артемьевского сельского поселения не имеет подведомственных государственных унитарных, бюджетных и казенных учреждений.</w:t>
            </w:r>
          </w:p>
        </w:tc>
      </w:tr>
      <w:tr w:rsidR="00706A7E">
        <w:tc>
          <w:tcPr>
            <w:tcW w:w="9638" w:type="dxa"/>
            <w:tcBorders>
              <w:top w:val="single" w:sz="2" w:space="0" w:color="FFFFFF"/>
              <w:left w:val="single" w:sz="8" w:space="0" w:color="FFFFFF"/>
              <w:bottom w:val="single" w:sz="8" w:space="0" w:color="FFFFFF"/>
              <w:right w:val="single" w:sz="8" w:space="0" w:color="FFFFFF"/>
            </w:tcBorders>
          </w:tcPr>
          <w:p w:rsidR="00706A7E" w:rsidRDefault="00706A7E"/>
        </w:tc>
      </w:tr>
      <w:tr w:rsidR="00706A7E">
        <w:tc>
          <w:tcPr>
            <w:tcW w:w="9638" w:type="dxa"/>
            <w:tcBorders>
              <w:top w:val="single" w:sz="2" w:space="0" w:color="FFFFFF"/>
              <w:left w:val="single" w:sz="8" w:space="0" w:color="FFFFFF"/>
              <w:bottom w:val="single" w:sz="8" w:space="0" w:color="FFFFFF"/>
              <w:right w:val="single" w:sz="8" w:space="0" w:color="FFFFFF"/>
            </w:tcBorders>
          </w:tcPr>
          <w:p w:rsidR="00706A7E" w:rsidRDefault="00706A7E">
            <w:r>
              <w:t xml:space="preserve"> </w:t>
            </w:r>
          </w:p>
          <w:p w:rsidR="00706A7E" w:rsidRDefault="00706A7E">
            <w:r>
              <w:t>Раздел 2 «Результаты деятельности субъекта бюджетной отчетности»</w:t>
            </w:r>
          </w:p>
          <w:p w:rsidR="00706A7E" w:rsidRDefault="00706A7E">
            <w:r>
              <w:t xml:space="preserve"> </w:t>
            </w:r>
          </w:p>
          <w:p w:rsidR="00706A7E" w:rsidRDefault="00706A7E">
            <w:r>
              <w:t xml:space="preserve">      Администрация Артемьевского сельского поселения организует исполнение и исполняет бюджет поселения, а также постоянно осуществляет контроль за эффективным расходованием бюджетных средств.</w:t>
            </w:r>
          </w:p>
          <w:p w:rsidR="00706A7E" w:rsidRDefault="00706A7E">
            <w:r>
              <w:t xml:space="preserve">     В целях выполнения требований статьи 160.1 Бюджетного кодекса Российской Федерации, норм Федерального Закона №210-ФЗ, а также получения полной и достоверной информации о наличии у граждан  и организаций обязательств перед бюджетами бюджетной системы Российской Федерации, Администрация Артемьевского сельского поселения провела работу по предоставлению информации об уплате денежных средств физическими и юридическими лицами за муниципальные услуги, а также иных платежей (найм муниципального жилья), являющихся источниками формирования доходов бюджета Артемьевского сельского поселения, в ГИС ГМП. Для предоставления информации о начисленных доходах в ГИС ГМП в Администрации поселения была доработана программа 1С – Предприятие, получен доступ к ГИС ГМП через 1С.</w:t>
            </w:r>
          </w:p>
          <w:p w:rsidR="00706A7E" w:rsidRDefault="00706A7E">
            <w:r>
              <w:t xml:space="preserve">     Администрация АСП ежемесячно размещает  информацию, необходимую для уплаты физическими и юридическими лицами платежей, в ГИС ГМП.</w:t>
            </w:r>
          </w:p>
          <w:p w:rsidR="00706A7E" w:rsidRDefault="00706A7E">
            <w:r>
              <w:t>Структура Администрации Артемьевского сельского поселения утверждена в составе 9 штатных единиц.</w:t>
            </w:r>
          </w:p>
        </w:tc>
      </w:tr>
      <w:tr w:rsidR="00706A7E">
        <w:tc>
          <w:tcPr>
            <w:tcW w:w="9638" w:type="dxa"/>
            <w:tcBorders>
              <w:top w:val="single" w:sz="2" w:space="0" w:color="FFFFFF"/>
              <w:left w:val="single" w:sz="8" w:space="0" w:color="FFFFFF"/>
              <w:bottom w:val="single" w:sz="8" w:space="0" w:color="FFFFFF"/>
              <w:right w:val="single" w:sz="8" w:space="0" w:color="FFFFFF"/>
            </w:tcBorders>
          </w:tcPr>
          <w:p w:rsidR="00706A7E" w:rsidRDefault="00706A7E"/>
        </w:tc>
      </w:tr>
      <w:tr w:rsidR="00706A7E">
        <w:tc>
          <w:tcPr>
            <w:tcW w:w="9638" w:type="dxa"/>
            <w:tcBorders>
              <w:top w:val="single" w:sz="2" w:space="0" w:color="FFFFFF"/>
              <w:left w:val="single" w:sz="8" w:space="0" w:color="FFFFFF"/>
              <w:bottom w:val="single" w:sz="8" w:space="0" w:color="FFFFFF"/>
              <w:right w:val="single" w:sz="8" w:space="0" w:color="FFFFFF"/>
            </w:tcBorders>
          </w:tcPr>
          <w:p w:rsidR="00706A7E" w:rsidRDefault="00706A7E"/>
          <w:p w:rsidR="00706A7E" w:rsidRDefault="00706A7E"/>
          <w:p w:rsidR="00706A7E" w:rsidRDefault="00706A7E">
            <w:r>
              <w:t>Раздел 3 «Анализ отчета об исполнении бюджета субъектом бюджетной отчетности»</w:t>
            </w:r>
          </w:p>
          <w:p w:rsidR="00706A7E" w:rsidRDefault="00706A7E">
            <w:r>
              <w:t>Исполнение бюджета Артемьевского сельского поселения в 2020 г. осуществлялось в соответствии с решением Муниципального Совета Артемьевского сельского поселения от 17.12.2019 № 26.Бюджет Артемьевского сельского поселения за 2020 г. исполнен по доходам в сумме 10507 т.р., на 99 % к годовому плану, по расходам – 12017 т.р., 97 % к плану года.</w:t>
            </w:r>
          </w:p>
          <w:p w:rsidR="00706A7E" w:rsidRDefault="00706A7E">
            <w:r>
              <w:t>Доходную часть бюджета Артемьевского сельского поселения составляют налоговые и неналоговые доходы, а так же безвозмездные поступления.</w:t>
            </w:r>
          </w:p>
          <w:p w:rsidR="00706A7E" w:rsidRDefault="00706A7E">
            <w:r>
              <w:t>По состоянию на 01.01.2021 года  сумма полученных налоговых и неналоговых доходов 4328 т.р., что составляет 96,67% от плана и на 75 т.р. больше уровня прошлого года.</w:t>
            </w:r>
          </w:p>
          <w:p w:rsidR="00706A7E" w:rsidRDefault="00706A7E">
            <w:r>
              <w:t>Безвозмедные поступления составили 6273 т.р.-99% от запланированных значений.</w:t>
            </w:r>
          </w:p>
          <w:p w:rsidR="00706A7E" w:rsidRDefault="00706A7E">
            <w:r>
              <w:t>В структуре налоговых и неналоговых доходов наибольший удельный вес занимает земельный налог, его получено 2587 т.р., что составляет 96% от собственных доходов поселения, на 114 т.р. меньше  уровня прошлого года ( связано с предоставлением отсрочки по уплате земельного налога юридическим лицам).</w:t>
            </w:r>
          </w:p>
          <w:p w:rsidR="00706A7E" w:rsidRDefault="00706A7E">
            <w:r>
              <w:t>Налог на доходы физических лиц получен в сумме 136т.р., 101 % от запланированной суммы.</w:t>
            </w:r>
          </w:p>
          <w:p w:rsidR="00706A7E" w:rsidRDefault="00706A7E">
            <w:r>
              <w:t>Акцизов поступило 840 т.р., 98 % от плана.</w:t>
            </w:r>
          </w:p>
          <w:p w:rsidR="00706A7E" w:rsidRDefault="00706A7E">
            <w:r>
              <w:t>В отчетном  году в бюджет поселения  налога на имущество физических лиц при плане 370 т.р. поступило 400 т.р.</w:t>
            </w:r>
          </w:p>
          <w:p w:rsidR="00706A7E" w:rsidRDefault="00706A7E">
            <w:r>
              <w:t xml:space="preserve">             Государственной пошлины за совершение нотариальных действий поступило 1,3 т. руб.</w:t>
            </w:r>
          </w:p>
          <w:p w:rsidR="00706A7E" w:rsidRDefault="00706A7E">
            <w:r>
              <w:t xml:space="preserve">             Неналоговых доходов (плата за найм муниципального жилья)  в отчетном году получено 269 т.р. .</w:t>
            </w:r>
          </w:p>
          <w:p w:rsidR="00706A7E" w:rsidRDefault="00706A7E">
            <w:r>
              <w:t xml:space="preserve">             В 2020 году получено 6279 т.р. безвозмездных поступлений, в т.ч.:</w:t>
            </w:r>
          </w:p>
          <w:p w:rsidR="00706A7E" w:rsidRDefault="00706A7E">
            <w:r>
              <w:t xml:space="preserve">           - из федерального бюджета поступило 93 т.р. на осуществление первичного воинского учета;</w:t>
            </w:r>
          </w:p>
          <w:p w:rsidR="00706A7E" w:rsidRDefault="00706A7E">
            <w:r>
              <w:t xml:space="preserve">           - из областного бюджета поступило 5868 т.р. Из них: дотация на выравнивание бюджетов поселений составила 3957 т.р.; субсидия на реализацию МЦП «Мероприятия по обеспечению дорожной деятельности в отношении автомобильных дорог местного значения в границах населенных пунктов АСП на 2020-2022 годы» – 1234 т.р., средства которой были  направлены на ремонт дорог .</w:t>
            </w:r>
          </w:p>
          <w:p w:rsidR="00706A7E" w:rsidRDefault="00706A7E">
            <w:r>
              <w:t xml:space="preserve">           - из бюджета Тутаевского муниципального района перечислено 318 т.р., в т.ч. дотация на выравнивание бюджетов поселений – 28 т.р., на осуществление части полномочий по водоснабжению населения (колодцы) – 165 т.р., прочие межбюджетные трансферты – 125 т.р.</w:t>
            </w:r>
          </w:p>
          <w:p w:rsidR="00706A7E" w:rsidRDefault="00706A7E">
            <w:r>
              <w:t xml:space="preserve">            Расходы бюджета Артемьевского сельского поселения в 2020 году составили 12017 т.р., 97% к запланированным расходам.       </w:t>
            </w:r>
          </w:p>
          <w:p w:rsidR="00706A7E" w:rsidRDefault="00706A7E">
            <w:r>
              <w:t xml:space="preserve">    В 2020 году действовали 5 муниципальные программы Артемьевского сельского поселения, которые разработаны в соответствии с приоритетами социально-экономического развития и стратегией социально-экономического развития поселения с учетом положений программных документов Ярославской области в соответствующих сферах деятельности.</w:t>
            </w:r>
          </w:p>
          <w:p w:rsidR="00706A7E" w:rsidRDefault="00706A7E">
            <w:r>
              <w:t xml:space="preserve">            По разделу  «Общегосударственные вопросы»  израсходовано 4327 т.р., из них:</w:t>
            </w:r>
          </w:p>
          <w:p w:rsidR="00706A7E" w:rsidRDefault="00706A7E">
            <w:r>
              <w:t xml:space="preserve">- на расходы Администрации Артемьевского сельского поселения – 3 814 т.р., в т.ч.: на заработную плату с начислениями было направлено 3323 т.р., услуги связи и интернет – 108 т.р., коммунальные услуги – 132 т.р. На выполнение прочих услуг было израсходовано 167 т.р., данные средства были направлены на обслуживание программы 1С – 102 т.р., подписку газет и журналов. В 2020 году в здании произведена замена двух окон и входной двери. Затраты составили .68 т.р. На приобретение основных средств было израсходовано 50 т.р. На приобретение материальных запасов направлено 60 т.р., из них ГСМ – 26 т.р.  </w:t>
            </w:r>
          </w:p>
          <w:p w:rsidR="00706A7E" w:rsidRDefault="00706A7E">
            <w:r>
              <w:t xml:space="preserve">     По заключенным Соглашениям с ТМР на осуществление полномочий по решению вопросов по приватизации жилья и в сфере закупок перечислено Тутаевскому муниципальному району 51 т.р.  </w:t>
            </w:r>
          </w:p>
          <w:p w:rsidR="00706A7E" w:rsidRDefault="00706A7E">
            <w:r>
              <w:t xml:space="preserve">      На другие  общегосударственные вопросы направлено 318 т.р., из них – расходы на обеспечение мероприятий по управлению и распоряжению имуществом, оценку недвижимости, признание прав и регулирование отношений по муниципальной собственности составили 25 т.р., опубликование документов в средствах массовой информации – 16 т.р., и членские взносы в Совет муниципальных образований – 14 т.р.</w:t>
            </w:r>
          </w:p>
          <w:p w:rsidR="00706A7E" w:rsidRDefault="00706A7E">
            <w:r>
              <w:t>Причины неисполнения плановых показателей в форме 0503164 "Сведения об исполнении бюджета" (причина 99):</w:t>
            </w:r>
          </w:p>
          <w:p w:rsidR="00706A7E" w:rsidRDefault="00706A7E">
            <w:r>
              <w:t>по разделу 0501- не исполнены значения ,так как отсутствовал подрядчик на проведение ремонта в муниципальной квартире в  д.Столбищи (квартира освобождена от наемщика по суду в декабре 2020 года);</w:t>
            </w:r>
          </w:p>
          <w:p w:rsidR="00706A7E" w:rsidRDefault="00706A7E">
            <w:r>
              <w:t>по разделу 0502 - не исполнены значения в связи  с отсутствием своевременных заявок на ремонт колодцов на территории Артемьевского сельского поселения.</w:t>
            </w:r>
          </w:p>
          <w:p w:rsidR="00706A7E" w:rsidRDefault="00706A7E">
            <w:r>
              <w:t xml:space="preserve">         На осуществление первичного воинского учета израсходовано 93,4 т.р.</w:t>
            </w:r>
          </w:p>
          <w:p w:rsidR="00706A7E" w:rsidRDefault="00706A7E">
            <w:r>
              <w:t xml:space="preserve">        По разделу «Национальная безопасность и правоохранительная деятельность» было израсходовано 147,5т.р., 70т.р. из этих средств были направлены на чистку противопожарного водоема в д.Емишево, приобретены средства оповещения о пожарной опасности.</w:t>
            </w:r>
          </w:p>
          <w:p w:rsidR="00706A7E" w:rsidRDefault="00706A7E">
            <w:r>
              <w:t xml:space="preserve">         На ремонт и содержание дорог общего пользования  направлено 4419 т.р., в т.ч. на ремонт дорог – 3186 т.р. (отремонтированы дороги в д. Емишево – 1234т.р., д. Парняково – 1137 т.р., д.Ваулово - 285 т.р., произведены работы по оканавливанию дороги на д. Рыково, восстановлена часть покрытия проезжей части дороги в д. Емишево);  на содержание автомобильных дорог общего пользования в границах поселения было израсходовано 1187 т.р., на составление проектной документации 46 т.руб.</w:t>
            </w:r>
          </w:p>
          <w:p w:rsidR="00706A7E" w:rsidRDefault="00706A7E">
            <w:r>
              <w:t xml:space="preserve">       На жилищно-коммунальное хозяйство израсходовано 2732,9 тыс.руб., из них:</w:t>
            </w:r>
          </w:p>
          <w:p w:rsidR="00706A7E" w:rsidRDefault="00706A7E">
            <w:r>
              <w:t>-на уплату  взносов на капитальный ремонт муниципального жилого фонда - 261,2 т.р.</w:t>
            </w:r>
          </w:p>
          <w:p w:rsidR="00706A7E" w:rsidRDefault="00706A7E">
            <w:r>
              <w:t>-на мероприятия в области жилищного хозяйства израсходовано 281,9 т.р. (ремонт муниципального жилого фонда);</w:t>
            </w:r>
          </w:p>
          <w:p w:rsidR="00706A7E" w:rsidRDefault="00706A7E">
            <w:r>
              <w:t>-  на проведение работ по благоустройству  в д.Столбищи - 617,4 т.р.( устройство пешеходной дорожки и  устройство освещения вдоль пешеходной дорожки);</w:t>
            </w:r>
          </w:p>
          <w:p w:rsidR="00706A7E" w:rsidRDefault="00706A7E">
            <w:r>
              <w:t>- на проведение работ  по благоустройству мемориалов , погибшим в годы ВОВ  - 278 т.р.;</w:t>
            </w:r>
          </w:p>
          <w:p w:rsidR="00706A7E" w:rsidRDefault="00706A7E">
            <w:r>
              <w:t>- на строительство колодцев в  д. Шелково и д.Рыково - 164,7 т.р.</w:t>
            </w:r>
          </w:p>
          <w:p w:rsidR="00706A7E" w:rsidRDefault="00706A7E">
            <w:r>
              <w:t>- обслуживание и оплата уличного освещения – 652,8 т.р.;</w:t>
            </w:r>
          </w:p>
          <w:p w:rsidR="00706A7E" w:rsidRDefault="00706A7E">
            <w:r>
              <w:t>- на содержание мест захоронения – 104,8 т.р. (вывоз мусора от кладбищ, акарицидная обработка кладбищ, установка забора  на территории кладища в д.Мишаки);</w:t>
            </w:r>
          </w:p>
          <w:p w:rsidR="00706A7E" w:rsidRDefault="00706A7E">
            <w:r>
              <w:t xml:space="preserve">  -  на обеспечение прочих мероприятий по благоустройству – 197,1 т.р. (вывоз и утилизация бункеров с мусором, уборка несанкционированных свалок, обработка от клещей, обработка от борщевика, обкашивание территории поселения, приобретение светодиодных светильников ,новогоднее оформление центральных улиц в д. Емишево и д. Столбищи и др. работы по благоустройству);</w:t>
            </w:r>
          </w:p>
          <w:p w:rsidR="00706A7E" w:rsidRDefault="00706A7E">
            <w:r>
              <w:t>- на приобретение светодиодных светильников  для уличного освещения - 170,0 т.р.</w:t>
            </w:r>
          </w:p>
          <w:p w:rsidR="00706A7E" w:rsidRDefault="00706A7E"/>
          <w:p w:rsidR="00706A7E" w:rsidRDefault="00706A7E">
            <w:r>
              <w:t xml:space="preserve">     На мероприятия в области физкультуры и спорта, культуры и образования направлено 27,2 т.р. ( расходы на проведение спортивных мероприятий – 27,2 т.р. («Снежинка Приволжья).</w:t>
            </w:r>
          </w:p>
          <w:p w:rsidR="00706A7E" w:rsidRDefault="00706A7E">
            <w:r>
              <w:t xml:space="preserve">     По разделу «Социальная политика» израсходовано 133,7 т.р. на  дополнительное пенсионное обеспечение.</w:t>
            </w:r>
          </w:p>
          <w:p w:rsidR="00706A7E" w:rsidRDefault="00706A7E">
            <w:r>
              <w:t xml:space="preserve">     В 2020 году была обеспечена своевременная выплата заработной платы, перечисление всех налогов, оплата коммунальных услуг.</w:t>
            </w:r>
          </w:p>
          <w:p w:rsidR="00706A7E" w:rsidRDefault="00706A7E">
            <w:r>
              <w:t xml:space="preserve">     На 1 января 2021 года Администрация не имеет просроченной кредиторской задолженности.    </w:t>
            </w:r>
          </w:p>
          <w:p w:rsidR="00706A7E" w:rsidRDefault="00706A7E"/>
        </w:tc>
      </w:tr>
    </w:tbl>
    <w:p w:rsidR="00706A7E" w:rsidRDefault="00706A7E">
      <w:r>
        <w:rPr>
          <w:b/>
          <w:bCs/>
          <w:color w:val="000000"/>
        </w:rPr>
        <w:t xml:space="preserve"> </w:t>
      </w:r>
      <w:r>
        <w:rPr>
          <w:b/>
          <w:bCs/>
          <w:color w:val="000000"/>
          <w:sz w:val="28"/>
          <w:szCs w:val="28"/>
        </w:rPr>
        <w:t>Раздел 4 «Анализ показателей бухгалтерской отчетности субъекта бюджетной отчетности»</w:t>
      </w:r>
    </w:p>
    <w:p w:rsidR="00706A7E" w:rsidRDefault="00706A7E"/>
    <w:tbl>
      <w:tblPr>
        <w:tblW w:w="9638" w:type="dxa"/>
        <w:tblCellMar>
          <w:left w:w="0" w:type="dxa"/>
          <w:right w:w="0" w:type="dxa"/>
        </w:tblCellMar>
        <w:tblLook w:val="0000"/>
      </w:tblPr>
      <w:tblGrid>
        <w:gridCol w:w="1927"/>
        <w:gridCol w:w="1928"/>
        <w:gridCol w:w="1927"/>
        <w:gridCol w:w="1926"/>
        <w:gridCol w:w="1930"/>
      </w:tblGrid>
      <w:tr w:rsidR="00706A7E">
        <w:trPr>
          <w:trHeight w:val="1"/>
        </w:trPr>
        <w:tc>
          <w:tcPr>
            <w:tcW w:w="9638" w:type="dxa"/>
            <w:gridSpan w:val="5"/>
            <w:vAlign w:val="bottom"/>
          </w:tcPr>
          <w:p w:rsidR="00706A7E" w:rsidRDefault="00706A7E">
            <w:r>
              <w:t>Расшифровка к форме 0503121 по КОСГУ</w:t>
            </w:r>
          </w:p>
        </w:tc>
      </w:tr>
      <w:tr w:rsidR="00706A7E">
        <w:trPr>
          <w:trHeight w:val="1"/>
        </w:trPr>
        <w:tc>
          <w:tcPr>
            <w:tcW w:w="1927" w:type="dxa"/>
            <w:vAlign w:val="bottom"/>
          </w:tcPr>
          <w:p w:rsidR="00706A7E" w:rsidRDefault="00706A7E"/>
        </w:tc>
        <w:tc>
          <w:tcPr>
            <w:tcW w:w="1928" w:type="dxa"/>
            <w:vAlign w:val="bottom"/>
          </w:tcPr>
          <w:p w:rsidR="00706A7E" w:rsidRDefault="00706A7E"/>
        </w:tc>
        <w:tc>
          <w:tcPr>
            <w:tcW w:w="1927" w:type="dxa"/>
            <w:vAlign w:val="bottom"/>
          </w:tcPr>
          <w:p w:rsidR="00706A7E" w:rsidRDefault="00706A7E"/>
        </w:tc>
        <w:tc>
          <w:tcPr>
            <w:tcW w:w="1926" w:type="dxa"/>
            <w:vAlign w:val="bottom"/>
          </w:tcPr>
          <w:p w:rsidR="00706A7E" w:rsidRDefault="00706A7E"/>
        </w:tc>
        <w:tc>
          <w:tcPr>
            <w:tcW w:w="1930" w:type="dxa"/>
            <w:vAlign w:val="bottom"/>
          </w:tcPr>
          <w:p w:rsidR="00706A7E" w:rsidRDefault="00706A7E"/>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vAlign w:val="bottom"/>
          </w:tcPr>
          <w:p w:rsidR="00706A7E" w:rsidRDefault="00706A7E">
            <w:r>
              <w:t>Наименование</w:t>
            </w:r>
          </w:p>
        </w:tc>
        <w:tc>
          <w:tcPr>
            <w:tcW w:w="1928" w:type="dxa"/>
            <w:tcBorders>
              <w:top w:val="single" w:sz="2" w:space="0" w:color="000000"/>
              <w:bottom w:val="single" w:sz="2" w:space="0" w:color="000000"/>
              <w:right w:val="single" w:sz="2" w:space="0" w:color="000000"/>
            </w:tcBorders>
            <w:vAlign w:val="bottom"/>
          </w:tcPr>
          <w:p w:rsidR="00706A7E" w:rsidRDefault="00706A7E">
            <w:r>
              <w:t>КВД, КВР</w:t>
            </w:r>
          </w:p>
        </w:tc>
        <w:tc>
          <w:tcPr>
            <w:tcW w:w="1927" w:type="dxa"/>
            <w:tcBorders>
              <w:top w:val="single" w:sz="2" w:space="0" w:color="000000"/>
              <w:bottom w:val="single" w:sz="2" w:space="0" w:color="000000"/>
              <w:right w:val="single" w:sz="2" w:space="0" w:color="000000"/>
            </w:tcBorders>
            <w:vAlign w:val="bottom"/>
          </w:tcPr>
          <w:p w:rsidR="00706A7E" w:rsidRDefault="00706A7E">
            <w:r>
              <w:t>КБК доходов</w:t>
            </w:r>
          </w:p>
        </w:tc>
        <w:tc>
          <w:tcPr>
            <w:tcW w:w="1926" w:type="dxa"/>
            <w:tcBorders>
              <w:top w:val="single" w:sz="2" w:space="0" w:color="000000"/>
              <w:bottom w:val="single" w:sz="2" w:space="0" w:color="000000"/>
              <w:right w:val="single" w:sz="2" w:space="0" w:color="000000"/>
            </w:tcBorders>
            <w:vAlign w:val="bottom"/>
          </w:tcPr>
          <w:p w:rsidR="00706A7E" w:rsidRDefault="00706A7E">
            <w:r>
              <w:t>КОСГУ</w:t>
            </w:r>
          </w:p>
        </w:tc>
        <w:tc>
          <w:tcPr>
            <w:tcW w:w="1930" w:type="dxa"/>
            <w:tcBorders>
              <w:top w:val="single" w:sz="2" w:space="0" w:color="000000"/>
              <w:bottom w:val="single" w:sz="2" w:space="0" w:color="000000"/>
              <w:right w:val="single" w:sz="2" w:space="0" w:color="000000"/>
            </w:tcBorders>
            <w:vAlign w:val="bottom"/>
          </w:tcPr>
          <w:p w:rsidR="00706A7E" w:rsidRDefault="00706A7E">
            <w:r>
              <w:t>Сумма</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Возврат остатков целевых субсидий бюджетными учреждениями</w:t>
            </w:r>
          </w:p>
        </w:tc>
        <w:tc>
          <w:tcPr>
            <w:tcW w:w="1928" w:type="dxa"/>
            <w:tcBorders>
              <w:bottom w:val="single" w:sz="2" w:space="0" w:color="000000"/>
              <w:right w:val="single" w:sz="2" w:space="0" w:color="000000"/>
            </w:tcBorders>
            <w:vAlign w:val="bottom"/>
          </w:tcPr>
          <w:p w:rsidR="00706A7E" w:rsidRDefault="00706A7E">
            <w:r>
              <w:t>150</w:t>
            </w:r>
          </w:p>
        </w:tc>
        <w:tc>
          <w:tcPr>
            <w:tcW w:w="1927" w:type="dxa"/>
            <w:tcBorders>
              <w:bottom w:val="single" w:sz="2" w:space="0" w:color="000000"/>
              <w:right w:val="single" w:sz="2" w:space="0" w:color="000000"/>
            </w:tcBorders>
            <w:vAlign w:val="bottom"/>
          </w:tcPr>
          <w:p w:rsidR="00706A7E" w:rsidRDefault="00706A7E">
            <w:r>
              <w:t>218050...</w:t>
            </w:r>
          </w:p>
        </w:tc>
        <w:tc>
          <w:tcPr>
            <w:tcW w:w="1926" w:type="dxa"/>
            <w:tcBorders>
              <w:bottom w:val="single" w:sz="2" w:space="0" w:color="000000"/>
              <w:right w:val="single" w:sz="2" w:space="0" w:color="000000"/>
            </w:tcBorders>
            <w:vAlign w:val="bottom"/>
          </w:tcPr>
          <w:p w:rsidR="00706A7E" w:rsidRDefault="00706A7E">
            <w:r>
              <w:t>153</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ИТОГО по 153</w:t>
            </w:r>
          </w:p>
        </w:tc>
        <w:tc>
          <w:tcPr>
            <w:tcW w:w="1928" w:type="dxa"/>
            <w:tcBorders>
              <w:bottom w:val="single" w:sz="2" w:space="0" w:color="000000"/>
              <w:right w:val="single" w:sz="2" w:space="0" w:color="000000"/>
            </w:tcBorders>
            <w:vAlign w:val="bottom"/>
          </w:tcPr>
          <w:p w:rsidR="00706A7E" w:rsidRDefault="00706A7E">
            <w:r>
              <w:t> </w:t>
            </w:r>
          </w:p>
        </w:tc>
        <w:tc>
          <w:tcPr>
            <w:tcW w:w="1927" w:type="dxa"/>
            <w:tcBorders>
              <w:bottom w:val="single" w:sz="2" w:space="0" w:color="000000"/>
              <w:right w:val="single" w:sz="2" w:space="0" w:color="000000"/>
            </w:tcBorders>
            <w:vAlign w:val="bottom"/>
          </w:tcPr>
          <w:p w:rsidR="00706A7E" w:rsidRDefault="00706A7E">
            <w:r>
              <w:t> </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Добровольные пожертвования граждан на благоустройство</w:t>
            </w:r>
          </w:p>
        </w:tc>
        <w:tc>
          <w:tcPr>
            <w:tcW w:w="1928" w:type="dxa"/>
            <w:tcBorders>
              <w:bottom w:val="single" w:sz="2" w:space="0" w:color="000000"/>
              <w:right w:val="single" w:sz="2" w:space="0" w:color="000000"/>
            </w:tcBorders>
            <w:vAlign w:val="bottom"/>
          </w:tcPr>
          <w:p w:rsidR="00706A7E" w:rsidRDefault="00706A7E">
            <w:r>
              <w:t>150</w:t>
            </w:r>
          </w:p>
        </w:tc>
        <w:tc>
          <w:tcPr>
            <w:tcW w:w="1927" w:type="dxa"/>
            <w:tcBorders>
              <w:bottom w:val="single" w:sz="2" w:space="0" w:color="000000"/>
              <w:right w:val="single" w:sz="2" w:space="0" w:color="000000"/>
            </w:tcBorders>
            <w:vAlign w:val="bottom"/>
          </w:tcPr>
          <w:p w:rsidR="00706A7E" w:rsidRDefault="00706A7E">
            <w:r>
              <w:t>20705030..</w:t>
            </w:r>
          </w:p>
        </w:tc>
        <w:tc>
          <w:tcPr>
            <w:tcW w:w="1926" w:type="dxa"/>
            <w:tcBorders>
              <w:bottom w:val="single" w:sz="2" w:space="0" w:color="000000"/>
              <w:right w:val="single" w:sz="2" w:space="0" w:color="000000"/>
            </w:tcBorders>
            <w:vAlign w:val="bottom"/>
          </w:tcPr>
          <w:p w:rsidR="00706A7E" w:rsidRDefault="00706A7E">
            <w:r>
              <w:t>155</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ИТОГО по 155</w:t>
            </w:r>
          </w:p>
        </w:tc>
        <w:tc>
          <w:tcPr>
            <w:tcW w:w="1928" w:type="dxa"/>
            <w:tcBorders>
              <w:bottom w:val="single" w:sz="2" w:space="0" w:color="000000"/>
              <w:right w:val="single" w:sz="2" w:space="0" w:color="000000"/>
            </w:tcBorders>
            <w:vAlign w:val="bottom"/>
          </w:tcPr>
          <w:p w:rsidR="00706A7E" w:rsidRDefault="00706A7E">
            <w:r>
              <w:t> </w:t>
            </w:r>
          </w:p>
        </w:tc>
        <w:tc>
          <w:tcPr>
            <w:tcW w:w="1927" w:type="dxa"/>
            <w:tcBorders>
              <w:bottom w:val="single" w:sz="2" w:space="0" w:color="000000"/>
              <w:right w:val="single" w:sz="2" w:space="0" w:color="000000"/>
            </w:tcBorders>
            <w:vAlign w:val="bottom"/>
          </w:tcPr>
          <w:p w:rsidR="00706A7E" w:rsidRDefault="00706A7E">
            <w:r>
              <w:t> </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Изменение стоимости ОЦДИ</w:t>
            </w:r>
          </w:p>
        </w:tc>
        <w:tc>
          <w:tcPr>
            <w:tcW w:w="1928" w:type="dxa"/>
            <w:tcBorders>
              <w:bottom w:val="single" w:sz="2" w:space="0" w:color="000000"/>
              <w:right w:val="single" w:sz="2" w:space="0" w:color="000000"/>
            </w:tcBorders>
            <w:vAlign w:val="bottom"/>
          </w:tcPr>
          <w:p w:rsidR="00706A7E" w:rsidRDefault="00706A7E">
            <w:r>
              <w:t>нет</w:t>
            </w:r>
          </w:p>
        </w:tc>
        <w:tc>
          <w:tcPr>
            <w:tcW w:w="1927" w:type="dxa"/>
            <w:tcBorders>
              <w:bottom w:val="single" w:sz="2" w:space="0" w:color="000000"/>
              <w:right w:val="single" w:sz="2" w:space="0" w:color="000000"/>
            </w:tcBorders>
            <w:vAlign w:val="bottom"/>
          </w:tcPr>
          <w:p w:rsidR="00706A7E" w:rsidRDefault="00706A7E">
            <w:r>
              <w:t>1110900000</w:t>
            </w:r>
          </w:p>
        </w:tc>
        <w:tc>
          <w:tcPr>
            <w:tcW w:w="1926" w:type="dxa"/>
            <w:tcBorders>
              <w:bottom w:val="single" w:sz="2" w:space="0" w:color="000000"/>
              <w:right w:val="single" w:sz="2" w:space="0" w:color="000000"/>
            </w:tcBorders>
            <w:vAlign w:val="bottom"/>
          </w:tcPr>
          <w:p w:rsidR="00706A7E" w:rsidRDefault="00706A7E">
            <w:r>
              <w:t>172</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Доходы от продажи имущества</w:t>
            </w:r>
          </w:p>
        </w:tc>
        <w:tc>
          <w:tcPr>
            <w:tcW w:w="1928" w:type="dxa"/>
            <w:tcBorders>
              <w:bottom w:val="single" w:sz="2" w:space="0" w:color="000000"/>
              <w:right w:val="single" w:sz="2" w:space="0" w:color="000000"/>
            </w:tcBorders>
            <w:vAlign w:val="bottom"/>
          </w:tcPr>
          <w:p w:rsidR="00706A7E" w:rsidRDefault="00706A7E">
            <w:r>
              <w:t>410, 440</w:t>
            </w:r>
          </w:p>
        </w:tc>
        <w:tc>
          <w:tcPr>
            <w:tcW w:w="1927" w:type="dxa"/>
            <w:tcBorders>
              <w:bottom w:val="single" w:sz="2" w:space="0" w:color="000000"/>
              <w:right w:val="single" w:sz="2" w:space="0" w:color="000000"/>
            </w:tcBorders>
            <w:vAlign w:val="bottom"/>
          </w:tcPr>
          <w:p w:rsidR="00706A7E" w:rsidRDefault="00706A7E">
            <w:r>
              <w:t>11402052хх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Остаточная стоимость списанного и реализ. имущества</w:t>
            </w:r>
          </w:p>
        </w:tc>
        <w:tc>
          <w:tcPr>
            <w:tcW w:w="1928" w:type="dxa"/>
            <w:tcBorders>
              <w:bottom w:val="single" w:sz="2" w:space="0" w:color="000000"/>
              <w:right w:val="single" w:sz="2" w:space="0" w:color="000000"/>
            </w:tcBorders>
            <w:vAlign w:val="bottom"/>
          </w:tcPr>
          <w:p w:rsidR="00706A7E" w:rsidRDefault="00706A7E">
            <w:r>
              <w:t>410, 440</w:t>
            </w:r>
          </w:p>
        </w:tc>
        <w:tc>
          <w:tcPr>
            <w:tcW w:w="1927" w:type="dxa"/>
            <w:tcBorders>
              <w:bottom w:val="single" w:sz="2" w:space="0" w:color="000000"/>
              <w:right w:val="single" w:sz="2" w:space="0" w:color="000000"/>
            </w:tcBorders>
            <w:vAlign w:val="bottom"/>
          </w:tcPr>
          <w:p w:rsidR="00706A7E" w:rsidRDefault="00706A7E">
            <w:r>
              <w:t>11402052хх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-24975</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Приватизация жилья</w:t>
            </w:r>
          </w:p>
        </w:tc>
        <w:tc>
          <w:tcPr>
            <w:tcW w:w="1928" w:type="dxa"/>
            <w:tcBorders>
              <w:bottom w:val="single" w:sz="2" w:space="0" w:color="000000"/>
              <w:right w:val="single" w:sz="2" w:space="0" w:color="000000"/>
            </w:tcBorders>
            <w:vAlign w:val="bottom"/>
          </w:tcPr>
          <w:p w:rsidR="00706A7E" w:rsidRDefault="00706A7E">
            <w:r>
              <w:t>410</w:t>
            </w:r>
          </w:p>
        </w:tc>
        <w:tc>
          <w:tcPr>
            <w:tcW w:w="1927" w:type="dxa"/>
            <w:tcBorders>
              <w:bottom w:val="single" w:sz="2" w:space="0" w:color="000000"/>
              <w:right w:val="single" w:sz="2" w:space="0" w:color="000000"/>
            </w:tcBorders>
            <w:vAlign w:val="bottom"/>
          </w:tcPr>
          <w:p w:rsidR="00706A7E" w:rsidRDefault="00706A7E">
            <w:r>
              <w:t>11402053хх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-772833</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Доходы от продажи земли</w:t>
            </w:r>
          </w:p>
        </w:tc>
        <w:tc>
          <w:tcPr>
            <w:tcW w:w="1928" w:type="dxa"/>
            <w:tcBorders>
              <w:bottom w:val="single" w:sz="2" w:space="0" w:color="000000"/>
              <w:right w:val="single" w:sz="2" w:space="0" w:color="000000"/>
            </w:tcBorders>
            <w:vAlign w:val="bottom"/>
          </w:tcPr>
          <w:p w:rsidR="00706A7E" w:rsidRDefault="00706A7E">
            <w:r>
              <w:t>430</w:t>
            </w:r>
          </w:p>
        </w:tc>
        <w:tc>
          <w:tcPr>
            <w:tcW w:w="1927" w:type="dxa"/>
            <w:tcBorders>
              <w:bottom w:val="single" w:sz="2" w:space="0" w:color="000000"/>
              <w:right w:val="single" w:sz="2" w:space="0" w:color="000000"/>
            </w:tcBorders>
            <w:vAlign w:val="bottom"/>
          </w:tcPr>
          <w:p w:rsidR="00706A7E" w:rsidRDefault="00706A7E">
            <w:r>
              <w:t>11406013хх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Доходы от продажи земли</w:t>
            </w:r>
          </w:p>
        </w:tc>
        <w:tc>
          <w:tcPr>
            <w:tcW w:w="1928" w:type="dxa"/>
            <w:tcBorders>
              <w:bottom w:val="single" w:sz="2" w:space="0" w:color="000000"/>
              <w:right w:val="single" w:sz="2" w:space="0" w:color="000000"/>
            </w:tcBorders>
            <w:vAlign w:val="bottom"/>
          </w:tcPr>
          <w:p w:rsidR="00706A7E" w:rsidRDefault="00706A7E">
            <w:r>
              <w:t>430</w:t>
            </w:r>
          </w:p>
        </w:tc>
        <w:tc>
          <w:tcPr>
            <w:tcW w:w="1927" w:type="dxa"/>
            <w:tcBorders>
              <w:bottom w:val="single" w:sz="2" w:space="0" w:color="000000"/>
              <w:right w:val="single" w:sz="2" w:space="0" w:color="000000"/>
            </w:tcBorders>
            <w:vAlign w:val="bottom"/>
          </w:tcPr>
          <w:p w:rsidR="00706A7E" w:rsidRDefault="00706A7E">
            <w:r>
              <w:t>11406025хх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Земельные участки многодетным семьям</w:t>
            </w:r>
          </w:p>
        </w:tc>
        <w:tc>
          <w:tcPr>
            <w:tcW w:w="1928" w:type="dxa"/>
            <w:tcBorders>
              <w:bottom w:val="single" w:sz="2" w:space="0" w:color="000000"/>
              <w:right w:val="single" w:sz="2" w:space="0" w:color="000000"/>
            </w:tcBorders>
            <w:vAlign w:val="bottom"/>
          </w:tcPr>
          <w:p w:rsidR="00706A7E" w:rsidRDefault="00706A7E">
            <w:r>
              <w:t>430</w:t>
            </w:r>
          </w:p>
        </w:tc>
        <w:tc>
          <w:tcPr>
            <w:tcW w:w="1927" w:type="dxa"/>
            <w:tcBorders>
              <w:bottom w:val="single" w:sz="2" w:space="0" w:color="000000"/>
              <w:right w:val="single" w:sz="2" w:space="0" w:color="000000"/>
            </w:tcBorders>
            <w:vAlign w:val="bottom"/>
          </w:tcPr>
          <w:p w:rsidR="00706A7E" w:rsidRDefault="00706A7E">
            <w:r>
              <w:t>11406025хх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Остаточная стоимость зем. уч-в при реализации</w:t>
            </w:r>
          </w:p>
        </w:tc>
        <w:tc>
          <w:tcPr>
            <w:tcW w:w="1928" w:type="dxa"/>
            <w:tcBorders>
              <w:bottom w:val="single" w:sz="2" w:space="0" w:color="000000"/>
              <w:right w:val="single" w:sz="2" w:space="0" w:color="000000"/>
            </w:tcBorders>
            <w:vAlign w:val="bottom"/>
          </w:tcPr>
          <w:p w:rsidR="00706A7E" w:rsidRDefault="00706A7E">
            <w:r>
              <w:t>430</w:t>
            </w:r>
          </w:p>
        </w:tc>
        <w:tc>
          <w:tcPr>
            <w:tcW w:w="1927" w:type="dxa"/>
            <w:tcBorders>
              <w:bottom w:val="single" w:sz="2" w:space="0" w:color="000000"/>
              <w:right w:val="single" w:sz="2" w:space="0" w:color="000000"/>
            </w:tcBorders>
            <w:vAlign w:val="bottom"/>
          </w:tcPr>
          <w:p w:rsidR="00706A7E" w:rsidRDefault="00706A7E">
            <w:r>
              <w:t>11406025хх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Поднятие НФА с забалансовых счетов на баланс</w:t>
            </w:r>
          </w:p>
        </w:tc>
        <w:tc>
          <w:tcPr>
            <w:tcW w:w="1928" w:type="dxa"/>
            <w:tcBorders>
              <w:bottom w:val="single" w:sz="2" w:space="0" w:color="000000"/>
              <w:right w:val="single" w:sz="2" w:space="0" w:color="000000"/>
            </w:tcBorders>
            <w:vAlign w:val="bottom"/>
          </w:tcPr>
          <w:p w:rsidR="00706A7E" w:rsidRDefault="00706A7E">
            <w:r>
              <w:t>410, 440</w:t>
            </w:r>
          </w:p>
        </w:tc>
        <w:tc>
          <w:tcPr>
            <w:tcW w:w="1927" w:type="dxa"/>
            <w:tcBorders>
              <w:bottom w:val="single" w:sz="2" w:space="0" w:color="000000"/>
              <w:right w:val="single" w:sz="2" w:space="0" w:color="000000"/>
            </w:tcBorders>
            <w:vAlign w:val="bottom"/>
          </w:tcPr>
          <w:p w:rsidR="00706A7E" w:rsidRDefault="00706A7E">
            <w:r>
              <w:t>11402052хх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Изменение расчетов с БУ по субсидии на инвестиции</w:t>
            </w:r>
          </w:p>
        </w:tc>
        <w:tc>
          <w:tcPr>
            <w:tcW w:w="1928" w:type="dxa"/>
            <w:tcBorders>
              <w:bottom w:val="single" w:sz="2" w:space="0" w:color="000000"/>
              <w:right w:val="single" w:sz="2" w:space="0" w:color="000000"/>
            </w:tcBorders>
            <w:vAlign w:val="bottom"/>
          </w:tcPr>
          <w:p w:rsidR="00706A7E" w:rsidRDefault="00706A7E">
            <w:r>
              <w:t>410, 440</w:t>
            </w:r>
          </w:p>
        </w:tc>
        <w:tc>
          <w:tcPr>
            <w:tcW w:w="1927" w:type="dxa"/>
            <w:tcBorders>
              <w:bottom w:val="single" w:sz="2" w:space="0" w:color="000000"/>
              <w:right w:val="single" w:sz="2" w:space="0" w:color="000000"/>
            </w:tcBorders>
            <w:vAlign w:val="bottom"/>
          </w:tcPr>
          <w:p w:rsidR="00706A7E" w:rsidRDefault="00706A7E">
            <w:r>
              <w:t>11402052хх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shd w:val="clear" w:color="auto" w:fill="FFFFCC"/>
            <w:vAlign w:val="bottom"/>
          </w:tcPr>
          <w:p w:rsidR="00706A7E" w:rsidRDefault="00706A7E">
            <w:r>
              <w:t>ИТОГО по 172</w:t>
            </w:r>
          </w:p>
        </w:tc>
        <w:tc>
          <w:tcPr>
            <w:tcW w:w="1928" w:type="dxa"/>
            <w:tcBorders>
              <w:bottom w:val="single" w:sz="2" w:space="0" w:color="000000"/>
              <w:right w:val="single" w:sz="2" w:space="0" w:color="000000"/>
            </w:tcBorders>
            <w:shd w:val="clear" w:color="auto" w:fill="FFFFCC"/>
            <w:vAlign w:val="bottom"/>
          </w:tcPr>
          <w:p w:rsidR="00706A7E" w:rsidRDefault="00706A7E">
            <w:r>
              <w:t> </w:t>
            </w:r>
          </w:p>
        </w:tc>
        <w:tc>
          <w:tcPr>
            <w:tcW w:w="1927" w:type="dxa"/>
            <w:tcBorders>
              <w:bottom w:val="single" w:sz="2" w:space="0" w:color="000000"/>
              <w:right w:val="single" w:sz="2" w:space="0" w:color="000000"/>
            </w:tcBorders>
            <w:shd w:val="clear" w:color="auto" w:fill="FFFFCC"/>
            <w:vAlign w:val="bottom"/>
          </w:tcPr>
          <w:p w:rsidR="00706A7E" w:rsidRDefault="00706A7E">
            <w:r>
              <w:t> </w:t>
            </w:r>
          </w:p>
        </w:tc>
        <w:tc>
          <w:tcPr>
            <w:tcW w:w="1926" w:type="dxa"/>
            <w:tcBorders>
              <w:bottom w:val="single" w:sz="2" w:space="0" w:color="000000"/>
              <w:right w:val="single" w:sz="2" w:space="0" w:color="000000"/>
            </w:tcBorders>
            <w:shd w:val="clear" w:color="auto" w:fill="FFFFCC"/>
            <w:vAlign w:val="bottom"/>
          </w:tcPr>
          <w:p w:rsidR="00706A7E" w:rsidRDefault="00706A7E">
            <w:r>
              <w:t> </w:t>
            </w:r>
          </w:p>
        </w:tc>
        <w:tc>
          <w:tcPr>
            <w:tcW w:w="1930" w:type="dxa"/>
            <w:tcBorders>
              <w:bottom w:val="single" w:sz="2" w:space="0" w:color="000000"/>
              <w:right w:val="single" w:sz="2" w:space="0" w:color="000000"/>
            </w:tcBorders>
            <w:shd w:val="clear" w:color="auto" w:fill="FFFFCC"/>
            <w:vAlign w:val="bottom"/>
          </w:tcPr>
          <w:p w:rsidR="00706A7E" w:rsidRDefault="00706A7E">
            <w:r>
              <w:t>-797808</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Списание дебиторской задолженности</w:t>
            </w:r>
          </w:p>
        </w:tc>
        <w:tc>
          <w:tcPr>
            <w:tcW w:w="1928" w:type="dxa"/>
            <w:tcBorders>
              <w:bottom w:val="single" w:sz="2" w:space="0" w:color="000000"/>
              <w:right w:val="single" w:sz="2" w:space="0" w:color="000000"/>
            </w:tcBorders>
            <w:vAlign w:val="bottom"/>
          </w:tcPr>
          <w:p w:rsidR="00706A7E" w:rsidRDefault="00706A7E">
            <w:r>
              <w:t>130</w:t>
            </w:r>
          </w:p>
        </w:tc>
        <w:tc>
          <w:tcPr>
            <w:tcW w:w="1927" w:type="dxa"/>
            <w:tcBorders>
              <w:bottom w:val="single" w:sz="2" w:space="0" w:color="000000"/>
              <w:right w:val="single" w:sz="2" w:space="0" w:color="000000"/>
            </w:tcBorders>
            <w:vAlign w:val="bottom"/>
          </w:tcPr>
          <w:p w:rsidR="00706A7E" w:rsidRDefault="00706A7E"/>
        </w:tc>
        <w:tc>
          <w:tcPr>
            <w:tcW w:w="1926" w:type="dxa"/>
            <w:tcBorders>
              <w:bottom w:val="single" w:sz="2" w:space="0" w:color="000000"/>
              <w:right w:val="single" w:sz="2" w:space="0" w:color="000000"/>
            </w:tcBorders>
            <w:vAlign w:val="bottom"/>
          </w:tcPr>
          <w:p w:rsidR="00706A7E" w:rsidRDefault="00706A7E">
            <w:r>
              <w:t>173</w:t>
            </w:r>
          </w:p>
        </w:tc>
        <w:tc>
          <w:tcPr>
            <w:tcW w:w="1930" w:type="dxa"/>
            <w:tcBorders>
              <w:bottom w:val="single" w:sz="2" w:space="0" w:color="000000"/>
              <w:right w:val="single" w:sz="2" w:space="0" w:color="000000"/>
            </w:tcBorders>
            <w:vAlign w:val="bottom"/>
          </w:tcPr>
          <w:p w:rsidR="00706A7E" w:rsidRDefault="00706A7E">
            <w:r>
              <w:t>-661491,83</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Списание кредиторской задолженности</w:t>
            </w:r>
          </w:p>
        </w:tc>
        <w:tc>
          <w:tcPr>
            <w:tcW w:w="1928" w:type="dxa"/>
            <w:tcBorders>
              <w:bottom w:val="single" w:sz="2" w:space="0" w:color="000000"/>
              <w:right w:val="single" w:sz="2" w:space="0" w:color="000000"/>
            </w:tcBorders>
            <w:vAlign w:val="bottom"/>
          </w:tcPr>
          <w:p w:rsidR="00706A7E" w:rsidRDefault="00706A7E">
            <w:r>
              <w:t>180</w:t>
            </w:r>
          </w:p>
        </w:tc>
        <w:tc>
          <w:tcPr>
            <w:tcW w:w="1927" w:type="dxa"/>
            <w:tcBorders>
              <w:bottom w:val="single" w:sz="2" w:space="0" w:color="000000"/>
              <w:right w:val="single" w:sz="2" w:space="0" w:color="000000"/>
            </w:tcBorders>
            <w:vAlign w:val="bottom"/>
          </w:tcPr>
          <w:p w:rsidR="00706A7E" w:rsidRDefault="00706A7E">
            <w:r>
              <w:t>11705050хх</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Доходы от объектов стационарной торговли</w:t>
            </w:r>
          </w:p>
        </w:tc>
        <w:tc>
          <w:tcPr>
            <w:tcW w:w="1928" w:type="dxa"/>
            <w:tcBorders>
              <w:bottom w:val="single" w:sz="2" w:space="0" w:color="000000"/>
              <w:right w:val="single" w:sz="2" w:space="0" w:color="000000"/>
            </w:tcBorders>
            <w:vAlign w:val="bottom"/>
          </w:tcPr>
          <w:p w:rsidR="00706A7E" w:rsidRDefault="00706A7E">
            <w:r>
              <w:t>180</w:t>
            </w:r>
          </w:p>
        </w:tc>
        <w:tc>
          <w:tcPr>
            <w:tcW w:w="1927" w:type="dxa"/>
            <w:tcBorders>
              <w:bottom w:val="single" w:sz="2" w:space="0" w:color="000000"/>
              <w:right w:val="single" w:sz="2" w:space="0" w:color="000000"/>
            </w:tcBorders>
            <w:vAlign w:val="bottom"/>
          </w:tcPr>
          <w:p w:rsidR="00706A7E" w:rsidRDefault="00706A7E">
            <w:r>
              <w:t>11705050хх</w:t>
            </w:r>
          </w:p>
        </w:tc>
        <w:tc>
          <w:tcPr>
            <w:tcW w:w="1926" w:type="dxa"/>
            <w:tcBorders>
              <w:bottom w:val="single" w:sz="2" w:space="0" w:color="000000"/>
              <w:right w:val="single" w:sz="2" w:space="0" w:color="000000"/>
            </w:tcBorders>
            <w:vAlign w:val="bottom"/>
          </w:tcPr>
          <w:p w:rsidR="00706A7E" w:rsidRDefault="00706A7E">
            <w:r>
              <w:t>189</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 </w:t>
            </w:r>
          </w:p>
        </w:tc>
        <w:tc>
          <w:tcPr>
            <w:tcW w:w="1928" w:type="dxa"/>
            <w:tcBorders>
              <w:bottom w:val="single" w:sz="2" w:space="0" w:color="000000"/>
              <w:right w:val="single" w:sz="2" w:space="0" w:color="000000"/>
            </w:tcBorders>
            <w:vAlign w:val="bottom"/>
          </w:tcPr>
          <w:p w:rsidR="00706A7E" w:rsidRDefault="00706A7E">
            <w:r>
              <w:t> </w:t>
            </w:r>
          </w:p>
        </w:tc>
        <w:tc>
          <w:tcPr>
            <w:tcW w:w="1927" w:type="dxa"/>
            <w:tcBorders>
              <w:bottom w:val="single" w:sz="2" w:space="0" w:color="000000"/>
              <w:right w:val="single" w:sz="2" w:space="0" w:color="000000"/>
            </w:tcBorders>
            <w:vAlign w:val="bottom"/>
          </w:tcPr>
          <w:p w:rsidR="00706A7E" w:rsidRDefault="00706A7E">
            <w:r>
              <w:t> </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bl>
    <w:p w:rsidR="00706A7E" w:rsidRDefault="00706A7E"/>
    <w:tbl>
      <w:tblPr>
        <w:tblW w:w="9638" w:type="dxa"/>
        <w:tblCellMar>
          <w:left w:w="2" w:type="dxa"/>
          <w:right w:w="2" w:type="dxa"/>
        </w:tblCellMar>
        <w:tblLook w:val="0000"/>
      </w:tblPr>
      <w:tblGrid>
        <w:gridCol w:w="2409"/>
        <w:gridCol w:w="1794"/>
        <w:gridCol w:w="1843"/>
        <w:gridCol w:w="1747"/>
        <w:gridCol w:w="1845"/>
      </w:tblGrid>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Аренда (Признание доходов текущего года по льготной аренде (40140/40110)у ссудодателя</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Аренда имущества</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1110000000</w:t>
            </w:r>
          </w:p>
        </w:tc>
        <w:tc>
          <w:tcPr>
            <w:tcW w:w="1747" w:type="dxa"/>
            <w:tcBorders>
              <w:bottom w:val="single" w:sz="2" w:space="0" w:color="000000"/>
              <w:right w:val="single" w:sz="2" w:space="0" w:color="000000"/>
            </w:tcBorders>
            <w:vAlign w:val="bottom"/>
          </w:tcPr>
          <w:p w:rsidR="00706A7E" w:rsidRDefault="00706A7E">
            <w:r>
              <w:t>121</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Аренда земли</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1110000000</w:t>
            </w:r>
          </w:p>
        </w:tc>
        <w:tc>
          <w:tcPr>
            <w:tcW w:w="1747" w:type="dxa"/>
            <w:tcBorders>
              <w:bottom w:val="single" w:sz="2" w:space="0" w:color="000000"/>
              <w:right w:val="single" w:sz="2" w:space="0" w:color="000000"/>
            </w:tcBorders>
            <w:vAlign w:val="bottom"/>
          </w:tcPr>
          <w:p w:rsidR="00706A7E" w:rsidRDefault="00706A7E">
            <w:r>
              <w:t>123</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Аренда (Признание доходов текущего года по льготной аренде (40140/40110)у ссудополучателя</w:t>
            </w:r>
          </w:p>
        </w:tc>
        <w:tc>
          <w:tcPr>
            <w:tcW w:w="1795" w:type="dxa"/>
            <w:tcBorders>
              <w:bottom w:val="single" w:sz="2" w:space="0" w:color="000000"/>
              <w:right w:val="single" w:sz="2" w:space="0" w:color="000000"/>
            </w:tcBorders>
            <w:vAlign w:val="bottom"/>
          </w:tcPr>
          <w:p w:rsidR="00706A7E" w:rsidRDefault="00706A7E">
            <w:r>
              <w:t>180</w:t>
            </w:r>
          </w:p>
        </w:tc>
        <w:tc>
          <w:tcPr>
            <w:tcW w:w="1843" w:type="dxa"/>
            <w:tcBorders>
              <w:bottom w:val="single" w:sz="2" w:space="0" w:color="000000"/>
              <w:right w:val="single" w:sz="2" w:space="0" w:color="000000"/>
            </w:tcBorders>
            <w:vAlign w:val="bottom"/>
          </w:tcPr>
          <w:p w:rsidR="00706A7E" w:rsidRDefault="00706A7E">
            <w:r>
              <w:t>20710050х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33710</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Прочие организации</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182</w:t>
            </w:r>
          </w:p>
        </w:tc>
        <w:tc>
          <w:tcPr>
            <w:tcW w:w="1845" w:type="dxa"/>
            <w:tcBorders>
              <w:bottom w:val="single" w:sz="2" w:space="0" w:color="000000"/>
              <w:right w:val="single" w:sz="2" w:space="0" w:color="000000"/>
            </w:tcBorders>
            <w:vAlign w:val="bottom"/>
          </w:tcPr>
          <w:p w:rsidR="00706A7E" w:rsidRDefault="00706A7E">
            <w:r>
              <w:t>33710</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ГУП.МУП</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185</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Казна. органы власти. Казенка одного уровня бюджета</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186</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Казна. органы власти. Казенка другого бюджета</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186</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Физлица, ИП , НКО</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187</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 </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Безвозмездное получение текущего характера (МЗ, деб-ка, кр-ка при реорганизации)</w:t>
            </w:r>
          </w:p>
        </w:tc>
        <w:tc>
          <w:tcPr>
            <w:tcW w:w="1795" w:type="dxa"/>
            <w:tcBorders>
              <w:bottom w:val="single" w:sz="2" w:space="0" w:color="000000"/>
              <w:right w:val="single" w:sz="2" w:space="0" w:color="000000"/>
            </w:tcBorders>
            <w:vAlign w:val="bottom"/>
          </w:tcPr>
          <w:p w:rsidR="00706A7E" w:rsidRDefault="00706A7E">
            <w:r>
              <w:t>180</w:t>
            </w:r>
          </w:p>
        </w:tc>
        <w:tc>
          <w:tcPr>
            <w:tcW w:w="1843" w:type="dxa"/>
            <w:tcBorders>
              <w:bottom w:val="single" w:sz="2" w:space="0" w:color="000000"/>
              <w:right w:val="single" w:sz="2" w:space="0" w:color="000000"/>
            </w:tcBorders>
            <w:vAlign w:val="bottom"/>
          </w:tcPr>
          <w:p w:rsidR="00706A7E" w:rsidRDefault="00706A7E">
            <w:r>
              <w:t>20710050хх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Из казны, каз. учреждений , органов власти (ф.125)</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191</w:t>
            </w:r>
          </w:p>
        </w:tc>
        <w:tc>
          <w:tcPr>
            <w:tcW w:w="1845" w:type="dxa"/>
            <w:tcBorders>
              <w:bottom w:val="single" w:sz="2" w:space="0" w:color="000000"/>
              <w:right w:val="single" w:sz="2" w:space="0" w:color="000000"/>
            </w:tcBorders>
            <w:vAlign w:val="bottom"/>
          </w:tcPr>
          <w:p w:rsidR="00706A7E" w:rsidRDefault="00706A7E">
            <w:r>
              <w:t>из 125ф.</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БУ</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ГУП,МУП</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уставного капитала при реорганизации</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Получение дебиторской(кред)з-ти при реорган.</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Получение дебиторской(кред)з-ти при реорган.</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w:t>
            </w:r>
          </w:p>
        </w:tc>
      </w:tr>
      <w:tr w:rsidR="00706A7E">
        <w:trPr>
          <w:trHeight w:val="1"/>
        </w:trPr>
        <w:tc>
          <w:tcPr>
            <w:tcW w:w="2408" w:type="dxa"/>
            <w:tcBorders>
              <w:left w:val="single" w:sz="2" w:space="0" w:color="000000"/>
              <w:bottom w:val="single" w:sz="2" w:space="0" w:color="000000"/>
              <w:right w:val="single" w:sz="2" w:space="0" w:color="000000"/>
            </w:tcBorders>
            <w:shd w:val="clear" w:color="auto" w:fill="FFFFCC"/>
            <w:vAlign w:val="bottom"/>
          </w:tcPr>
          <w:p w:rsidR="00706A7E" w:rsidRDefault="00706A7E">
            <w:r>
              <w:t>ИТОГО по 191</w:t>
            </w:r>
          </w:p>
        </w:tc>
        <w:tc>
          <w:tcPr>
            <w:tcW w:w="1795" w:type="dxa"/>
            <w:tcBorders>
              <w:bottom w:val="single" w:sz="2" w:space="0" w:color="000000"/>
              <w:right w:val="single" w:sz="2" w:space="0" w:color="000000"/>
            </w:tcBorders>
            <w:shd w:val="clear" w:color="auto" w:fill="FFFFCC"/>
            <w:vAlign w:val="bottom"/>
          </w:tcPr>
          <w:p w:rsidR="00706A7E" w:rsidRDefault="00706A7E">
            <w:r>
              <w:t> </w:t>
            </w:r>
          </w:p>
        </w:tc>
        <w:tc>
          <w:tcPr>
            <w:tcW w:w="1843" w:type="dxa"/>
            <w:tcBorders>
              <w:bottom w:val="single" w:sz="2" w:space="0" w:color="000000"/>
              <w:right w:val="single" w:sz="2" w:space="0" w:color="000000"/>
            </w:tcBorders>
            <w:shd w:val="clear" w:color="auto" w:fill="FFFFCC"/>
            <w:vAlign w:val="bottom"/>
          </w:tcPr>
          <w:p w:rsidR="00706A7E" w:rsidRDefault="00706A7E">
            <w:r>
              <w:t> </w:t>
            </w:r>
          </w:p>
        </w:tc>
        <w:tc>
          <w:tcPr>
            <w:tcW w:w="1747" w:type="dxa"/>
            <w:tcBorders>
              <w:bottom w:val="single" w:sz="2" w:space="0" w:color="000000"/>
              <w:right w:val="single" w:sz="2" w:space="0" w:color="000000"/>
            </w:tcBorders>
            <w:shd w:val="clear" w:color="auto" w:fill="FFFFCC"/>
            <w:vAlign w:val="bottom"/>
          </w:tcPr>
          <w:p w:rsidR="00706A7E" w:rsidRDefault="00706A7E">
            <w:r>
              <w:t> </w:t>
            </w:r>
          </w:p>
        </w:tc>
        <w:tc>
          <w:tcPr>
            <w:tcW w:w="1845" w:type="dxa"/>
            <w:tcBorders>
              <w:bottom w:val="single" w:sz="2" w:space="0" w:color="000000"/>
              <w:right w:val="single" w:sz="2" w:space="0" w:color="000000"/>
            </w:tcBorders>
            <w:shd w:val="clear" w:color="auto" w:fill="FFFFCC"/>
            <w:vAlign w:val="bottom"/>
          </w:tcPr>
          <w:p w:rsidR="00706A7E" w:rsidRDefault="00706A7E">
            <w:r>
              <w:t>0</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прочих оргизаций (коммерсанты)</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192</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физических  лиц</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193</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 </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Безвозмездное получение капитального характера (ОС,земля)</w:t>
            </w:r>
          </w:p>
        </w:tc>
        <w:tc>
          <w:tcPr>
            <w:tcW w:w="1795" w:type="dxa"/>
            <w:tcBorders>
              <w:bottom w:val="single" w:sz="2" w:space="0" w:color="000000"/>
              <w:right w:val="single" w:sz="2" w:space="0" w:color="000000"/>
            </w:tcBorders>
            <w:vAlign w:val="bottom"/>
          </w:tcPr>
          <w:p w:rsidR="00706A7E" w:rsidRDefault="00706A7E">
            <w:r>
              <w:t>180</w:t>
            </w:r>
          </w:p>
        </w:tc>
        <w:tc>
          <w:tcPr>
            <w:tcW w:w="1843" w:type="dxa"/>
            <w:tcBorders>
              <w:bottom w:val="single" w:sz="2" w:space="0" w:color="000000"/>
              <w:right w:val="single" w:sz="2" w:space="0" w:color="000000"/>
            </w:tcBorders>
            <w:vAlign w:val="bottom"/>
          </w:tcPr>
          <w:p w:rsidR="00706A7E" w:rsidRDefault="00706A7E">
            <w:r>
              <w:t>20710050хх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Из казны, каз. учреждений , органов власти (ф.125)</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195</w:t>
            </w:r>
          </w:p>
        </w:tc>
        <w:tc>
          <w:tcPr>
            <w:tcW w:w="1845" w:type="dxa"/>
            <w:tcBorders>
              <w:bottom w:val="single" w:sz="2" w:space="0" w:color="000000"/>
              <w:right w:val="single" w:sz="2" w:space="0" w:color="000000"/>
            </w:tcBorders>
            <w:vAlign w:val="bottom"/>
          </w:tcPr>
          <w:p w:rsidR="00706A7E" w:rsidRDefault="00706A7E">
            <w:r>
              <w:t>1 731 062,46</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БУ</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ГУП,МУП (дет.сад)</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tc>
      </w:tr>
      <w:tr w:rsidR="00706A7E">
        <w:trPr>
          <w:trHeight w:val="1"/>
        </w:trPr>
        <w:tc>
          <w:tcPr>
            <w:tcW w:w="2408" w:type="dxa"/>
            <w:tcBorders>
              <w:left w:val="single" w:sz="2" w:space="0" w:color="000000"/>
              <w:bottom w:val="single" w:sz="2" w:space="0" w:color="000000"/>
              <w:right w:val="single" w:sz="2" w:space="0" w:color="000000"/>
            </w:tcBorders>
            <w:shd w:val="clear" w:color="auto" w:fill="FFFFCC"/>
            <w:vAlign w:val="bottom"/>
          </w:tcPr>
          <w:p w:rsidR="00706A7E" w:rsidRDefault="00706A7E">
            <w:r>
              <w:t>ИТОГО по 195</w:t>
            </w:r>
          </w:p>
        </w:tc>
        <w:tc>
          <w:tcPr>
            <w:tcW w:w="1795" w:type="dxa"/>
            <w:tcBorders>
              <w:bottom w:val="single" w:sz="2" w:space="0" w:color="000000"/>
              <w:right w:val="single" w:sz="2" w:space="0" w:color="000000"/>
            </w:tcBorders>
            <w:shd w:val="clear" w:color="auto" w:fill="FFFFCC"/>
            <w:vAlign w:val="bottom"/>
          </w:tcPr>
          <w:p w:rsidR="00706A7E" w:rsidRDefault="00706A7E">
            <w:r>
              <w:t> </w:t>
            </w:r>
          </w:p>
        </w:tc>
        <w:tc>
          <w:tcPr>
            <w:tcW w:w="1843" w:type="dxa"/>
            <w:tcBorders>
              <w:bottom w:val="single" w:sz="2" w:space="0" w:color="000000"/>
              <w:right w:val="single" w:sz="2" w:space="0" w:color="000000"/>
            </w:tcBorders>
            <w:shd w:val="clear" w:color="auto" w:fill="FFFFCC"/>
            <w:vAlign w:val="bottom"/>
          </w:tcPr>
          <w:p w:rsidR="00706A7E" w:rsidRDefault="00706A7E">
            <w:r>
              <w:t> </w:t>
            </w:r>
          </w:p>
        </w:tc>
        <w:tc>
          <w:tcPr>
            <w:tcW w:w="1747" w:type="dxa"/>
            <w:tcBorders>
              <w:bottom w:val="single" w:sz="2" w:space="0" w:color="000000"/>
              <w:right w:val="single" w:sz="2" w:space="0" w:color="000000"/>
            </w:tcBorders>
            <w:shd w:val="clear" w:color="auto" w:fill="FFFFCC"/>
            <w:vAlign w:val="bottom"/>
          </w:tcPr>
          <w:p w:rsidR="00706A7E" w:rsidRDefault="00706A7E">
            <w:r>
              <w:t> </w:t>
            </w:r>
          </w:p>
        </w:tc>
        <w:tc>
          <w:tcPr>
            <w:tcW w:w="1845" w:type="dxa"/>
            <w:tcBorders>
              <w:bottom w:val="single" w:sz="2" w:space="0" w:color="000000"/>
              <w:right w:val="single" w:sz="2" w:space="0" w:color="000000"/>
            </w:tcBorders>
            <w:shd w:val="clear" w:color="auto" w:fill="FFFFCC"/>
            <w:vAlign w:val="bottom"/>
          </w:tcPr>
          <w:p w:rsidR="00706A7E" w:rsidRDefault="00706A7E">
            <w:r>
              <w:t>1731062,46</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прочих организаций (коммерсанты)</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196</w:t>
            </w:r>
          </w:p>
        </w:tc>
        <w:tc>
          <w:tcPr>
            <w:tcW w:w="1845" w:type="dxa"/>
            <w:tcBorders>
              <w:bottom w:val="single" w:sz="2" w:space="0" w:color="000000"/>
              <w:right w:val="single" w:sz="2" w:space="0" w:color="000000"/>
            </w:tcBorders>
            <w:vAlign w:val="bottom"/>
          </w:tcPr>
          <w:p w:rsidR="00706A7E" w:rsidRDefault="00706A7E">
            <w:r>
              <w:t> 289903,14</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От физических  лиц</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197</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 </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Прочие неденежные безвозмездные поступления</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shd w:val="clear" w:color="auto" w:fill="FFFFFF"/>
            <w:vAlign w:val="bottom"/>
          </w:tcPr>
          <w:p w:rsidR="00706A7E" w:rsidRDefault="00706A7E">
            <w:r>
              <w:t>1170000000</w:t>
            </w:r>
          </w:p>
        </w:tc>
        <w:tc>
          <w:tcPr>
            <w:tcW w:w="1747" w:type="dxa"/>
            <w:tcBorders>
              <w:bottom w:val="single" w:sz="2" w:space="0" w:color="000000"/>
              <w:right w:val="single" w:sz="2" w:space="0" w:color="000000"/>
            </w:tcBorders>
            <w:vAlign w:val="bottom"/>
          </w:tcPr>
          <w:p w:rsidR="00706A7E" w:rsidRDefault="00706A7E">
            <w:r>
              <w:t>199</w:t>
            </w:r>
          </w:p>
        </w:tc>
        <w:tc>
          <w:tcPr>
            <w:tcW w:w="1845" w:type="dxa"/>
            <w:tcBorders>
              <w:bottom w:val="single" w:sz="2" w:space="0" w:color="000000"/>
              <w:right w:val="single" w:sz="2" w:space="0" w:color="000000"/>
            </w:tcBorders>
            <w:vAlign w:val="bottom"/>
          </w:tcPr>
          <w:p w:rsidR="00706A7E" w:rsidRDefault="00706A7E">
            <w:r>
              <w:t> 3689111,03</w:t>
            </w:r>
          </w:p>
        </w:tc>
      </w:tr>
      <w:tr w:rsidR="00706A7E">
        <w:trPr>
          <w:trHeight w:val="1"/>
        </w:trPr>
        <w:tc>
          <w:tcPr>
            <w:tcW w:w="2408" w:type="dxa"/>
            <w:tcBorders>
              <w:left w:val="single" w:sz="2" w:space="0" w:color="000000"/>
              <w:bottom w:val="single" w:sz="2" w:space="0" w:color="000000"/>
              <w:right w:val="single" w:sz="2" w:space="0" w:color="000000"/>
            </w:tcBorders>
            <w:shd w:val="clear" w:color="auto" w:fill="FFFFFF"/>
            <w:vAlign w:val="bottom"/>
          </w:tcPr>
          <w:p w:rsidR="00706A7E" w:rsidRDefault="00706A7E">
            <w:r>
              <w:t>Постановка на учет земельных участков</w:t>
            </w:r>
          </w:p>
          <w:p w:rsidR="00706A7E" w:rsidRDefault="00706A7E">
            <w:r>
              <w:t>2170658,77 со 101 счета</w:t>
            </w:r>
          </w:p>
        </w:tc>
        <w:tc>
          <w:tcPr>
            <w:tcW w:w="1795" w:type="dxa"/>
            <w:tcBorders>
              <w:bottom w:val="single" w:sz="2" w:space="0" w:color="000000"/>
              <w:right w:val="single" w:sz="2" w:space="0" w:color="000000"/>
            </w:tcBorders>
            <w:shd w:val="clear" w:color="auto" w:fill="FFFFFF"/>
            <w:vAlign w:val="bottom"/>
          </w:tcPr>
          <w:p w:rsidR="00706A7E" w:rsidRDefault="00706A7E">
            <w:r>
              <w:t> </w:t>
            </w:r>
          </w:p>
        </w:tc>
        <w:tc>
          <w:tcPr>
            <w:tcW w:w="1843" w:type="dxa"/>
            <w:tcBorders>
              <w:bottom w:val="single" w:sz="2" w:space="0" w:color="000000"/>
              <w:right w:val="single" w:sz="2" w:space="0" w:color="000000"/>
            </w:tcBorders>
            <w:shd w:val="clear" w:color="auto" w:fill="FFFFFF"/>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shd w:val="clear" w:color="auto" w:fill="FFFFFF"/>
            <w:vAlign w:val="bottom"/>
          </w:tcPr>
          <w:p w:rsidR="00706A7E" w:rsidRDefault="00706A7E">
            <w:r>
              <w:t>3319528,04</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Постановка на учет НФА(в т.ч. ветошь)</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369582,99</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Излишки при инвентаризации</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tc>
      </w:tr>
      <w:tr w:rsidR="00706A7E">
        <w:trPr>
          <w:trHeight w:val="1"/>
        </w:trPr>
        <w:tc>
          <w:tcPr>
            <w:tcW w:w="2408" w:type="dxa"/>
            <w:tcBorders>
              <w:left w:val="single" w:sz="2" w:space="0" w:color="000000"/>
              <w:bottom w:val="single" w:sz="2" w:space="0" w:color="000000"/>
              <w:right w:val="single" w:sz="2" w:space="0" w:color="000000"/>
            </w:tcBorders>
            <w:shd w:val="clear" w:color="auto" w:fill="FFFFCC"/>
            <w:vAlign w:val="bottom"/>
          </w:tcPr>
          <w:p w:rsidR="00706A7E" w:rsidRDefault="00706A7E">
            <w:r>
              <w:t>ИТОГО по 199</w:t>
            </w:r>
          </w:p>
        </w:tc>
        <w:tc>
          <w:tcPr>
            <w:tcW w:w="1795" w:type="dxa"/>
            <w:tcBorders>
              <w:bottom w:val="single" w:sz="2" w:space="0" w:color="000000"/>
              <w:right w:val="single" w:sz="2" w:space="0" w:color="000000"/>
            </w:tcBorders>
            <w:shd w:val="clear" w:color="auto" w:fill="FFFFCC"/>
            <w:vAlign w:val="bottom"/>
          </w:tcPr>
          <w:p w:rsidR="00706A7E" w:rsidRDefault="00706A7E">
            <w:r>
              <w:t> </w:t>
            </w:r>
          </w:p>
        </w:tc>
        <w:tc>
          <w:tcPr>
            <w:tcW w:w="1843" w:type="dxa"/>
            <w:tcBorders>
              <w:bottom w:val="single" w:sz="2" w:space="0" w:color="000000"/>
              <w:right w:val="single" w:sz="2" w:space="0" w:color="000000"/>
            </w:tcBorders>
            <w:shd w:val="clear" w:color="auto" w:fill="FFFFCC"/>
            <w:vAlign w:val="bottom"/>
          </w:tcPr>
          <w:p w:rsidR="00706A7E" w:rsidRDefault="00706A7E">
            <w:r>
              <w:t> </w:t>
            </w:r>
          </w:p>
        </w:tc>
        <w:tc>
          <w:tcPr>
            <w:tcW w:w="1747" w:type="dxa"/>
            <w:tcBorders>
              <w:bottom w:val="single" w:sz="2" w:space="0" w:color="000000"/>
              <w:right w:val="single" w:sz="2" w:space="0" w:color="000000"/>
            </w:tcBorders>
            <w:shd w:val="clear" w:color="auto" w:fill="FFFFCC"/>
            <w:vAlign w:val="bottom"/>
          </w:tcPr>
          <w:p w:rsidR="00706A7E" w:rsidRDefault="00706A7E">
            <w:r>
              <w:t> </w:t>
            </w:r>
          </w:p>
        </w:tc>
        <w:tc>
          <w:tcPr>
            <w:tcW w:w="1845" w:type="dxa"/>
            <w:tcBorders>
              <w:bottom w:val="single" w:sz="2" w:space="0" w:color="000000"/>
              <w:right w:val="single" w:sz="2" w:space="0" w:color="000000"/>
            </w:tcBorders>
            <w:shd w:val="clear" w:color="auto" w:fill="FFFFCC"/>
            <w:vAlign w:val="bottom"/>
          </w:tcPr>
          <w:p w:rsidR="00706A7E" w:rsidRDefault="00706A7E">
            <w:r>
              <w:t>3689111,03</w:t>
            </w:r>
          </w:p>
        </w:tc>
      </w:tr>
      <w:tr w:rsidR="00706A7E">
        <w:trPr>
          <w:trHeight w:val="1"/>
        </w:trPr>
        <w:tc>
          <w:tcPr>
            <w:tcW w:w="2408" w:type="dxa"/>
            <w:tcBorders>
              <w:left w:val="single" w:sz="2" w:space="0" w:color="000000"/>
              <w:bottom w:val="single" w:sz="2" w:space="0" w:color="000000"/>
              <w:right w:val="single" w:sz="2" w:space="0" w:color="000000"/>
            </w:tcBorders>
            <w:shd w:val="clear" w:color="auto" w:fill="FFFFFF"/>
            <w:vAlign w:val="bottom"/>
          </w:tcPr>
          <w:p w:rsidR="00706A7E" w:rsidRDefault="00706A7E">
            <w:r>
              <w:t>Изменение кадастровой оценки земли (+;-)</w:t>
            </w:r>
          </w:p>
        </w:tc>
        <w:tc>
          <w:tcPr>
            <w:tcW w:w="1795" w:type="dxa"/>
            <w:tcBorders>
              <w:bottom w:val="single" w:sz="2" w:space="0" w:color="000000"/>
              <w:right w:val="single" w:sz="2" w:space="0" w:color="000000"/>
            </w:tcBorders>
            <w:shd w:val="clear" w:color="auto" w:fill="FFFFFF"/>
            <w:vAlign w:val="bottom"/>
          </w:tcPr>
          <w:p w:rsidR="00706A7E" w:rsidRDefault="00706A7E">
            <w:r>
              <w:t>нет</w:t>
            </w:r>
          </w:p>
        </w:tc>
        <w:tc>
          <w:tcPr>
            <w:tcW w:w="1843" w:type="dxa"/>
            <w:tcBorders>
              <w:bottom w:val="single" w:sz="2" w:space="0" w:color="000000"/>
              <w:right w:val="single" w:sz="2" w:space="0" w:color="000000"/>
            </w:tcBorders>
            <w:shd w:val="clear" w:color="auto" w:fill="FFFFFF"/>
            <w:vAlign w:val="bottom"/>
          </w:tcPr>
          <w:p w:rsidR="00706A7E" w:rsidRDefault="00706A7E">
            <w:r>
              <w:t>1170000000</w:t>
            </w:r>
          </w:p>
        </w:tc>
        <w:tc>
          <w:tcPr>
            <w:tcW w:w="1747" w:type="dxa"/>
            <w:tcBorders>
              <w:bottom w:val="single" w:sz="2" w:space="0" w:color="000000"/>
              <w:right w:val="single" w:sz="2" w:space="0" w:color="000000"/>
            </w:tcBorders>
            <w:vAlign w:val="bottom"/>
          </w:tcPr>
          <w:p w:rsidR="00706A7E" w:rsidRDefault="00706A7E">
            <w:r>
              <w:t>176</w:t>
            </w:r>
          </w:p>
        </w:tc>
        <w:tc>
          <w:tcPr>
            <w:tcW w:w="1845" w:type="dxa"/>
            <w:tcBorders>
              <w:bottom w:val="single" w:sz="2" w:space="0" w:color="000000"/>
              <w:right w:val="single" w:sz="2" w:space="0" w:color="000000"/>
            </w:tcBorders>
            <w:shd w:val="clear" w:color="auto" w:fill="FFFFFF"/>
            <w:vAlign w:val="bottom"/>
          </w:tcPr>
          <w:p w:rsidR="00706A7E" w:rsidRDefault="00706A7E">
            <w:r>
              <w:t>796094,2</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Переоценка до справедливой стоимости</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shd w:val="clear" w:color="auto" w:fill="FFFFFF"/>
            <w:vAlign w:val="bottom"/>
          </w:tcPr>
          <w:p w:rsidR="00706A7E" w:rsidRDefault="00706A7E">
            <w:r>
              <w:t>1170000000</w:t>
            </w:r>
          </w:p>
        </w:tc>
        <w:tc>
          <w:tcPr>
            <w:tcW w:w="1747" w:type="dxa"/>
            <w:tcBorders>
              <w:bottom w:val="single" w:sz="2" w:space="0" w:color="000000"/>
              <w:right w:val="single" w:sz="2" w:space="0" w:color="000000"/>
            </w:tcBorders>
            <w:vAlign w:val="bottom"/>
          </w:tcPr>
          <w:p w:rsidR="00706A7E" w:rsidRDefault="00706A7E">
            <w:r>
              <w:t>176</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shd w:val="clear" w:color="auto" w:fill="FFFFCC"/>
            <w:vAlign w:val="bottom"/>
          </w:tcPr>
          <w:p w:rsidR="00706A7E" w:rsidRDefault="00706A7E">
            <w:r>
              <w:t>ИТОГО по 176</w:t>
            </w:r>
          </w:p>
        </w:tc>
        <w:tc>
          <w:tcPr>
            <w:tcW w:w="1795" w:type="dxa"/>
            <w:tcBorders>
              <w:bottom w:val="single" w:sz="2" w:space="0" w:color="000000"/>
              <w:right w:val="single" w:sz="2" w:space="0" w:color="000000"/>
            </w:tcBorders>
            <w:shd w:val="clear" w:color="auto" w:fill="FFFFCC"/>
            <w:vAlign w:val="bottom"/>
          </w:tcPr>
          <w:p w:rsidR="00706A7E" w:rsidRDefault="00706A7E">
            <w:r>
              <w:t> </w:t>
            </w:r>
          </w:p>
        </w:tc>
        <w:tc>
          <w:tcPr>
            <w:tcW w:w="1843" w:type="dxa"/>
            <w:tcBorders>
              <w:bottom w:val="single" w:sz="2" w:space="0" w:color="000000"/>
              <w:right w:val="single" w:sz="2" w:space="0" w:color="000000"/>
            </w:tcBorders>
            <w:shd w:val="clear" w:color="auto" w:fill="FFFFCC"/>
            <w:vAlign w:val="bottom"/>
          </w:tcPr>
          <w:p w:rsidR="00706A7E" w:rsidRDefault="00706A7E">
            <w:r>
              <w:t> </w:t>
            </w:r>
          </w:p>
        </w:tc>
        <w:tc>
          <w:tcPr>
            <w:tcW w:w="1747" w:type="dxa"/>
            <w:tcBorders>
              <w:bottom w:val="single" w:sz="2" w:space="0" w:color="000000"/>
              <w:right w:val="single" w:sz="2" w:space="0" w:color="000000"/>
            </w:tcBorders>
            <w:shd w:val="clear" w:color="auto" w:fill="FFFFCC"/>
            <w:vAlign w:val="bottom"/>
          </w:tcPr>
          <w:p w:rsidR="00706A7E" w:rsidRDefault="00706A7E">
            <w:r>
              <w:t> </w:t>
            </w:r>
          </w:p>
        </w:tc>
        <w:tc>
          <w:tcPr>
            <w:tcW w:w="1845" w:type="dxa"/>
            <w:tcBorders>
              <w:bottom w:val="single" w:sz="2" w:space="0" w:color="000000"/>
              <w:right w:val="single" w:sz="2" w:space="0" w:color="000000"/>
            </w:tcBorders>
            <w:shd w:val="clear" w:color="auto" w:fill="FFFFCC"/>
            <w:vAlign w:val="bottom"/>
          </w:tcPr>
          <w:p w:rsidR="00706A7E" w:rsidRDefault="00706A7E">
            <w:r>
              <w:t>796094,2</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Безвозмездные перечисления текущего характера (текущие субсидии,МЗ, деб-ка, кр-ка при реорганизации) в одном уровне бюджета</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Субсидии БУ на МЗ</w:t>
            </w:r>
          </w:p>
        </w:tc>
        <w:tc>
          <w:tcPr>
            <w:tcW w:w="1795" w:type="dxa"/>
            <w:tcBorders>
              <w:bottom w:val="single" w:sz="2" w:space="0" w:color="000000"/>
              <w:right w:val="single" w:sz="2" w:space="0" w:color="000000"/>
            </w:tcBorders>
            <w:vAlign w:val="bottom"/>
          </w:tcPr>
          <w:p w:rsidR="00706A7E" w:rsidRDefault="00706A7E">
            <w:r>
              <w:t>611</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241</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Субсидии на иные цели</w:t>
            </w:r>
          </w:p>
        </w:tc>
        <w:tc>
          <w:tcPr>
            <w:tcW w:w="1795" w:type="dxa"/>
            <w:tcBorders>
              <w:bottom w:val="single" w:sz="2" w:space="0" w:color="000000"/>
              <w:right w:val="single" w:sz="2" w:space="0" w:color="000000"/>
            </w:tcBorders>
            <w:vAlign w:val="bottom"/>
          </w:tcPr>
          <w:p w:rsidR="00706A7E" w:rsidRDefault="00706A7E">
            <w:r>
              <w:t>612</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МЗ сектору госуправления (казна, органы власти, казенка)  (ф.125)</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из 125 ф.</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МЗ БУ</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дебиторки(кредиторки) при реорганизации</w:t>
            </w:r>
          </w:p>
        </w:tc>
        <w:tc>
          <w:tcPr>
            <w:tcW w:w="1795" w:type="dxa"/>
            <w:tcBorders>
              <w:bottom w:val="single" w:sz="2" w:space="0" w:color="000000"/>
              <w:right w:val="single" w:sz="2" w:space="0" w:color="000000"/>
            </w:tcBorders>
            <w:vAlign w:val="bottom"/>
          </w:tcPr>
          <w:p w:rsidR="00706A7E" w:rsidRDefault="00706A7E">
            <w:r>
              <w:t>соотв</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shd w:val="clear" w:color="auto" w:fill="FFFFCC"/>
            <w:vAlign w:val="bottom"/>
          </w:tcPr>
          <w:p w:rsidR="00706A7E" w:rsidRDefault="00706A7E">
            <w:r>
              <w:t>ИТОГО по 241</w:t>
            </w:r>
          </w:p>
        </w:tc>
        <w:tc>
          <w:tcPr>
            <w:tcW w:w="1795" w:type="dxa"/>
            <w:tcBorders>
              <w:bottom w:val="single" w:sz="2" w:space="0" w:color="000000"/>
              <w:right w:val="single" w:sz="2" w:space="0" w:color="000000"/>
            </w:tcBorders>
            <w:shd w:val="clear" w:color="auto" w:fill="FFFFCC"/>
            <w:vAlign w:val="bottom"/>
          </w:tcPr>
          <w:p w:rsidR="00706A7E" w:rsidRDefault="00706A7E">
            <w:r>
              <w:t> </w:t>
            </w:r>
          </w:p>
        </w:tc>
        <w:tc>
          <w:tcPr>
            <w:tcW w:w="1843" w:type="dxa"/>
            <w:tcBorders>
              <w:bottom w:val="single" w:sz="2" w:space="0" w:color="000000"/>
              <w:right w:val="single" w:sz="2" w:space="0" w:color="000000"/>
            </w:tcBorders>
            <w:shd w:val="clear" w:color="auto" w:fill="FFFFCC"/>
            <w:vAlign w:val="bottom"/>
          </w:tcPr>
          <w:p w:rsidR="00706A7E" w:rsidRDefault="00706A7E">
            <w:r>
              <w:t> </w:t>
            </w:r>
          </w:p>
        </w:tc>
        <w:tc>
          <w:tcPr>
            <w:tcW w:w="1747" w:type="dxa"/>
            <w:tcBorders>
              <w:bottom w:val="single" w:sz="2" w:space="0" w:color="000000"/>
              <w:right w:val="single" w:sz="2" w:space="0" w:color="000000"/>
            </w:tcBorders>
            <w:shd w:val="clear" w:color="auto" w:fill="FFFFCC"/>
            <w:vAlign w:val="bottom"/>
          </w:tcPr>
          <w:p w:rsidR="00706A7E" w:rsidRDefault="00706A7E">
            <w:r>
              <w:t> </w:t>
            </w:r>
          </w:p>
        </w:tc>
        <w:tc>
          <w:tcPr>
            <w:tcW w:w="1845" w:type="dxa"/>
            <w:tcBorders>
              <w:bottom w:val="single" w:sz="2" w:space="0" w:color="000000"/>
              <w:right w:val="single" w:sz="2" w:space="0" w:color="000000"/>
            </w:tcBorders>
            <w:shd w:val="clear" w:color="auto" w:fill="FFFFCC"/>
            <w:vAlign w:val="bottom"/>
          </w:tcPr>
          <w:p w:rsidR="00706A7E" w:rsidRDefault="00706A7E">
            <w:r>
              <w:t>0</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Субсидии ГУП,МУП</w:t>
            </w:r>
          </w:p>
        </w:tc>
        <w:tc>
          <w:tcPr>
            <w:tcW w:w="1795" w:type="dxa"/>
            <w:tcBorders>
              <w:bottom w:val="single" w:sz="2" w:space="0" w:color="000000"/>
              <w:right w:val="single" w:sz="2" w:space="0" w:color="000000"/>
            </w:tcBorders>
            <w:vAlign w:val="bottom"/>
          </w:tcPr>
          <w:p w:rsidR="00706A7E" w:rsidRDefault="00706A7E">
            <w:r>
              <w:t>соотв</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244</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МЗ ГУП,МУП</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Субсидии иным организациям(ЗАО, ОАО,ООО, СПК)</w:t>
            </w:r>
          </w:p>
        </w:tc>
        <w:tc>
          <w:tcPr>
            <w:tcW w:w="1795" w:type="dxa"/>
            <w:tcBorders>
              <w:bottom w:val="single" w:sz="2" w:space="0" w:color="000000"/>
              <w:right w:val="single" w:sz="2" w:space="0" w:color="000000"/>
            </w:tcBorders>
            <w:vAlign w:val="bottom"/>
          </w:tcPr>
          <w:p w:rsidR="00706A7E" w:rsidRDefault="00706A7E">
            <w:r>
              <w:t>811,813</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245</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МЗ иным орг.</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Субсидии НКО, ИП, физлицам</w:t>
            </w:r>
          </w:p>
        </w:tc>
        <w:tc>
          <w:tcPr>
            <w:tcW w:w="1795" w:type="dxa"/>
            <w:tcBorders>
              <w:bottom w:val="single" w:sz="2" w:space="0" w:color="000000"/>
              <w:right w:val="single" w:sz="2" w:space="0" w:color="000000"/>
            </w:tcBorders>
            <w:vAlign w:val="bottom"/>
          </w:tcPr>
          <w:p w:rsidR="00706A7E" w:rsidRDefault="00706A7E">
            <w:r>
              <w:t>633</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246</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МЗ НКО,ИП,физлицам</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Субсидия НКО</w:t>
            </w:r>
          </w:p>
        </w:tc>
        <w:tc>
          <w:tcPr>
            <w:tcW w:w="1795" w:type="dxa"/>
            <w:tcBorders>
              <w:bottom w:val="single" w:sz="2" w:space="0" w:color="000000"/>
              <w:right w:val="single" w:sz="2" w:space="0" w:color="000000"/>
            </w:tcBorders>
            <w:vAlign w:val="bottom"/>
          </w:tcPr>
          <w:p w:rsidR="00706A7E" w:rsidRDefault="00706A7E">
            <w:r>
              <w:t>633</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248</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Списание нереальной к взысканию дебиторской задолженности</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273</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Списание незавершенного сторительства</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273</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Безвозмездные перечисления капитального  характера (ОС,земля) в одном уровне бюджета</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Субсидии на иные цели</w:t>
            </w:r>
          </w:p>
        </w:tc>
        <w:tc>
          <w:tcPr>
            <w:tcW w:w="1795" w:type="dxa"/>
            <w:tcBorders>
              <w:bottom w:val="single" w:sz="2" w:space="0" w:color="000000"/>
              <w:right w:val="single" w:sz="2" w:space="0" w:color="000000"/>
            </w:tcBorders>
            <w:vAlign w:val="bottom"/>
          </w:tcPr>
          <w:p w:rsidR="00706A7E" w:rsidRDefault="00706A7E">
            <w:r>
              <w:t>612</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281</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ОС и земли сектору госуправления (казна, органы власти, казенка)  (ф.125)</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0</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ОС и земли БУ</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shd w:val="clear" w:color="auto" w:fill="FFFFCC"/>
            <w:vAlign w:val="bottom"/>
          </w:tcPr>
          <w:p w:rsidR="00706A7E" w:rsidRDefault="00706A7E">
            <w:r>
              <w:t>ИТОГО по 281</w:t>
            </w:r>
          </w:p>
        </w:tc>
        <w:tc>
          <w:tcPr>
            <w:tcW w:w="1795" w:type="dxa"/>
            <w:tcBorders>
              <w:bottom w:val="single" w:sz="2" w:space="0" w:color="000000"/>
              <w:right w:val="single" w:sz="2" w:space="0" w:color="000000"/>
            </w:tcBorders>
            <w:shd w:val="clear" w:color="auto" w:fill="FFFFCC"/>
            <w:vAlign w:val="bottom"/>
          </w:tcPr>
          <w:p w:rsidR="00706A7E" w:rsidRDefault="00706A7E">
            <w:r>
              <w:t> </w:t>
            </w:r>
          </w:p>
        </w:tc>
        <w:tc>
          <w:tcPr>
            <w:tcW w:w="1843" w:type="dxa"/>
            <w:tcBorders>
              <w:bottom w:val="single" w:sz="2" w:space="0" w:color="000000"/>
              <w:right w:val="single" w:sz="2" w:space="0" w:color="000000"/>
            </w:tcBorders>
            <w:shd w:val="clear" w:color="auto" w:fill="FFFFCC"/>
            <w:vAlign w:val="bottom"/>
          </w:tcPr>
          <w:p w:rsidR="00706A7E" w:rsidRDefault="00706A7E">
            <w:r>
              <w:t> </w:t>
            </w:r>
          </w:p>
        </w:tc>
        <w:tc>
          <w:tcPr>
            <w:tcW w:w="1747" w:type="dxa"/>
            <w:tcBorders>
              <w:bottom w:val="single" w:sz="2" w:space="0" w:color="000000"/>
              <w:right w:val="single" w:sz="2" w:space="0" w:color="000000"/>
            </w:tcBorders>
            <w:shd w:val="clear" w:color="auto" w:fill="FFFFCC"/>
            <w:vAlign w:val="bottom"/>
          </w:tcPr>
          <w:p w:rsidR="00706A7E" w:rsidRDefault="00706A7E">
            <w:r>
              <w:t> </w:t>
            </w:r>
          </w:p>
        </w:tc>
        <w:tc>
          <w:tcPr>
            <w:tcW w:w="1845" w:type="dxa"/>
            <w:tcBorders>
              <w:bottom w:val="single" w:sz="2" w:space="0" w:color="000000"/>
              <w:right w:val="single" w:sz="2" w:space="0" w:color="000000"/>
            </w:tcBorders>
            <w:shd w:val="clear" w:color="auto" w:fill="FFFFCC"/>
            <w:vAlign w:val="bottom"/>
          </w:tcPr>
          <w:p w:rsidR="00706A7E" w:rsidRDefault="00706A7E">
            <w:r>
              <w:t>0</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ОС и земли ГУП,МУП</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284</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ОМ и земли иным орг. (Коммерсанты)</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285</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Передача ОС и земли НКО,ИП,физлицам</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286</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 </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Аренда (призн. расходов текущего года по льготной аренде 40120/40150) у ссудодателя</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Сектор госуправления (казна, органы власти, казенка)</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241</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ГУП,МУП</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244</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Иные (коммерсанты)</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245</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НКО,физлица,ИП</w:t>
            </w:r>
          </w:p>
        </w:tc>
        <w:tc>
          <w:tcPr>
            <w:tcW w:w="1795" w:type="dxa"/>
            <w:tcBorders>
              <w:bottom w:val="single" w:sz="2" w:space="0" w:color="000000"/>
              <w:right w:val="single" w:sz="2" w:space="0" w:color="000000"/>
            </w:tcBorders>
            <w:vAlign w:val="bottom"/>
          </w:tcPr>
          <w:p w:rsidR="00706A7E" w:rsidRDefault="00706A7E">
            <w:r>
              <w:t>нет</w:t>
            </w:r>
          </w:p>
        </w:tc>
        <w:tc>
          <w:tcPr>
            <w:tcW w:w="1843" w:type="dxa"/>
            <w:tcBorders>
              <w:bottom w:val="single" w:sz="2" w:space="0" w:color="000000"/>
              <w:right w:val="single" w:sz="2" w:space="0" w:color="000000"/>
            </w:tcBorders>
            <w:vAlign w:val="bottom"/>
          </w:tcPr>
          <w:p w:rsidR="00706A7E" w:rsidRDefault="00706A7E">
            <w:r>
              <w:t>х</w:t>
            </w:r>
          </w:p>
        </w:tc>
        <w:tc>
          <w:tcPr>
            <w:tcW w:w="1747" w:type="dxa"/>
            <w:tcBorders>
              <w:bottom w:val="single" w:sz="2" w:space="0" w:color="000000"/>
              <w:right w:val="single" w:sz="2" w:space="0" w:color="000000"/>
            </w:tcBorders>
            <w:vAlign w:val="bottom"/>
          </w:tcPr>
          <w:p w:rsidR="00706A7E" w:rsidRDefault="00706A7E">
            <w:r>
              <w:t>246</w:t>
            </w:r>
          </w:p>
        </w:tc>
        <w:tc>
          <w:tcPr>
            <w:tcW w:w="1845" w:type="dxa"/>
            <w:tcBorders>
              <w:bottom w:val="single" w:sz="2" w:space="0" w:color="000000"/>
              <w:right w:val="single" w:sz="2" w:space="0" w:color="000000"/>
            </w:tcBorders>
            <w:vAlign w:val="bottom"/>
          </w:tcPr>
          <w:p w:rsidR="00706A7E" w:rsidRDefault="00706A7E">
            <w:r>
              <w:t> </w:t>
            </w:r>
          </w:p>
        </w:tc>
      </w:tr>
      <w:tr w:rsidR="00706A7E">
        <w:trPr>
          <w:trHeight w:val="1"/>
        </w:trPr>
        <w:tc>
          <w:tcPr>
            <w:tcW w:w="2408" w:type="dxa"/>
            <w:tcBorders>
              <w:left w:val="single" w:sz="2" w:space="0" w:color="000000"/>
              <w:bottom w:val="single" w:sz="2" w:space="0" w:color="000000"/>
              <w:right w:val="single" w:sz="2" w:space="0" w:color="000000"/>
            </w:tcBorders>
            <w:vAlign w:val="bottom"/>
          </w:tcPr>
          <w:p w:rsidR="00706A7E" w:rsidRDefault="00706A7E">
            <w:r>
              <w:t> </w:t>
            </w:r>
          </w:p>
        </w:tc>
        <w:tc>
          <w:tcPr>
            <w:tcW w:w="1795" w:type="dxa"/>
            <w:tcBorders>
              <w:bottom w:val="single" w:sz="2" w:space="0" w:color="000000"/>
              <w:right w:val="single" w:sz="2" w:space="0" w:color="000000"/>
            </w:tcBorders>
            <w:vAlign w:val="bottom"/>
          </w:tcPr>
          <w:p w:rsidR="00706A7E" w:rsidRDefault="00706A7E">
            <w:r>
              <w:t> </w:t>
            </w:r>
          </w:p>
        </w:tc>
        <w:tc>
          <w:tcPr>
            <w:tcW w:w="1843" w:type="dxa"/>
            <w:tcBorders>
              <w:bottom w:val="single" w:sz="2" w:space="0" w:color="000000"/>
              <w:right w:val="single" w:sz="2" w:space="0" w:color="000000"/>
            </w:tcBorders>
            <w:vAlign w:val="bottom"/>
          </w:tcPr>
          <w:p w:rsidR="00706A7E" w:rsidRDefault="00706A7E">
            <w:r>
              <w:t> </w:t>
            </w:r>
          </w:p>
        </w:tc>
        <w:tc>
          <w:tcPr>
            <w:tcW w:w="1747" w:type="dxa"/>
            <w:tcBorders>
              <w:bottom w:val="single" w:sz="2" w:space="0" w:color="000000"/>
              <w:right w:val="single" w:sz="2" w:space="0" w:color="000000"/>
            </w:tcBorders>
            <w:vAlign w:val="bottom"/>
          </w:tcPr>
          <w:p w:rsidR="00706A7E" w:rsidRDefault="00706A7E">
            <w:r>
              <w:t> </w:t>
            </w:r>
          </w:p>
        </w:tc>
        <w:tc>
          <w:tcPr>
            <w:tcW w:w="1845" w:type="dxa"/>
            <w:tcBorders>
              <w:bottom w:val="single" w:sz="2" w:space="0" w:color="000000"/>
              <w:right w:val="single" w:sz="2" w:space="0" w:color="000000"/>
            </w:tcBorders>
            <w:vAlign w:val="bottom"/>
          </w:tcPr>
          <w:p w:rsidR="00706A7E" w:rsidRDefault="00706A7E">
            <w:r>
              <w:t> </w:t>
            </w:r>
          </w:p>
        </w:tc>
      </w:tr>
    </w:tbl>
    <w:p w:rsidR="00706A7E" w:rsidRDefault="00706A7E"/>
    <w:p w:rsidR="00706A7E" w:rsidRDefault="00706A7E">
      <w:r>
        <w:t>В 2020 году на счет 103 были оприходованы земельные участки на общую сумму 2170658 рублей 77 копеек, так как за Администрацией закреплено право постоянного (бессрочного) пользования на земельный участок, что подтверждается соответствующим документом (выписка из реестра) .При получении свидетельства о регистрации права собственности участки были переданы в казну .</w:t>
      </w:r>
    </w:p>
    <w:p w:rsidR="00706A7E" w:rsidRDefault="00706A7E"/>
    <w:p w:rsidR="00706A7E" w:rsidRDefault="00706A7E">
      <w:pPr>
        <w:rPr>
          <w:color w:val="000000"/>
        </w:rPr>
      </w:pPr>
      <w:r>
        <w:rPr>
          <w:bCs/>
          <w:color w:val="000000"/>
        </w:rPr>
        <w:t xml:space="preserve">В форме </w:t>
      </w:r>
      <w:r>
        <w:rPr>
          <w:b/>
          <w:bCs/>
          <w:color w:val="000000"/>
        </w:rPr>
        <w:t>0503128</w:t>
      </w:r>
      <w:r>
        <w:rPr>
          <w:bCs/>
          <w:color w:val="000000"/>
        </w:rPr>
        <w:t xml:space="preserve"> п</w:t>
      </w:r>
      <w:r>
        <w:rPr>
          <w:color w:val="000000"/>
          <w:highlight w:val="white"/>
        </w:rPr>
        <w:t>о КБК </w:t>
      </w:r>
      <w:r>
        <w:rPr>
          <w:rStyle w:val="wwmi-callto"/>
        </w:rPr>
        <w:t>983 1003 4090020090 312</w:t>
      </w:r>
      <w:r>
        <w:rPr>
          <w:color w:val="000000"/>
          <w:highlight w:val="white"/>
        </w:rPr>
        <w:t> и КБК </w:t>
      </w:r>
      <w:r>
        <w:rPr>
          <w:rStyle w:val="wwmi-callto"/>
        </w:rPr>
        <w:t>983 1003 4090020060 313</w:t>
      </w:r>
      <w:r>
        <w:rPr>
          <w:color w:val="000000"/>
          <w:highlight w:val="white"/>
        </w:rPr>
        <w:t> показатель утвержденных БО превышает доведенные лимиты БО, по причине того, что данные расходы являются публично - нормативными обязательствами, на которые ЛБО не доводятся.</w:t>
      </w:r>
    </w:p>
    <w:p w:rsidR="00706A7E" w:rsidRDefault="00706A7E">
      <w:r>
        <w:rPr>
          <w:color w:val="000000"/>
        </w:rPr>
        <w:t>В форме 0503128 в 3 разделе обязательства финансовых годов, следующих за текущим (отчетным)финансовым годом по гр.4 т гр.5 не отражены, так как согласно Положения о бюджетном устройстве и бюджетном процессе в Артемьевском сельском поселении бюджет поселения составляется и утверждается сроком на 1 год, поэтому бюджетные ассигнования и лимиты будут доведены в 2021 году.</w:t>
      </w:r>
    </w:p>
    <w:p w:rsidR="00706A7E" w:rsidRDefault="00706A7E"/>
    <w:p w:rsidR="00706A7E" w:rsidRDefault="00706A7E">
      <w:r>
        <w:rPr>
          <w:color w:val="000000"/>
        </w:rPr>
        <w:t xml:space="preserve">Показатели, характеризующие наличие и движение нефинансовых активов за отчетный период приведены </w:t>
      </w:r>
      <w:r>
        <w:rPr>
          <w:b/>
          <w:color w:val="000000"/>
        </w:rPr>
        <w:t>в ф. 0503168 «Сведения о движении нефинансовых активов».</w:t>
      </w:r>
    </w:p>
    <w:p w:rsidR="00706A7E" w:rsidRDefault="00706A7E"/>
    <w:tbl>
      <w:tblPr>
        <w:tblW w:w="9638" w:type="dxa"/>
        <w:tblCellMar>
          <w:left w:w="0" w:type="dxa"/>
          <w:right w:w="0" w:type="dxa"/>
        </w:tblCellMar>
        <w:tblLook w:val="0000"/>
      </w:tblPr>
      <w:tblGrid>
        <w:gridCol w:w="1891"/>
        <w:gridCol w:w="403"/>
        <w:gridCol w:w="904"/>
        <w:gridCol w:w="900"/>
        <w:gridCol w:w="1003"/>
        <w:gridCol w:w="961"/>
        <w:gridCol w:w="1004"/>
        <w:gridCol w:w="996"/>
        <w:gridCol w:w="880"/>
        <w:gridCol w:w="714"/>
      </w:tblGrid>
      <w:tr w:rsidR="00706A7E">
        <w:trPr>
          <w:trHeight w:val="1"/>
        </w:trPr>
        <w:tc>
          <w:tcPr>
            <w:tcW w:w="9637" w:type="dxa"/>
            <w:gridSpan w:val="10"/>
            <w:tcBorders>
              <w:bottom w:val="single" w:sz="2" w:space="0" w:color="000000"/>
            </w:tcBorders>
            <w:vAlign w:val="bottom"/>
          </w:tcPr>
          <w:p w:rsidR="00706A7E" w:rsidRDefault="00706A7E">
            <w:r>
              <w:t>Расшифровка движения по счету 110100000 по Администрации Артемьевского сельского поселения к форме 0503168 годового отчета за 2020 год</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Наименование</w:t>
            </w:r>
          </w:p>
        </w:tc>
        <w:tc>
          <w:tcPr>
            <w:tcW w:w="1924" w:type="dxa"/>
            <w:gridSpan w:val="2"/>
            <w:tcBorders>
              <w:bottom w:val="single" w:sz="2" w:space="0" w:color="000000"/>
              <w:right w:val="single" w:sz="2" w:space="0" w:color="000000"/>
            </w:tcBorders>
            <w:vAlign w:val="bottom"/>
          </w:tcPr>
          <w:p w:rsidR="00706A7E" w:rsidRDefault="00706A7E">
            <w:r>
              <w:t>Наличие на начало года, руб.</w:t>
            </w:r>
          </w:p>
        </w:tc>
        <w:tc>
          <w:tcPr>
            <w:tcW w:w="1924" w:type="dxa"/>
            <w:gridSpan w:val="2"/>
            <w:tcBorders>
              <w:bottom w:val="single" w:sz="2" w:space="0" w:color="000000"/>
              <w:right w:val="single" w:sz="2" w:space="0" w:color="000000"/>
            </w:tcBorders>
            <w:vAlign w:val="bottom"/>
          </w:tcPr>
          <w:p w:rsidR="00706A7E" w:rsidRDefault="00706A7E">
            <w:r>
              <w:t>Поступление (увеличение), руб.</w:t>
            </w:r>
          </w:p>
        </w:tc>
        <w:tc>
          <w:tcPr>
            <w:tcW w:w="1923" w:type="dxa"/>
            <w:gridSpan w:val="2"/>
            <w:tcBorders>
              <w:bottom w:val="single" w:sz="2" w:space="0" w:color="000000"/>
              <w:right w:val="single" w:sz="2" w:space="0" w:color="000000"/>
            </w:tcBorders>
            <w:vAlign w:val="bottom"/>
          </w:tcPr>
          <w:p w:rsidR="00706A7E" w:rsidRDefault="00706A7E">
            <w:r>
              <w:t>Выбытие (уменьшение), руб.</w:t>
            </w:r>
          </w:p>
        </w:tc>
        <w:tc>
          <w:tcPr>
            <w:tcW w:w="1729" w:type="dxa"/>
            <w:gridSpan w:val="2"/>
            <w:tcBorders>
              <w:bottom w:val="single" w:sz="2" w:space="0" w:color="000000"/>
              <w:right w:val="single" w:sz="2" w:space="0" w:color="000000"/>
            </w:tcBorders>
            <w:vAlign w:val="bottom"/>
          </w:tcPr>
          <w:p w:rsidR="00706A7E" w:rsidRDefault="00706A7E">
            <w:r>
              <w:t>Наличие на конец года, руб.</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Приобретено (принято к учету со 106 счета)</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334733</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Передача имущества в казну</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310010</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Списано по ветхости, износу</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Списано при вводе в эксплуатацию</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75423</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Недостачи, хищения</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Оприходовано неучтенных</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Прочее (расшифровать)</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Итого</w:t>
            </w:r>
          </w:p>
        </w:tc>
        <w:tc>
          <w:tcPr>
            <w:tcW w:w="1924" w:type="dxa"/>
            <w:gridSpan w:val="2"/>
            <w:tcBorders>
              <w:bottom w:val="single" w:sz="2" w:space="0" w:color="000000"/>
              <w:right w:val="single" w:sz="2" w:space="0" w:color="000000"/>
            </w:tcBorders>
            <w:vAlign w:val="bottom"/>
          </w:tcPr>
          <w:p w:rsidR="00706A7E" w:rsidRDefault="00706A7E">
            <w:r>
              <w:t>2564524,17</w:t>
            </w:r>
          </w:p>
        </w:tc>
        <w:tc>
          <w:tcPr>
            <w:tcW w:w="1924" w:type="dxa"/>
            <w:gridSpan w:val="2"/>
            <w:tcBorders>
              <w:bottom w:val="single" w:sz="2" w:space="0" w:color="000000"/>
              <w:right w:val="single" w:sz="2" w:space="0" w:color="000000"/>
            </w:tcBorders>
            <w:vAlign w:val="bottom"/>
          </w:tcPr>
          <w:p w:rsidR="00706A7E" w:rsidRDefault="00706A7E">
            <w:r>
              <w:t>334733</w:t>
            </w:r>
          </w:p>
        </w:tc>
        <w:tc>
          <w:tcPr>
            <w:tcW w:w="1923" w:type="dxa"/>
            <w:gridSpan w:val="2"/>
            <w:tcBorders>
              <w:bottom w:val="single" w:sz="2" w:space="0" w:color="000000"/>
              <w:right w:val="single" w:sz="2" w:space="0" w:color="000000"/>
            </w:tcBorders>
            <w:vAlign w:val="bottom"/>
          </w:tcPr>
          <w:p w:rsidR="00706A7E" w:rsidRDefault="00706A7E">
            <w:r>
              <w:t>385433</w:t>
            </w:r>
          </w:p>
        </w:tc>
        <w:tc>
          <w:tcPr>
            <w:tcW w:w="1729" w:type="dxa"/>
            <w:gridSpan w:val="2"/>
            <w:tcBorders>
              <w:bottom w:val="single" w:sz="2" w:space="0" w:color="000000"/>
              <w:right w:val="single" w:sz="2" w:space="0" w:color="000000"/>
            </w:tcBorders>
            <w:vAlign w:val="bottom"/>
          </w:tcPr>
          <w:p w:rsidR="00706A7E" w:rsidRDefault="00706A7E">
            <w:r>
              <w:t>2513824,17</w:t>
            </w:r>
          </w:p>
        </w:tc>
      </w:tr>
      <w:tr w:rsidR="00706A7E">
        <w:trPr>
          <w:trHeight w:val="1"/>
        </w:trPr>
        <w:tc>
          <w:tcPr>
            <w:tcW w:w="2137" w:type="dxa"/>
            <w:gridSpan w:val="2"/>
            <w:vAlign w:val="bottom"/>
          </w:tcPr>
          <w:p w:rsidR="00706A7E" w:rsidRDefault="00706A7E"/>
        </w:tc>
        <w:tc>
          <w:tcPr>
            <w:tcW w:w="1924" w:type="dxa"/>
            <w:gridSpan w:val="2"/>
            <w:vAlign w:val="bottom"/>
          </w:tcPr>
          <w:p w:rsidR="00706A7E" w:rsidRDefault="00706A7E"/>
        </w:tc>
        <w:tc>
          <w:tcPr>
            <w:tcW w:w="1924" w:type="dxa"/>
            <w:gridSpan w:val="2"/>
            <w:vAlign w:val="bottom"/>
          </w:tcPr>
          <w:p w:rsidR="00706A7E" w:rsidRDefault="00706A7E"/>
        </w:tc>
        <w:tc>
          <w:tcPr>
            <w:tcW w:w="1923" w:type="dxa"/>
            <w:gridSpan w:val="2"/>
            <w:vAlign w:val="bottom"/>
          </w:tcPr>
          <w:p w:rsidR="00706A7E" w:rsidRDefault="00706A7E"/>
        </w:tc>
        <w:tc>
          <w:tcPr>
            <w:tcW w:w="1729" w:type="dxa"/>
            <w:gridSpan w:val="2"/>
            <w:vAlign w:val="bottom"/>
          </w:tcPr>
          <w:p w:rsidR="00706A7E" w:rsidRDefault="00706A7E"/>
        </w:tc>
      </w:tr>
      <w:tr w:rsidR="00706A7E">
        <w:trPr>
          <w:trHeight w:val="1"/>
        </w:trPr>
        <w:tc>
          <w:tcPr>
            <w:tcW w:w="2137" w:type="dxa"/>
            <w:gridSpan w:val="2"/>
            <w:vAlign w:val="bottom"/>
          </w:tcPr>
          <w:p w:rsidR="00706A7E" w:rsidRDefault="00706A7E"/>
        </w:tc>
        <w:tc>
          <w:tcPr>
            <w:tcW w:w="1924" w:type="dxa"/>
            <w:gridSpan w:val="2"/>
            <w:vAlign w:val="bottom"/>
          </w:tcPr>
          <w:p w:rsidR="00706A7E" w:rsidRDefault="00706A7E"/>
        </w:tc>
        <w:tc>
          <w:tcPr>
            <w:tcW w:w="1924" w:type="dxa"/>
            <w:gridSpan w:val="2"/>
            <w:vAlign w:val="bottom"/>
          </w:tcPr>
          <w:p w:rsidR="00706A7E" w:rsidRDefault="00706A7E"/>
        </w:tc>
        <w:tc>
          <w:tcPr>
            <w:tcW w:w="1923" w:type="dxa"/>
            <w:gridSpan w:val="2"/>
            <w:vAlign w:val="bottom"/>
          </w:tcPr>
          <w:p w:rsidR="00706A7E" w:rsidRDefault="00706A7E"/>
        </w:tc>
        <w:tc>
          <w:tcPr>
            <w:tcW w:w="1729" w:type="dxa"/>
            <w:gridSpan w:val="2"/>
            <w:vAlign w:val="bottom"/>
          </w:tcPr>
          <w:p w:rsidR="00706A7E" w:rsidRDefault="00706A7E"/>
        </w:tc>
      </w:tr>
      <w:tr w:rsidR="00706A7E">
        <w:trPr>
          <w:trHeight w:val="1"/>
        </w:trPr>
        <w:tc>
          <w:tcPr>
            <w:tcW w:w="8871" w:type="dxa"/>
            <w:gridSpan w:val="9"/>
            <w:tcBorders>
              <w:bottom w:val="single" w:sz="2" w:space="0" w:color="000000"/>
            </w:tcBorders>
            <w:vAlign w:val="bottom"/>
          </w:tcPr>
          <w:p w:rsidR="00706A7E" w:rsidRDefault="00706A7E">
            <w:r>
              <w:t>Расшифровка движения по счету 110300000 по Администрации Артемьевского сельского поселения к форме 0503168 годового отчета за 2020 год</w:t>
            </w:r>
          </w:p>
        </w:tc>
        <w:tc>
          <w:tcPr>
            <w:tcW w:w="766" w:type="dxa"/>
            <w:tcMar>
              <w:left w:w="10" w:type="dxa"/>
              <w:right w:w="10" w:type="dxa"/>
            </w:tcMar>
          </w:tcPr>
          <w:p w:rsidR="00706A7E" w:rsidRDefault="00706A7E"/>
        </w:tc>
      </w:tr>
      <w:tr w:rsidR="00706A7E">
        <w:trPr>
          <w:trHeight w:val="1"/>
        </w:trPr>
        <w:tc>
          <w:tcPr>
            <w:tcW w:w="1498" w:type="dxa"/>
            <w:tcBorders>
              <w:left w:val="single" w:sz="2" w:space="0" w:color="000000"/>
              <w:bottom w:val="single" w:sz="2" w:space="0" w:color="000000"/>
              <w:right w:val="single" w:sz="2" w:space="0" w:color="000000"/>
            </w:tcBorders>
            <w:vAlign w:val="bottom"/>
          </w:tcPr>
          <w:p w:rsidR="00706A7E" w:rsidRDefault="00706A7E">
            <w:r>
              <w:t>Наименование</w:t>
            </w:r>
          </w:p>
        </w:tc>
        <w:tc>
          <w:tcPr>
            <w:tcW w:w="1601" w:type="dxa"/>
            <w:gridSpan w:val="2"/>
            <w:tcBorders>
              <w:bottom w:val="single" w:sz="2" w:space="0" w:color="000000"/>
              <w:right w:val="single" w:sz="2" w:space="0" w:color="000000"/>
            </w:tcBorders>
            <w:vAlign w:val="bottom"/>
          </w:tcPr>
          <w:p w:rsidR="00706A7E" w:rsidRDefault="00706A7E">
            <w:r>
              <w:t>Наличие на начало года, руб.</w:t>
            </w:r>
          </w:p>
        </w:tc>
        <w:tc>
          <w:tcPr>
            <w:tcW w:w="1924" w:type="dxa"/>
            <w:gridSpan w:val="2"/>
            <w:tcBorders>
              <w:bottom w:val="single" w:sz="2" w:space="0" w:color="000000"/>
              <w:right w:val="single" w:sz="2" w:space="0" w:color="000000"/>
            </w:tcBorders>
            <w:vAlign w:val="bottom"/>
          </w:tcPr>
          <w:p w:rsidR="00706A7E" w:rsidRDefault="00706A7E">
            <w:r>
              <w:t>Поступление (увеличение), руб.</w:t>
            </w:r>
          </w:p>
        </w:tc>
        <w:tc>
          <w:tcPr>
            <w:tcW w:w="1924" w:type="dxa"/>
            <w:gridSpan w:val="2"/>
            <w:tcBorders>
              <w:bottom w:val="single" w:sz="2" w:space="0" w:color="000000"/>
              <w:right w:val="single" w:sz="2" w:space="0" w:color="000000"/>
            </w:tcBorders>
            <w:vAlign w:val="bottom"/>
          </w:tcPr>
          <w:p w:rsidR="00706A7E" w:rsidRDefault="00706A7E">
            <w:r>
              <w:t>Выбытие (ученьшение), руб.</w:t>
            </w:r>
          </w:p>
        </w:tc>
        <w:tc>
          <w:tcPr>
            <w:tcW w:w="1923" w:type="dxa"/>
            <w:gridSpan w:val="2"/>
            <w:tcBorders>
              <w:bottom w:val="single" w:sz="2" w:space="0" w:color="000000"/>
              <w:right w:val="single" w:sz="2" w:space="0" w:color="000000"/>
            </w:tcBorders>
            <w:vAlign w:val="bottom"/>
          </w:tcPr>
          <w:p w:rsidR="00706A7E" w:rsidRDefault="00706A7E">
            <w:r>
              <w:t>Наличие на конец года, руб.</w:t>
            </w:r>
          </w:p>
        </w:tc>
        <w:tc>
          <w:tcPr>
            <w:tcW w:w="767" w:type="dxa"/>
            <w:tcMar>
              <w:left w:w="10" w:type="dxa"/>
              <w:right w:w="10" w:type="dxa"/>
            </w:tcMar>
          </w:tcPr>
          <w:p w:rsidR="00706A7E" w:rsidRDefault="00706A7E"/>
        </w:tc>
      </w:tr>
      <w:tr w:rsidR="00706A7E">
        <w:trPr>
          <w:trHeight w:val="1"/>
        </w:trPr>
        <w:tc>
          <w:tcPr>
            <w:tcW w:w="1498" w:type="dxa"/>
            <w:tcBorders>
              <w:left w:val="single" w:sz="2" w:space="0" w:color="000000"/>
              <w:bottom w:val="single" w:sz="2" w:space="0" w:color="000000"/>
              <w:right w:val="single" w:sz="2" w:space="0" w:color="000000"/>
            </w:tcBorders>
            <w:vAlign w:val="bottom"/>
          </w:tcPr>
          <w:p w:rsidR="00706A7E" w:rsidRDefault="00706A7E">
            <w:r>
              <w:t>Безвозмездная передача</w:t>
            </w:r>
          </w:p>
        </w:tc>
        <w:tc>
          <w:tcPr>
            <w:tcW w:w="1601"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 </w:t>
            </w:r>
          </w:p>
        </w:tc>
        <w:tc>
          <w:tcPr>
            <w:tcW w:w="767" w:type="dxa"/>
            <w:tcMar>
              <w:left w:w="10" w:type="dxa"/>
              <w:right w:w="10" w:type="dxa"/>
            </w:tcMar>
          </w:tcPr>
          <w:p w:rsidR="00706A7E" w:rsidRDefault="00706A7E"/>
        </w:tc>
      </w:tr>
      <w:tr w:rsidR="00706A7E">
        <w:trPr>
          <w:trHeight w:val="1"/>
        </w:trPr>
        <w:tc>
          <w:tcPr>
            <w:tcW w:w="1498" w:type="dxa"/>
            <w:tcBorders>
              <w:left w:val="single" w:sz="2" w:space="0" w:color="000000"/>
              <w:bottom w:val="single" w:sz="2" w:space="0" w:color="000000"/>
              <w:right w:val="single" w:sz="2" w:space="0" w:color="000000"/>
            </w:tcBorders>
            <w:vAlign w:val="bottom"/>
          </w:tcPr>
          <w:p w:rsidR="00706A7E" w:rsidRDefault="00706A7E">
            <w:r>
              <w:t>Изменение кадастровой оценки</w:t>
            </w:r>
          </w:p>
        </w:tc>
        <w:tc>
          <w:tcPr>
            <w:tcW w:w="1601"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 </w:t>
            </w:r>
          </w:p>
        </w:tc>
        <w:tc>
          <w:tcPr>
            <w:tcW w:w="767" w:type="dxa"/>
            <w:tcMar>
              <w:left w:w="10" w:type="dxa"/>
              <w:right w:w="10" w:type="dxa"/>
            </w:tcMar>
          </w:tcPr>
          <w:p w:rsidR="00706A7E" w:rsidRDefault="00706A7E"/>
        </w:tc>
      </w:tr>
      <w:tr w:rsidR="00706A7E">
        <w:trPr>
          <w:trHeight w:val="1"/>
        </w:trPr>
        <w:tc>
          <w:tcPr>
            <w:tcW w:w="1498" w:type="dxa"/>
            <w:tcBorders>
              <w:left w:val="single" w:sz="2" w:space="0" w:color="000000"/>
              <w:bottom w:val="single" w:sz="2" w:space="0" w:color="000000"/>
              <w:right w:val="single" w:sz="2" w:space="0" w:color="000000"/>
            </w:tcBorders>
            <w:vAlign w:val="bottom"/>
          </w:tcPr>
          <w:p w:rsidR="00706A7E" w:rsidRDefault="00706A7E">
            <w:r>
              <w:t>Оприходовано неучтенных</w:t>
            </w:r>
          </w:p>
        </w:tc>
        <w:tc>
          <w:tcPr>
            <w:tcW w:w="1601"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2170658,77</w:t>
            </w:r>
          </w:p>
        </w:tc>
        <w:tc>
          <w:tcPr>
            <w:tcW w:w="1924" w:type="dxa"/>
            <w:gridSpan w:val="2"/>
            <w:tcBorders>
              <w:bottom w:val="single" w:sz="2" w:space="0" w:color="000000"/>
              <w:right w:val="single" w:sz="2" w:space="0" w:color="000000"/>
            </w:tcBorders>
            <w:vAlign w:val="bottom"/>
          </w:tcPr>
          <w:p w:rsidR="00706A7E" w:rsidRDefault="00706A7E"/>
        </w:tc>
        <w:tc>
          <w:tcPr>
            <w:tcW w:w="1923" w:type="dxa"/>
            <w:gridSpan w:val="2"/>
            <w:tcBorders>
              <w:bottom w:val="single" w:sz="2" w:space="0" w:color="000000"/>
              <w:right w:val="single" w:sz="2" w:space="0" w:color="000000"/>
            </w:tcBorders>
            <w:vAlign w:val="bottom"/>
          </w:tcPr>
          <w:p w:rsidR="00706A7E" w:rsidRDefault="00706A7E">
            <w:r>
              <w:t> </w:t>
            </w:r>
          </w:p>
        </w:tc>
        <w:tc>
          <w:tcPr>
            <w:tcW w:w="767" w:type="dxa"/>
            <w:tcMar>
              <w:left w:w="10" w:type="dxa"/>
              <w:right w:w="10" w:type="dxa"/>
            </w:tcMar>
          </w:tcPr>
          <w:p w:rsidR="00706A7E" w:rsidRDefault="00706A7E"/>
        </w:tc>
      </w:tr>
      <w:tr w:rsidR="00706A7E">
        <w:trPr>
          <w:trHeight w:val="1"/>
        </w:trPr>
        <w:tc>
          <w:tcPr>
            <w:tcW w:w="1498" w:type="dxa"/>
            <w:tcBorders>
              <w:left w:val="single" w:sz="2" w:space="0" w:color="000000"/>
              <w:bottom w:val="single" w:sz="2" w:space="0" w:color="000000"/>
              <w:right w:val="single" w:sz="2" w:space="0" w:color="000000"/>
            </w:tcBorders>
            <w:vAlign w:val="bottom"/>
          </w:tcPr>
          <w:p w:rsidR="00706A7E" w:rsidRDefault="00706A7E">
            <w:r>
              <w:t>Передача имущества со 103 на 108 счет</w:t>
            </w:r>
          </w:p>
        </w:tc>
        <w:tc>
          <w:tcPr>
            <w:tcW w:w="1601"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2170658,77</w:t>
            </w:r>
          </w:p>
        </w:tc>
        <w:tc>
          <w:tcPr>
            <w:tcW w:w="1923" w:type="dxa"/>
            <w:gridSpan w:val="2"/>
            <w:tcBorders>
              <w:bottom w:val="single" w:sz="2" w:space="0" w:color="000000"/>
              <w:right w:val="single" w:sz="2" w:space="0" w:color="000000"/>
            </w:tcBorders>
            <w:vAlign w:val="bottom"/>
          </w:tcPr>
          <w:p w:rsidR="00706A7E" w:rsidRDefault="00706A7E">
            <w:r>
              <w:t> </w:t>
            </w:r>
          </w:p>
        </w:tc>
        <w:tc>
          <w:tcPr>
            <w:tcW w:w="767" w:type="dxa"/>
            <w:tcMar>
              <w:left w:w="10" w:type="dxa"/>
              <w:right w:w="10" w:type="dxa"/>
            </w:tcMar>
          </w:tcPr>
          <w:p w:rsidR="00706A7E" w:rsidRDefault="00706A7E"/>
        </w:tc>
      </w:tr>
      <w:tr w:rsidR="00706A7E">
        <w:trPr>
          <w:trHeight w:val="1"/>
        </w:trPr>
        <w:tc>
          <w:tcPr>
            <w:tcW w:w="1498" w:type="dxa"/>
            <w:tcBorders>
              <w:left w:val="single" w:sz="2" w:space="0" w:color="000000"/>
              <w:bottom w:val="single" w:sz="2" w:space="0" w:color="000000"/>
              <w:right w:val="single" w:sz="2" w:space="0" w:color="000000"/>
            </w:tcBorders>
            <w:vAlign w:val="bottom"/>
          </w:tcPr>
          <w:p w:rsidR="00706A7E" w:rsidRDefault="00706A7E">
            <w:r>
              <w:t>Итого</w:t>
            </w:r>
          </w:p>
        </w:tc>
        <w:tc>
          <w:tcPr>
            <w:tcW w:w="1601"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2170658,77</w:t>
            </w:r>
          </w:p>
        </w:tc>
        <w:tc>
          <w:tcPr>
            <w:tcW w:w="1924" w:type="dxa"/>
            <w:gridSpan w:val="2"/>
            <w:tcBorders>
              <w:bottom w:val="single" w:sz="2" w:space="0" w:color="000000"/>
              <w:right w:val="single" w:sz="2" w:space="0" w:color="000000"/>
            </w:tcBorders>
            <w:vAlign w:val="bottom"/>
          </w:tcPr>
          <w:p w:rsidR="00706A7E" w:rsidRDefault="00706A7E">
            <w:r>
              <w:t>2170658,77</w:t>
            </w:r>
          </w:p>
        </w:tc>
        <w:tc>
          <w:tcPr>
            <w:tcW w:w="1923" w:type="dxa"/>
            <w:gridSpan w:val="2"/>
            <w:tcBorders>
              <w:bottom w:val="single" w:sz="2" w:space="0" w:color="000000"/>
              <w:right w:val="single" w:sz="2" w:space="0" w:color="000000"/>
            </w:tcBorders>
            <w:vAlign w:val="bottom"/>
          </w:tcPr>
          <w:p w:rsidR="00706A7E" w:rsidRDefault="00706A7E">
            <w:r>
              <w:t> </w:t>
            </w:r>
          </w:p>
        </w:tc>
        <w:tc>
          <w:tcPr>
            <w:tcW w:w="767" w:type="dxa"/>
            <w:tcMar>
              <w:left w:w="10" w:type="dxa"/>
              <w:right w:w="10" w:type="dxa"/>
            </w:tcMar>
          </w:tcPr>
          <w:p w:rsidR="00706A7E" w:rsidRDefault="00706A7E"/>
        </w:tc>
      </w:tr>
      <w:tr w:rsidR="00706A7E">
        <w:trPr>
          <w:trHeight w:val="1"/>
        </w:trPr>
        <w:tc>
          <w:tcPr>
            <w:tcW w:w="9637" w:type="dxa"/>
            <w:gridSpan w:val="10"/>
            <w:tcBorders>
              <w:bottom w:val="single" w:sz="2" w:space="0" w:color="000000"/>
            </w:tcBorders>
            <w:vAlign w:val="bottom"/>
          </w:tcPr>
          <w:p w:rsidR="00706A7E" w:rsidRDefault="00706A7E"/>
          <w:p w:rsidR="00706A7E" w:rsidRDefault="00706A7E"/>
          <w:tbl>
            <w:tblPr>
              <w:tblW w:w="9638" w:type="dxa"/>
              <w:tblCellMar>
                <w:left w:w="2" w:type="dxa"/>
                <w:right w:w="2" w:type="dxa"/>
              </w:tblCellMar>
              <w:tblLook w:val="0000"/>
            </w:tblPr>
            <w:tblGrid>
              <w:gridCol w:w="9649"/>
            </w:tblGrid>
            <w:tr w:rsidR="00706A7E">
              <w:trPr>
                <w:trHeight w:val="1"/>
              </w:trPr>
              <w:tc>
                <w:tcPr>
                  <w:tcW w:w="963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bl>
                  <w:tblPr>
                    <w:tblW w:w="9638" w:type="dxa"/>
                    <w:tblCellMar>
                      <w:left w:w="2" w:type="dxa"/>
                      <w:right w:w="2" w:type="dxa"/>
                    </w:tblCellMar>
                    <w:tblLook w:val="0000"/>
                  </w:tblPr>
                  <w:tblGrid>
                    <w:gridCol w:w="1927"/>
                    <w:gridCol w:w="1928"/>
                    <w:gridCol w:w="1927"/>
                    <w:gridCol w:w="1926"/>
                    <w:gridCol w:w="1930"/>
                  </w:tblGrid>
                  <w:tr w:rsidR="00706A7E">
                    <w:trPr>
                      <w:trHeight w:val="1"/>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p w:rsidR="00706A7E" w:rsidRDefault="00706A7E"/>
                      <w:p w:rsidR="00706A7E" w:rsidRDefault="00706A7E"/>
                      <w:p w:rsidR="00706A7E" w:rsidRDefault="00706A7E"/>
                      <w:p w:rsidR="00706A7E" w:rsidRDefault="00706A7E"/>
                      <w:p w:rsidR="00706A7E" w:rsidRDefault="00706A7E">
                        <w:r>
                          <w:t>Расшифровка движения по счету 110451000 по Администрации Артемьевского сельского поселения  к форме 0503168 годового отчета за 2020 год</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Наименование</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Наличие на начало года, руб.</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Поступление (увеличение), руб.</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Выбытие (ученьшение), руб.</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Наличие на конец года, руб.</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Приобретено (принято к учету на 101 счет)</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Безвозмездная передача</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-90360,00</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Списано по приватизации</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xml:space="preserve">            -193553,00</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Безвозмездное поступление</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1201076,72</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Недостачи, хищения</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Поступление амортизации с имуществом со 101 счета.</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213660,00</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Принята амортизация по неучтенному имуществу</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86313,00</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Итого</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14346488,71</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1217136,72</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15563625,43</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r>
                </w:tbl>
                <w:p w:rsidR="00706A7E" w:rsidRDefault="00706A7E"/>
                <w:tbl>
                  <w:tblPr>
                    <w:tblW w:w="9638" w:type="dxa"/>
                    <w:tblCellMar>
                      <w:left w:w="2" w:type="dxa"/>
                      <w:right w:w="2" w:type="dxa"/>
                    </w:tblCellMar>
                    <w:tblLook w:val="0000"/>
                  </w:tblPr>
                  <w:tblGrid>
                    <w:gridCol w:w="1927"/>
                    <w:gridCol w:w="1928"/>
                    <w:gridCol w:w="1927"/>
                    <w:gridCol w:w="1926"/>
                    <w:gridCol w:w="1930"/>
                  </w:tblGrid>
                  <w:tr w:rsidR="00706A7E">
                    <w:trPr>
                      <w:trHeight w:val="1"/>
                    </w:trPr>
                    <w:tc>
                      <w:tcPr>
                        <w:tcW w:w="9638" w:type="dxa"/>
                        <w:gridSpan w:val="5"/>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r>
                          <w:t>Расшифровка движения по счету 110452000 по Администрации Артемьевского сельского поселения  к форме 0503168 годового отчета за 2020 год</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Наименование</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Наличие на начало года, руб.</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Поступление (увеличение), руб.</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Выбытие (ученьшение), руб.</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center"/>
                      </w:tcPr>
                      <w:p w:rsidR="00706A7E" w:rsidRDefault="00706A7E">
                        <w:r>
                          <w:t>Наличие на конец года, руб.</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Приобретено (принято к учету на 101 счет)</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Безвозмездная передача</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Безвозмездное получение</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Списано по приватизации</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Недостачи, хищения</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Оприходовано неучтенных</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Поступление амортизации с имуществом со 101 счета</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х</w:t>
                        </w:r>
                      </w:p>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rPr>
                            <w:color w:val="000000"/>
                          </w:rPr>
                          <w:t> 96350,00</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 </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Итого</w:t>
                        </w:r>
                      </w:p>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621093,51</w:t>
                        </w:r>
                      </w:p>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96350,00</w:t>
                        </w:r>
                      </w:p>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r>
                          <w:t>717443,51</w:t>
                        </w:r>
                      </w:p>
                    </w:tc>
                  </w:tr>
                  <w:tr w:rsidR="00706A7E">
                    <w:trPr>
                      <w:trHeight w:val="1"/>
                    </w:trPr>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8"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7"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26"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c>
                      <w:tcPr>
                        <w:tcW w:w="1930" w:type="dxa"/>
                        <w:tcBorders>
                          <w:top w:val="single" w:sz="2" w:space="0" w:color="000000"/>
                          <w:left w:val="single" w:sz="2" w:space="0" w:color="000000"/>
                          <w:bottom w:val="single" w:sz="2" w:space="0" w:color="000000"/>
                          <w:right w:val="single" w:sz="2" w:space="0" w:color="000000"/>
                        </w:tcBorders>
                        <w:shd w:val="clear" w:color="auto" w:fill="FFFFFF"/>
                        <w:vAlign w:val="bottom"/>
                      </w:tcPr>
                      <w:p w:rsidR="00706A7E" w:rsidRDefault="00706A7E"/>
                    </w:tc>
                  </w:tr>
                </w:tbl>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tc>
            </w:tr>
          </w:tbl>
          <w:p w:rsidR="00706A7E" w:rsidRDefault="00706A7E"/>
          <w:p w:rsidR="00706A7E" w:rsidRDefault="00706A7E"/>
          <w:p w:rsidR="00706A7E" w:rsidRDefault="00706A7E"/>
          <w:p w:rsidR="00706A7E" w:rsidRDefault="00706A7E">
            <w:r>
              <w:t>Расшифровка движения по счету 110400000 по Администрации Артемьевского сельского поселения к форме 0503168 годового отчета за 2020 год</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Наименование</w:t>
            </w:r>
          </w:p>
        </w:tc>
        <w:tc>
          <w:tcPr>
            <w:tcW w:w="1924" w:type="dxa"/>
            <w:gridSpan w:val="2"/>
            <w:tcBorders>
              <w:bottom w:val="single" w:sz="2" w:space="0" w:color="000000"/>
              <w:right w:val="single" w:sz="2" w:space="0" w:color="000000"/>
            </w:tcBorders>
            <w:vAlign w:val="center"/>
          </w:tcPr>
          <w:p w:rsidR="00706A7E" w:rsidRDefault="00706A7E">
            <w:r>
              <w:t>Наличие на начало года, руб.</w:t>
            </w:r>
          </w:p>
        </w:tc>
        <w:tc>
          <w:tcPr>
            <w:tcW w:w="1924" w:type="dxa"/>
            <w:gridSpan w:val="2"/>
            <w:tcBorders>
              <w:bottom w:val="single" w:sz="2" w:space="0" w:color="000000"/>
              <w:right w:val="single" w:sz="2" w:space="0" w:color="000000"/>
            </w:tcBorders>
            <w:vAlign w:val="center"/>
          </w:tcPr>
          <w:p w:rsidR="00706A7E" w:rsidRDefault="00706A7E">
            <w:r>
              <w:t>Поступление (увеличение), руб.</w:t>
            </w:r>
          </w:p>
        </w:tc>
        <w:tc>
          <w:tcPr>
            <w:tcW w:w="1923" w:type="dxa"/>
            <w:gridSpan w:val="2"/>
            <w:tcBorders>
              <w:bottom w:val="single" w:sz="2" w:space="0" w:color="000000"/>
              <w:right w:val="single" w:sz="2" w:space="0" w:color="000000"/>
            </w:tcBorders>
            <w:vAlign w:val="center"/>
          </w:tcPr>
          <w:p w:rsidR="00706A7E" w:rsidRDefault="00706A7E">
            <w:r>
              <w:t>Выбытие (ученьшение), руб.</w:t>
            </w:r>
          </w:p>
        </w:tc>
        <w:tc>
          <w:tcPr>
            <w:tcW w:w="1729" w:type="dxa"/>
            <w:gridSpan w:val="2"/>
            <w:tcBorders>
              <w:bottom w:val="single" w:sz="2" w:space="0" w:color="000000"/>
              <w:right w:val="single" w:sz="2" w:space="0" w:color="000000"/>
            </w:tcBorders>
            <w:vAlign w:val="center"/>
          </w:tcPr>
          <w:p w:rsidR="00706A7E" w:rsidRDefault="00706A7E">
            <w:r>
              <w:t>Наличие на конец года, руб.</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Начислена амортизация  текущего года</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х</w:t>
            </w:r>
          </w:p>
        </w:tc>
        <w:tc>
          <w:tcPr>
            <w:tcW w:w="1923" w:type="dxa"/>
            <w:gridSpan w:val="2"/>
            <w:tcBorders>
              <w:bottom w:val="single" w:sz="2" w:space="0" w:color="000000"/>
              <w:right w:val="single" w:sz="2" w:space="0" w:color="000000"/>
            </w:tcBorders>
            <w:vAlign w:val="bottom"/>
          </w:tcPr>
          <w:p w:rsidR="00706A7E" w:rsidRDefault="00706A7E">
            <w:r>
              <w:t> 453316</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Безвозмездная передача</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х</w:t>
            </w:r>
          </w:p>
        </w:tc>
        <w:tc>
          <w:tcPr>
            <w:tcW w:w="1923" w:type="dxa"/>
            <w:gridSpan w:val="2"/>
            <w:tcBorders>
              <w:bottom w:val="single" w:sz="2" w:space="0" w:color="000000"/>
              <w:right w:val="single" w:sz="2" w:space="0" w:color="000000"/>
            </w:tcBorders>
            <w:vAlign w:val="bottom"/>
          </w:tcPr>
          <w:p w:rsidR="00706A7E" w:rsidRDefault="00706A7E"/>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Списано по ветхости, износу</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х</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Списано при вводе в эксплуатацию</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х</w:t>
            </w:r>
          </w:p>
        </w:tc>
        <w:tc>
          <w:tcPr>
            <w:tcW w:w="1923" w:type="dxa"/>
            <w:gridSpan w:val="2"/>
            <w:tcBorders>
              <w:bottom w:val="single" w:sz="2" w:space="0" w:color="000000"/>
              <w:right w:val="single" w:sz="2" w:space="0" w:color="000000"/>
            </w:tcBorders>
            <w:vAlign w:val="bottom"/>
          </w:tcPr>
          <w:p w:rsidR="00706A7E" w:rsidRDefault="00706A7E"/>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Недостачи, хищения</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х</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Оприходовано неучтенных</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х</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Передана амортизация на 104.51 и  104.52 в казну</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х</w:t>
            </w:r>
          </w:p>
        </w:tc>
        <w:tc>
          <w:tcPr>
            <w:tcW w:w="1923" w:type="dxa"/>
            <w:gridSpan w:val="2"/>
            <w:tcBorders>
              <w:bottom w:val="single" w:sz="2" w:space="0" w:color="000000"/>
              <w:right w:val="single" w:sz="2" w:space="0" w:color="000000"/>
            </w:tcBorders>
            <w:vAlign w:val="bottom"/>
          </w:tcPr>
          <w:p w:rsidR="00706A7E" w:rsidRDefault="00706A7E">
            <w:r>
              <w:t> -310010</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Итого</w:t>
            </w:r>
          </w:p>
        </w:tc>
        <w:tc>
          <w:tcPr>
            <w:tcW w:w="1924" w:type="dxa"/>
            <w:gridSpan w:val="2"/>
            <w:tcBorders>
              <w:bottom w:val="single" w:sz="2" w:space="0" w:color="000000"/>
              <w:right w:val="single" w:sz="2" w:space="0" w:color="000000"/>
            </w:tcBorders>
            <w:vAlign w:val="bottom"/>
          </w:tcPr>
          <w:p w:rsidR="00706A7E" w:rsidRDefault="00706A7E">
            <w:r>
              <w:t>2370518,17</w:t>
            </w:r>
          </w:p>
        </w:tc>
        <w:tc>
          <w:tcPr>
            <w:tcW w:w="1924" w:type="dxa"/>
            <w:gridSpan w:val="2"/>
            <w:tcBorders>
              <w:bottom w:val="single" w:sz="2" w:space="0" w:color="000000"/>
              <w:right w:val="single" w:sz="2" w:space="0" w:color="000000"/>
            </w:tcBorders>
            <w:vAlign w:val="bottom"/>
          </w:tcPr>
          <w:p w:rsidR="00706A7E" w:rsidRDefault="00706A7E"/>
        </w:tc>
        <w:tc>
          <w:tcPr>
            <w:tcW w:w="1923" w:type="dxa"/>
            <w:gridSpan w:val="2"/>
            <w:tcBorders>
              <w:bottom w:val="single" w:sz="2" w:space="0" w:color="000000"/>
              <w:right w:val="single" w:sz="2" w:space="0" w:color="000000"/>
            </w:tcBorders>
            <w:vAlign w:val="bottom"/>
          </w:tcPr>
          <w:p w:rsidR="00706A7E" w:rsidRDefault="00706A7E">
            <w:r>
              <w:t>143306</w:t>
            </w:r>
          </w:p>
        </w:tc>
        <w:tc>
          <w:tcPr>
            <w:tcW w:w="1729" w:type="dxa"/>
            <w:gridSpan w:val="2"/>
            <w:tcBorders>
              <w:bottom w:val="single" w:sz="2" w:space="0" w:color="000000"/>
              <w:right w:val="single" w:sz="2" w:space="0" w:color="000000"/>
            </w:tcBorders>
            <w:vAlign w:val="bottom"/>
          </w:tcPr>
          <w:p w:rsidR="00706A7E" w:rsidRDefault="00706A7E">
            <w:r>
              <w:t>2513824,17</w:t>
            </w:r>
          </w:p>
        </w:tc>
      </w:tr>
      <w:tr w:rsidR="00706A7E">
        <w:trPr>
          <w:trHeight w:val="1"/>
        </w:trPr>
        <w:tc>
          <w:tcPr>
            <w:tcW w:w="2137" w:type="dxa"/>
            <w:gridSpan w:val="2"/>
            <w:vAlign w:val="bottom"/>
          </w:tcPr>
          <w:p w:rsidR="00706A7E" w:rsidRDefault="00706A7E">
            <w:r>
              <w:t>Расшифровка движения по счету 110851 по Администрации Артемьевского сельского поселения к форме 0503168 годового отчета за 2020 год</w:t>
            </w:r>
          </w:p>
        </w:tc>
        <w:tc>
          <w:tcPr>
            <w:tcW w:w="1924" w:type="dxa"/>
            <w:gridSpan w:val="2"/>
            <w:vAlign w:val="bottom"/>
          </w:tcPr>
          <w:p w:rsidR="00706A7E" w:rsidRDefault="00706A7E"/>
        </w:tc>
        <w:tc>
          <w:tcPr>
            <w:tcW w:w="1924" w:type="dxa"/>
            <w:gridSpan w:val="2"/>
            <w:vAlign w:val="bottom"/>
          </w:tcPr>
          <w:p w:rsidR="00706A7E" w:rsidRDefault="00706A7E"/>
        </w:tc>
        <w:tc>
          <w:tcPr>
            <w:tcW w:w="1923" w:type="dxa"/>
            <w:gridSpan w:val="2"/>
            <w:vAlign w:val="bottom"/>
          </w:tcPr>
          <w:p w:rsidR="00706A7E" w:rsidRDefault="00706A7E"/>
        </w:tc>
        <w:tc>
          <w:tcPr>
            <w:tcW w:w="1729" w:type="dxa"/>
            <w:gridSpan w:val="2"/>
            <w:vAlign w:val="bottom"/>
          </w:tcPr>
          <w:p w:rsidR="00706A7E" w:rsidRDefault="00706A7E"/>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Наименование</w:t>
            </w:r>
          </w:p>
        </w:tc>
        <w:tc>
          <w:tcPr>
            <w:tcW w:w="1924" w:type="dxa"/>
            <w:gridSpan w:val="2"/>
            <w:tcBorders>
              <w:bottom w:val="single" w:sz="2" w:space="0" w:color="000000"/>
              <w:right w:val="single" w:sz="2" w:space="0" w:color="000000"/>
            </w:tcBorders>
            <w:vAlign w:val="bottom"/>
          </w:tcPr>
          <w:p w:rsidR="00706A7E" w:rsidRDefault="00706A7E">
            <w:r>
              <w:t>Наличие на начало года, руб.</w:t>
            </w:r>
          </w:p>
        </w:tc>
        <w:tc>
          <w:tcPr>
            <w:tcW w:w="1924" w:type="dxa"/>
            <w:gridSpan w:val="2"/>
            <w:tcBorders>
              <w:bottom w:val="single" w:sz="2" w:space="0" w:color="000000"/>
              <w:right w:val="single" w:sz="2" w:space="0" w:color="000000"/>
            </w:tcBorders>
            <w:vAlign w:val="bottom"/>
          </w:tcPr>
          <w:p w:rsidR="00706A7E" w:rsidRDefault="00706A7E">
            <w:r>
              <w:t>Поступление (увеличение), руб.</w:t>
            </w:r>
          </w:p>
        </w:tc>
        <w:tc>
          <w:tcPr>
            <w:tcW w:w="1923" w:type="dxa"/>
            <w:gridSpan w:val="2"/>
            <w:tcBorders>
              <w:bottom w:val="single" w:sz="2" w:space="0" w:color="000000"/>
              <w:right w:val="single" w:sz="2" w:space="0" w:color="000000"/>
            </w:tcBorders>
            <w:vAlign w:val="bottom"/>
          </w:tcPr>
          <w:p w:rsidR="00706A7E" w:rsidRDefault="00706A7E">
            <w:r>
              <w:t>Выбытие (ученьшение), руб.</w:t>
            </w:r>
          </w:p>
        </w:tc>
        <w:tc>
          <w:tcPr>
            <w:tcW w:w="1729" w:type="dxa"/>
            <w:gridSpan w:val="2"/>
            <w:tcBorders>
              <w:bottom w:val="single" w:sz="2" w:space="0" w:color="000000"/>
              <w:right w:val="single" w:sz="2" w:space="0" w:color="000000"/>
            </w:tcBorders>
            <w:vAlign w:val="bottom"/>
          </w:tcPr>
          <w:p w:rsidR="00706A7E" w:rsidRDefault="00706A7E">
            <w:r>
              <w:t>Наличие на конец года, руб.</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Безвозмездная передача</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2932139,18</w:t>
            </w:r>
          </w:p>
        </w:tc>
        <w:tc>
          <w:tcPr>
            <w:tcW w:w="1923" w:type="dxa"/>
            <w:gridSpan w:val="2"/>
            <w:tcBorders>
              <w:bottom w:val="single" w:sz="2" w:space="0" w:color="000000"/>
              <w:right w:val="single" w:sz="2" w:space="0" w:color="000000"/>
            </w:tcBorders>
            <w:vAlign w:val="bottom"/>
          </w:tcPr>
          <w:p w:rsidR="00706A7E" w:rsidRDefault="00706A7E">
            <w:r>
              <w:t>90360</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Оприходовано неучтенных</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455895,99</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Прочее (приватизация)</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966386</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Принятое имущество в казну со 101 счета</w:t>
            </w:r>
          </w:p>
        </w:tc>
        <w:tc>
          <w:tcPr>
            <w:tcW w:w="1924" w:type="dxa"/>
            <w:gridSpan w:val="2"/>
            <w:tcBorders>
              <w:bottom w:val="single" w:sz="2" w:space="0" w:color="000000"/>
              <w:right w:val="single" w:sz="2" w:space="0" w:color="000000"/>
            </w:tcBorders>
            <w:vAlign w:val="bottom"/>
          </w:tcPr>
          <w:p w:rsidR="00706A7E" w:rsidRDefault="00706A7E"/>
        </w:tc>
        <w:tc>
          <w:tcPr>
            <w:tcW w:w="1924" w:type="dxa"/>
            <w:gridSpan w:val="2"/>
            <w:tcBorders>
              <w:bottom w:val="single" w:sz="2" w:space="0" w:color="000000"/>
              <w:right w:val="single" w:sz="2" w:space="0" w:color="000000"/>
            </w:tcBorders>
            <w:vAlign w:val="bottom"/>
          </w:tcPr>
          <w:p w:rsidR="00706A7E" w:rsidRDefault="00706A7E">
            <w:r>
              <w:t>213660</w:t>
            </w:r>
          </w:p>
        </w:tc>
        <w:tc>
          <w:tcPr>
            <w:tcW w:w="1923" w:type="dxa"/>
            <w:gridSpan w:val="2"/>
            <w:tcBorders>
              <w:bottom w:val="single" w:sz="2" w:space="0" w:color="000000"/>
              <w:right w:val="single" w:sz="2" w:space="0" w:color="000000"/>
            </w:tcBorders>
            <w:vAlign w:val="bottom"/>
          </w:tcPr>
          <w:p w:rsidR="00706A7E" w:rsidRDefault="00706A7E"/>
        </w:tc>
        <w:tc>
          <w:tcPr>
            <w:tcW w:w="1729" w:type="dxa"/>
            <w:gridSpan w:val="2"/>
            <w:tcBorders>
              <w:bottom w:val="single" w:sz="2" w:space="0" w:color="000000"/>
              <w:right w:val="single" w:sz="2" w:space="0" w:color="000000"/>
            </w:tcBorders>
            <w:vAlign w:val="bottom"/>
          </w:tcPr>
          <w:p w:rsidR="00706A7E" w:rsidRDefault="00706A7E"/>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Итого</w:t>
            </w:r>
          </w:p>
        </w:tc>
        <w:tc>
          <w:tcPr>
            <w:tcW w:w="1924" w:type="dxa"/>
            <w:gridSpan w:val="2"/>
            <w:tcBorders>
              <w:bottom w:val="single" w:sz="2" w:space="0" w:color="000000"/>
              <w:right w:val="single" w:sz="2" w:space="0" w:color="000000"/>
            </w:tcBorders>
            <w:vAlign w:val="bottom"/>
          </w:tcPr>
          <w:p w:rsidR="00706A7E" w:rsidRDefault="00706A7E">
            <w:r>
              <w:t>33766488,11</w:t>
            </w:r>
          </w:p>
        </w:tc>
        <w:tc>
          <w:tcPr>
            <w:tcW w:w="1924" w:type="dxa"/>
            <w:gridSpan w:val="2"/>
            <w:tcBorders>
              <w:bottom w:val="single" w:sz="2" w:space="0" w:color="000000"/>
              <w:right w:val="single" w:sz="2" w:space="0" w:color="000000"/>
            </w:tcBorders>
            <w:vAlign w:val="bottom"/>
          </w:tcPr>
          <w:p w:rsidR="00706A7E" w:rsidRDefault="00706A7E">
            <w:r>
              <w:t>3601695,17</w:t>
            </w:r>
          </w:p>
        </w:tc>
        <w:tc>
          <w:tcPr>
            <w:tcW w:w="1923" w:type="dxa"/>
            <w:gridSpan w:val="2"/>
            <w:tcBorders>
              <w:bottom w:val="single" w:sz="2" w:space="0" w:color="000000"/>
              <w:right w:val="single" w:sz="2" w:space="0" w:color="000000"/>
            </w:tcBorders>
            <w:vAlign w:val="bottom"/>
          </w:tcPr>
          <w:p w:rsidR="00706A7E" w:rsidRDefault="00706A7E">
            <w:r>
              <w:t>1056746</w:t>
            </w:r>
          </w:p>
        </w:tc>
        <w:tc>
          <w:tcPr>
            <w:tcW w:w="1729" w:type="dxa"/>
            <w:gridSpan w:val="2"/>
            <w:tcBorders>
              <w:bottom w:val="single" w:sz="2" w:space="0" w:color="000000"/>
              <w:right w:val="single" w:sz="2" w:space="0" w:color="000000"/>
            </w:tcBorders>
            <w:vAlign w:val="bottom"/>
          </w:tcPr>
          <w:p w:rsidR="00706A7E" w:rsidRDefault="00706A7E">
            <w:r>
              <w:t>36311437,28</w:t>
            </w:r>
          </w:p>
        </w:tc>
      </w:tr>
      <w:tr w:rsidR="00706A7E">
        <w:trPr>
          <w:trHeight w:val="1"/>
        </w:trPr>
        <w:tc>
          <w:tcPr>
            <w:tcW w:w="2137" w:type="dxa"/>
            <w:gridSpan w:val="2"/>
            <w:vAlign w:val="bottom"/>
          </w:tcPr>
          <w:p w:rsidR="00706A7E" w:rsidRDefault="00706A7E"/>
        </w:tc>
        <w:tc>
          <w:tcPr>
            <w:tcW w:w="1924" w:type="dxa"/>
            <w:gridSpan w:val="2"/>
            <w:vAlign w:val="bottom"/>
          </w:tcPr>
          <w:p w:rsidR="00706A7E" w:rsidRDefault="00706A7E"/>
        </w:tc>
        <w:tc>
          <w:tcPr>
            <w:tcW w:w="1924" w:type="dxa"/>
            <w:gridSpan w:val="2"/>
            <w:vAlign w:val="bottom"/>
          </w:tcPr>
          <w:p w:rsidR="00706A7E" w:rsidRDefault="00706A7E"/>
        </w:tc>
        <w:tc>
          <w:tcPr>
            <w:tcW w:w="1923" w:type="dxa"/>
            <w:gridSpan w:val="2"/>
            <w:vAlign w:val="bottom"/>
          </w:tcPr>
          <w:p w:rsidR="00706A7E" w:rsidRDefault="00706A7E"/>
        </w:tc>
        <w:tc>
          <w:tcPr>
            <w:tcW w:w="1729" w:type="dxa"/>
            <w:gridSpan w:val="2"/>
            <w:vAlign w:val="bottom"/>
          </w:tcPr>
          <w:p w:rsidR="00706A7E" w:rsidRDefault="00706A7E"/>
        </w:tc>
      </w:tr>
      <w:tr w:rsidR="00706A7E">
        <w:trPr>
          <w:trHeight w:val="1"/>
        </w:trPr>
        <w:tc>
          <w:tcPr>
            <w:tcW w:w="2137" w:type="dxa"/>
            <w:gridSpan w:val="2"/>
            <w:vAlign w:val="bottom"/>
          </w:tcPr>
          <w:p w:rsidR="00706A7E" w:rsidRDefault="00706A7E"/>
        </w:tc>
        <w:tc>
          <w:tcPr>
            <w:tcW w:w="1924" w:type="dxa"/>
            <w:gridSpan w:val="2"/>
            <w:vAlign w:val="bottom"/>
          </w:tcPr>
          <w:p w:rsidR="00706A7E" w:rsidRDefault="00706A7E"/>
        </w:tc>
        <w:tc>
          <w:tcPr>
            <w:tcW w:w="1924" w:type="dxa"/>
            <w:gridSpan w:val="2"/>
            <w:vAlign w:val="bottom"/>
          </w:tcPr>
          <w:p w:rsidR="00706A7E" w:rsidRDefault="00706A7E"/>
        </w:tc>
        <w:tc>
          <w:tcPr>
            <w:tcW w:w="1923" w:type="dxa"/>
            <w:gridSpan w:val="2"/>
            <w:vAlign w:val="bottom"/>
          </w:tcPr>
          <w:p w:rsidR="00706A7E" w:rsidRDefault="00706A7E"/>
        </w:tc>
        <w:tc>
          <w:tcPr>
            <w:tcW w:w="1729" w:type="dxa"/>
            <w:gridSpan w:val="2"/>
            <w:vAlign w:val="bottom"/>
          </w:tcPr>
          <w:p w:rsidR="00706A7E" w:rsidRDefault="00706A7E"/>
        </w:tc>
      </w:tr>
      <w:tr w:rsidR="00706A7E">
        <w:trPr>
          <w:trHeight w:val="1"/>
        </w:trPr>
        <w:tc>
          <w:tcPr>
            <w:tcW w:w="9637" w:type="dxa"/>
            <w:gridSpan w:val="10"/>
            <w:tcBorders>
              <w:bottom w:val="single" w:sz="2" w:space="0" w:color="000000"/>
            </w:tcBorders>
            <w:vAlign w:val="bottom"/>
          </w:tcPr>
          <w:p w:rsidR="00706A7E" w:rsidRDefault="00706A7E">
            <w:r>
              <w:t>Расшифровка счета 108.52 к форме 0503168</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Наименование</w:t>
            </w:r>
          </w:p>
        </w:tc>
        <w:tc>
          <w:tcPr>
            <w:tcW w:w="1924" w:type="dxa"/>
            <w:gridSpan w:val="2"/>
            <w:tcBorders>
              <w:bottom w:val="single" w:sz="2" w:space="0" w:color="000000"/>
              <w:right w:val="single" w:sz="2" w:space="0" w:color="000000"/>
            </w:tcBorders>
            <w:vAlign w:val="bottom"/>
          </w:tcPr>
          <w:p w:rsidR="00706A7E" w:rsidRDefault="00706A7E">
            <w:r>
              <w:t>Наличие на начало года, руб.</w:t>
            </w:r>
          </w:p>
        </w:tc>
        <w:tc>
          <w:tcPr>
            <w:tcW w:w="1924" w:type="dxa"/>
            <w:gridSpan w:val="2"/>
            <w:tcBorders>
              <w:bottom w:val="single" w:sz="2" w:space="0" w:color="000000"/>
              <w:right w:val="single" w:sz="2" w:space="0" w:color="000000"/>
            </w:tcBorders>
            <w:vAlign w:val="bottom"/>
          </w:tcPr>
          <w:p w:rsidR="00706A7E" w:rsidRDefault="00706A7E">
            <w:r>
              <w:t>Поступление (увеличение), руб.</w:t>
            </w:r>
          </w:p>
        </w:tc>
        <w:tc>
          <w:tcPr>
            <w:tcW w:w="1923" w:type="dxa"/>
            <w:gridSpan w:val="2"/>
            <w:tcBorders>
              <w:bottom w:val="single" w:sz="2" w:space="0" w:color="000000"/>
              <w:right w:val="single" w:sz="2" w:space="0" w:color="000000"/>
            </w:tcBorders>
            <w:vAlign w:val="bottom"/>
          </w:tcPr>
          <w:p w:rsidR="00706A7E" w:rsidRDefault="00706A7E">
            <w:r>
              <w:t>Выбытие (ученьшение), руб.</w:t>
            </w:r>
          </w:p>
        </w:tc>
        <w:tc>
          <w:tcPr>
            <w:tcW w:w="1729" w:type="dxa"/>
            <w:gridSpan w:val="2"/>
            <w:tcBorders>
              <w:bottom w:val="single" w:sz="2" w:space="0" w:color="000000"/>
              <w:right w:val="single" w:sz="2" w:space="0" w:color="000000"/>
            </w:tcBorders>
            <w:vAlign w:val="bottom"/>
          </w:tcPr>
          <w:p w:rsidR="00706A7E" w:rsidRDefault="00706A7E">
            <w:r>
              <w:t>Наличие на конец года, руб.</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Безвозмездная передача</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top w:val="single" w:sz="2" w:space="0" w:color="993300"/>
              <w:left w:val="single" w:sz="8" w:space="0" w:color="993300"/>
              <w:bottom w:val="single" w:sz="2" w:space="0" w:color="993300"/>
              <w:right w:val="single" w:sz="2" w:space="0" w:color="993300"/>
            </w:tcBorders>
            <w:shd w:val="clear" w:color="auto" w:fill="FFCC00"/>
          </w:tcPr>
          <w:p w:rsidR="00706A7E" w:rsidRDefault="00706A7E">
            <w:r>
              <w:t>289903,14</w:t>
            </w:r>
          </w:p>
        </w:tc>
        <w:tc>
          <w:tcPr>
            <w:tcW w:w="1923" w:type="dxa"/>
            <w:gridSpan w:val="2"/>
            <w:tcBorders>
              <w:left w:val="single" w:sz="2" w:space="0" w:color="000000"/>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Принятое имущество в казну</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top w:val="single" w:sz="2" w:space="0" w:color="000000"/>
              <w:bottom w:val="single" w:sz="2" w:space="0" w:color="000000"/>
              <w:right w:val="single" w:sz="2" w:space="0" w:color="000000"/>
            </w:tcBorders>
            <w:vAlign w:val="bottom"/>
          </w:tcPr>
          <w:p w:rsidR="00706A7E" w:rsidRDefault="00706A7E">
            <w:r>
              <w:t> 96350</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Списание</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 </w:t>
            </w:r>
          </w:p>
        </w:tc>
        <w:tc>
          <w:tcPr>
            <w:tcW w:w="1923" w:type="dxa"/>
            <w:gridSpan w:val="2"/>
            <w:tcBorders>
              <w:bottom w:val="single" w:sz="2" w:space="0" w:color="000000"/>
              <w:right w:val="single" w:sz="2" w:space="0" w:color="000000"/>
            </w:tcBorders>
            <w:vAlign w:val="bottom"/>
          </w:tcPr>
          <w:p w:rsidR="00706A7E" w:rsidRDefault="00706A7E">
            <w:r>
              <w:t>24975</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Итого</w:t>
            </w:r>
          </w:p>
        </w:tc>
        <w:tc>
          <w:tcPr>
            <w:tcW w:w="1924" w:type="dxa"/>
            <w:gridSpan w:val="2"/>
            <w:tcBorders>
              <w:top w:val="single" w:sz="2" w:space="0" w:color="993300"/>
              <w:left w:val="single" w:sz="8" w:space="0" w:color="993300"/>
              <w:bottom w:val="single" w:sz="2" w:space="0" w:color="993300"/>
              <w:right w:val="single" w:sz="2" w:space="0" w:color="993300"/>
            </w:tcBorders>
            <w:shd w:val="clear" w:color="auto" w:fill="FFCC00"/>
          </w:tcPr>
          <w:p w:rsidR="00706A7E" w:rsidRDefault="00706A7E">
            <w:r>
              <w:t>1 885 647,68</w:t>
            </w:r>
          </w:p>
        </w:tc>
        <w:tc>
          <w:tcPr>
            <w:tcW w:w="1924" w:type="dxa"/>
            <w:gridSpan w:val="2"/>
            <w:tcBorders>
              <w:left w:val="single" w:sz="2" w:space="0" w:color="000000"/>
              <w:bottom w:val="single" w:sz="2" w:space="0" w:color="000000"/>
              <w:right w:val="single" w:sz="2" w:space="0" w:color="000000"/>
            </w:tcBorders>
            <w:vAlign w:val="bottom"/>
          </w:tcPr>
          <w:p w:rsidR="00706A7E" w:rsidRDefault="00706A7E">
            <w:r>
              <w:t>386253,14</w:t>
            </w:r>
          </w:p>
        </w:tc>
        <w:tc>
          <w:tcPr>
            <w:tcW w:w="1923" w:type="dxa"/>
            <w:gridSpan w:val="2"/>
            <w:tcBorders>
              <w:bottom w:val="single" w:sz="2" w:space="0" w:color="000000"/>
              <w:right w:val="single" w:sz="2" w:space="0" w:color="000000"/>
            </w:tcBorders>
            <w:vAlign w:val="bottom"/>
          </w:tcPr>
          <w:p w:rsidR="00706A7E" w:rsidRDefault="00706A7E">
            <w:r>
              <w:t>24975</w:t>
            </w:r>
          </w:p>
        </w:tc>
        <w:tc>
          <w:tcPr>
            <w:tcW w:w="1729" w:type="dxa"/>
            <w:gridSpan w:val="2"/>
            <w:tcBorders>
              <w:top w:val="single" w:sz="2" w:space="0" w:color="993300"/>
              <w:left w:val="single" w:sz="8" w:space="0" w:color="993300"/>
              <w:bottom w:val="single" w:sz="2" w:space="0" w:color="993300"/>
              <w:right w:val="single" w:sz="2" w:space="0" w:color="993300"/>
            </w:tcBorders>
            <w:shd w:val="clear" w:color="auto" w:fill="FFCC00"/>
          </w:tcPr>
          <w:p w:rsidR="00706A7E" w:rsidRDefault="00706A7E">
            <w:r>
              <w:t>2 246 925,82</w:t>
            </w:r>
          </w:p>
        </w:tc>
      </w:tr>
      <w:tr w:rsidR="00706A7E">
        <w:trPr>
          <w:trHeight w:val="1"/>
        </w:trPr>
        <w:tc>
          <w:tcPr>
            <w:tcW w:w="9637" w:type="dxa"/>
            <w:gridSpan w:val="10"/>
            <w:tcBorders>
              <w:bottom w:val="single" w:sz="2" w:space="0" w:color="000000"/>
            </w:tcBorders>
            <w:vAlign w:val="bottom"/>
          </w:tcPr>
          <w:p w:rsidR="00706A7E" w:rsidRDefault="00706A7E">
            <w:r>
              <w:t>Расшифровка счета 108.55 к форме 0503168</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Наименование</w:t>
            </w:r>
          </w:p>
        </w:tc>
        <w:tc>
          <w:tcPr>
            <w:tcW w:w="1924" w:type="dxa"/>
            <w:gridSpan w:val="2"/>
            <w:tcBorders>
              <w:bottom w:val="single" w:sz="2" w:space="0" w:color="000000"/>
              <w:right w:val="single" w:sz="2" w:space="0" w:color="000000"/>
            </w:tcBorders>
            <w:vAlign w:val="bottom"/>
          </w:tcPr>
          <w:p w:rsidR="00706A7E" w:rsidRDefault="00706A7E">
            <w:r>
              <w:t>Наличие на начало года, руб.</w:t>
            </w:r>
          </w:p>
        </w:tc>
        <w:tc>
          <w:tcPr>
            <w:tcW w:w="1924" w:type="dxa"/>
            <w:gridSpan w:val="2"/>
            <w:tcBorders>
              <w:bottom w:val="single" w:sz="2" w:space="0" w:color="000000"/>
              <w:right w:val="single" w:sz="2" w:space="0" w:color="000000"/>
            </w:tcBorders>
            <w:vAlign w:val="bottom"/>
          </w:tcPr>
          <w:p w:rsidR="00706A7E" w:rsidRDefault="00706A7E">
            <w:r>
              <w:t>Поступление (увеличение), руб.</w:t>
            </w:r>
          </w:p>
        </w:tc>
        <w:tc>
          <w:tcPr>
            <w:tcW w:w="1923" w:type="dxa"/>
            <w:gridSpan w:val="2"/>
            <w:tcBorders>
              <w:bottom w:val="single" w:sz="2" w:space="0" w:color="000000"/>
              <w:right w:val="single" w:sz="2" w:space="0" w:color="000000"/>
            </w:tcBorders>
            <w:vAlign w:val="bottom"/>
          </w:tcPr>
          <w:p w:rsidR="00706A7E" w:rsidRDefault="00706A7E">
            <w:r>
              <w:t>Выбытие (ученьшение), руб.</w:t>
            </w:r>
          </w:p>
        </w:tc>
        <w:tc>
          <w:tcPr>
            <w:tcW w:w="1729" w:type="dxa"/>
            <w:gridSpan w:val="2"/>
            <w:tcBorders>
              <w:bottom w:val="single" w:sz="2" w:space="0" w:color="000000"/>
              <w:right w:val="single" w:sz="2" w:space="0" w:color="000000"/>
            </w:tcBorders>
            <w:vAlign w:val="bottom"/>
          </w:tcPr>
          <w:p w:rsidR="00706A7E" w:rsidRDefault="00706A7E">
            <w:r>
              <w:t>Наличие на конец года, руб.</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Безвозмездная передача</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2170658,77</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Оприходовано неучтенных</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1 148 869,27</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Прочее (переоценка)</w:t>
            </w:r>
          </w:p>
        </w:tc>
        <w:tc>
          <w:tcPr>
            <w:tcW w:w="1924" w:type="dxa"/>
            <w:gridSpan w:val="2"/>
            <w:tcBorders>
              <w:bottom w:val="single" w:sz="2" w:space="0" w:color="000000"/>
              <w:right w:val="single" w:sz="2" w:space="0" w:color="000000"/>
            </w:tcBorders>
            <w:vAlign w:val="bottom"/>
          </w:tcPr>
          <w:p w:rsidR="00706A7E" w:rsidRDefault="00706A7E">
            <w:r>
              <w:t> </w:t>
            </w:r>
          </w:p>
        </w:tc>
        <w:tc>
          <w:tcPr>
            <w:tcW w:w="1924" w:type="dxa"/>
            <w:gridSpan w:val="2"/>
            <w:tcBorders>
              <w:bottom w:val="single" w:sz="2" w:space="0" w:color="000000"/>
              <w:right w:val="single" w:sz="2" w:space="0" w:color="000000"/>
            </w:tcBorders>
            <w:vAlign w:val="bottom"/>
          </w:tcPr>
          <w:p w:rsidR="00706A7E" w:rsidRDefault="00706A7E">
            <w:r>
              <w:t>796094,2</w:t>
            </w:r>
          </w:p>
        </w:tc>
        <w:tc>
          <w:tcPr>
            <w:tcW w:w="1923" w:type="dxa"/>
            <w:gridSpan w:val="2"/>
            <w:tcBorders>
              <w:bottom w:val="single" w:sz="2" w:space="0" w:color="000000"/>
              <w:right w:val="single" w:sz="2" w:space="0" w:color="000000"/>
            </w:tcBorders>
            <w:vAlign w:val="bottom"/>
          </w:tcPr>
          <w:p w:rsidR="00706A7E" w:rsidRDefault="00706A7E">
            <w:r>
              <w:t> </w:t>
            </w:r>
          </w:p>
        </w:tc>
        <w:tc>
          <w:tcPr>
            <w:tcW w:w="1729" w:type="dxa"/>
            <w:gridSpan w:val="2"/>
            <w:tcBorders>
              <w:bottom w:val="single" w:sz="2" w:space="0" w:color="000000"/>
              <w:right w:val="single" w:sz="2" w:space="0" w:color="000000"/>
            </w:tcBorders>
            <w:vAlign w:val="bottom"/>
          </w:tcPr>
          <w:p w:rsidR="00706A7E" w:rsidRDefault="00706A7E">
            <w:r>
              <w:t> </w:t>
            </w:r>
          </w:p>
        </w:tc>
      </w:tr>
      <w:tr w:rsidR="00706A7E">
        <w:trPr>
          <w:trHeight w:val="1"/>
        </w:trPr>
        <w:tc>
          <w:tcPr>
            <w:tcW w:w="2137" w:type="dxa"/>
            <w:gridSpan w:val="2"/>
            <w:tcBorders>
              <w:left w:val="single" w:sz="2" w:space="0" w:color="000000"/>
              <w:bottom w:val="single" w:sz="2" w:space="0" w:color="000000"/>
              <w:right w:val="single" w:sz="2" w:space="0" w:color="000000"/>
            </w:tcBorders>
            <w:vAlign w:val="bottom"/>
          </w:tcPr>
          <w:p w:rsidR="00706A7E" w:rsidRDefault="00706A7E">
            <w:r>
              <w:t>Итого</w:t>
            </w:r>
          </w:p>
        </w:tc>
        <w:tc>
          <w:tcPr>
            <w:tcW w:w="1924" w:type="dxa"/>
            <w:gridSpan w:val="2"/>
            <w:tcBorders>
              <w:top w:val="single" w:sz="2" w:space="0" w:color="993300"/>
              <w:left w:val="single" w:sz="8" w:space="0" w:color="993300"/>
              <w:bottom w:val="single" w:sz="2" w:space="0" w:color="993300"/>
              <w:right w:val="single" w:sz="2" w:space="0" w:color="993300"/>
            </w:tcBorders>
            <w:shd w:val="clear" w:color="auto" w:fill="FFCC00"/>
          </w:tcPr>
          <w:p w:rsidR="00706A7E" w:rsidRDefault="00706A7E">
            <w:r>
              <w:t>1 770 030,12</w:t>
            </w:r>
          </w:p>
        </w:tc>
        <w:tc>
          <w:tcPr>
            <w:tcW w:w="1924" w:type="dxa"/>
            <w:gridSpan w:val="2"/>
            <w:tcBorders>
              <w:top w:val="single" w:sz="2" w:space="0" w:color="993300"/>
              <w:left w:val="single" w:sz="8" w:space="0" w:color="993300"/>
              <w:bottom w:val="single" w:sz="2" w:space="0" w:color="993300"/>
              <w:right w:val="single" w:sz="2" w:space="0" w:color="993300"/>
            </w:tcBorders>
            <w:shd w:val="clear" w:color="auto" w:fill="FFCC00"/>
          </w:tcPr>
          <w:p w:rsidR="00706A7E" w:rsidRDefault="00706A7E">
            <w:r>
              <w:t>4 115 622,24</w:t>
            </w:r>
          </w:p>
        </w:tc>
        <w:tc>
          <w:tcPr>
            <w:tcW w:w="1923" w:type="dxa"/>
            <w:gridSpan w:val="2"/>
            <w:tcBorders>
              <w:left w:val="single" w:sz="2" w:space="0" w:color="000000"/>
              <w:bottom w:val="single" w:sz="2" w:space="0" w:color="000000"/>
              <w:right w:val="single" w:sz="2" w:space="0" w:color="000000"/>
            </w:tcBorders>
            <w:vAlign w:val="bottom"/>
          </w:tcPr>
          <w:p w:rsidR="00706A7E" w:rsidRDefault="00706A7E">
            <w:r>
              <w:t> </w:t>
            </w:r>
          </w:p>
        </w:tc>
        <w:tc>
          <w:tcPr>
            <w:tcW w:w="1729" w:type="dxa"/>
            <w:gridSpan w:val="2"/>
            <w:tcBorders>
              <w:top w:val="single" w:sz="2" w:space="0" w:color="993300"/>
              <w:left w:val="single" w:sz="8" w:space="0" w:color="993300"/>
              <w:bottom w:val="single" w:sz="2" w:space="0" w:color="993300"/>
              <w:right w:val="single" w:sz="2" w:space="0" w:color="993300"/>
            </w:tcBorders>
            <w:shd w:val="clear" w:color="auto" w:fill="FFCC00"/>
          </w:tcPr>
          <w:p w:rsidR="00706A7E" w:rsidRDefault="00706A7E">
            <w:r>
              <w:t>5 885 652,36</w:t>
            </w:r>
          </w:p>
        </w:tc>
      </w:tr>
    </w:tbl>
    <w:p w:rsidR="00706A7E" w:rsidRDefault="00706A7E"/>
    <w:p w:rsidR="00706A7E" w:rsidRDefault="00706A7E"/>
    <w:p w:rsidR="00706A7E" w:rsidRDefault="00706A7E"/>
    <w:tbl>
      <w:tblPr>
        <w:tblW w:w="9638" w:type="dxa"/>
        <w:tblCellMar>
          <w:left w:w="0" w:type="dxa"/>
          <w:right w:w="0" w:type="dxa"/>
        </w:tblCellMar>
        <w:tblLook w:val="0000"/>
      </w:tblPr>
      <w:tblGrid>
        <w:gridCol w:w="1927"/>
        <w:gridCol w:w="1928"/>
        <w:gridCol w:w="1927"/>
        <w:gridCol w:w="1926"/>
        <w:gridCol w:w="1930"/>
      </w:tblGrid>
      <w:tr w:rsidR="00706A7E">
        <w:trPr>
          <w:trHeight w:val="1"/>
        </w:trPr>
        <w:tc>
          <w:tcPr>
            <w:tcW w:w="9638" w:type="dxa"/>
            <w:gridSpan w:val="5"/>
            <w:tcBorders>
              <w:bottom w:val="single" w:sz="2" w:space="0" w:color="000000"/>
            </w:tcBorders>
            <w:vAlign w:val="bottom"/>
          </w:tcPr>
          <w:p w:rsidR="00706A7E" w:rsidRDefault="00706A7E">
            <w:r>
              <w:t>Расшифровка счета 106.31</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Наименование</w:t>
            </w:r>
          </w:p>
        </w:tc>
        <w:tc>
          <w:tcPr>
            <w:tcW w:w="1928" w:type="dxa"/>
            <w:tcBorders>
              <w:bottom w:val="single" w:sz="2" w:space="0" w:color="000000"/>
              <w:right w:val="single" w:sz="2" w:space="0" w:color="000000"/>
            </w:tcBorders>
            <w:vAlign w:val="bottom"/>
          </w:tcPr>
          <w:p w:rsidR="00706A7E" w:rsidRDefault="00706A7E">
            <w:r>
              <w:t>Наличие на начало года, руб.</w:t>
            </w:r>
          </w:p>
        </w:tc>
        <w:tc>
          <w:tcPr>
            <w:tcW w:w="1927" w:type="dxa"/>
            <w:tcBorders>
              <w:bottom w:val="single" w:sz="2" w:space="0" w:color="000000"/>
              <w:right w:val="single" w:sz="2" w:space="0" w:color="000000"/>
            </w:tcBorders>
            <w:vAlign w:val="bottom"/>
          </w:tcPr>
          <w:p w:rsidR="00706A7E" w:rsidRDefault="00706A7E">
            <w:r>
              <w:t>Поступление (увеличение), руб.</w:t>
            </w:r>
          </w:p>
        </w:tc>
        <w:tc>
          <w:tcPr>
            <w:tcW w:w="1926" w:type="dxa"/>
            <w:tcBorders>
              <w:bottom w:val="single" w:sz="2" w:space="0" w:color="000000"/>
              <w:right w:val="single" w:sz="2" w:space="0" w:color="000000"/>
            </w:tcBorders>
            <w:vAlign w:val="bottom"/>
          </w:tcPr>
          <w:p w:rsidR="00706A7E" w:rsidRDefault="00706A7E">
            <w:r>
              <w:t>Выбытие (ученьшение), руб.</w:t>
            </w:r>
          </w:p>
        </w:tc>
        <w:tc>
          <w:tcPr>
            <w:tcW w:w="1930" w:type="dxa"/>
            <w:tcBorders>
              <w:bottom w:val="single" w:sz="2" w:space="0" w:color="000000"/>
              <w:right w:val="single" w:sz="2" w:space="0" w:color="000000"/>
            </w:tcBorders>
            <w:vAlign w:val="bottom"/>
          </w:tcPr>
          <w:p w:rsidR="00706A7E" w:rsidRDefault="00706A7E">
            <w:r>
              <w:t>Наличие на конец года, руб.</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Приобретено у поставщика</w:t>
            </w:r>
          </w:p>
        </w:tc>
        <w:tc>
          <w:tcPr>
            <w:tcW w:w="1928" w:type="dxa"/>
            <w:tcBorders>
              <w:bottom w:val="single" w:sz="2" w:space="0" w:color="000000"/>
              <w:right w:val="single" w:sz="2" w:space="0" w:color="000000"/>
            </w:tcBorders>
            <w:vAlign w:val="bottom"/>
          </w:tcPr>
          <w:p w:rsidR="00706A7E" w:rsidRDefault="00706A7E">
            <w:r>
              <w:t> </w:t>
            </w:r>
          </w:p>
        </w:tc>
        <w:tc>
          <w:tcPr>
            <w:tcW w:w="1927" w:type="dxa"/>
            <w:tcBorders>
              <w:bottom w:val="single" w:sz="2" w:space="0" w:color="000000"/>
              <w:right w:val="single" w:sz="2" w:space="0" w:color="000000"/>
            </w:tcBorders>
            <w:vAlign w:val="bottom"/>
          </w:tcPr>
          <w:p w:rsidR="00706A7E" w:rsidRDefault="00706A7E">
            <w:r>
              <w:t>334733</w:t>
            </w:r>
          </w:p>
        </w:tc>
        <w:tc>
          <w:tcPr>
            <w:tcW w:w="1926" w:type="dxa"/>
            <w:tcBorders>
              <w:bottom w:val="single" w:sz="2" w:space="0" w:color="000000"/>
              <w:right w:val="single" w:sz="2" w:space="0" w:color="000000"/>
            </w:tcBorders>
            <w:vAlign w:val="bottom"/>
          </w:tcPr>
          <w:p w:rsidR="00706A7E" w:rsidRDefault="00706A7E">
            <w:r>
              <w:t>334733</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Безвозмездная передача</w:t>
            </w:r>
          </w:p>
        </w:tc>
        <w:tc>
          <w:tcPr>
            <w:tcW w:w="1928" w:type="dxa"/>
            <w:tcBorders>
              <w:bottom w:val="single" w:sz="2" w:space="0" w:color="000000"/>
              <w:right w:val="single" w:sz="2" w:space="0" w:color="000000"/>
            </w:tcBorders>
            <w:vAlign w:val="bottom"/>
          </w:tcPr>
          <w:p w:rsidR="00706A7E" w:rsidRDefault="00706A7E">
            <w:r>
              <w:t> </w:t>
            </w:r>
          </w:p>
        </w:tc>
        <w:tc>
          <w:tcPr>
            <w:tcW w:w="1927" w:type="dxa"/>
            <w:tcBorders>
              <w:bottom w:val="single" w:sz="2" w:space="0" w:color="000000"/>
              <w:right w:val="single" w:sz="2" w:space="0" w:color="000000"/>
            </w:tcBorders>
            <w:vAlign w:val="bottom"/>
          </w:tcPr>
          <w:p w:rsidR="00706A7E" w:rsidRDefault="00706A7E">
            <w:r>
              <w:t> </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Принято к учету на 101 счет</w:t>
            </w:r>
          </w:p>
        </w:tc>
        <w:tc>
          <w:tcPr>
            <w:tcW w:w="1928" w:type="dxa"/>
            <w:tcBorders>
              <w:bottom w:val="single" w:sz="2" w:space="0" w:color="000000"/>
              <w:right w:val="single" w:sz="2" w:space="0" w:color="000000"/>
            </w:tcBorders>
            <w:vAlign w:val="bottom"/>
          </w:tcPr>
          <w:p w:rsidR="00706A7E" w:rsidRDefault="00706A7E">
            <w:r>
              <w:t> </w:t>
            </w:r>
          </w:p>
        </w:tc>
        <w:tc>
          <w:tcPr>
            <w:tcW w:w="1927" w:type="dxa"/>
            <w:tcBorders>
              <w:bottom w:val="single" w:sz="2" w:space="0" w:color="000000"/>
              <w:right w:val="single" w:sz="2" w:space="0" w:color="000000"/>
            </w:tcBorders>
            <w:vAlign w:val="bottom"/>
          </w:tcPr>
          <w:p w:rsidR="00706A7E" w:rsidRDefault="00706A7E">
            <w:r>
              <w:t> </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r>
              <w:t>Прочее (расшифровать)</w:t>
            </w:r>
          </w:p>
        </w:tc>
        <w:tc>
          <w:tcPr>
            <w:tcW w:w="1928" w:type="dxa"/>
            <w:tcBorders>
              <w:bottom w:val="single" w:sz="2" w:space="0" w:color="000000"/>
              <w:right w:val="single" w:sz="2" w:space="0" w:color="000000"/>
            </w:tcBorders>
            <w:vAlign w:val="bottom"/>
          </w:tcPr>
          <w:p w:rsidR="00706A7E" w:rsidRDefault="00706A7E">
            <w:r>
              <w:t> </w:t>
            </w:r>
          </w:p>
        </w:tc>
        <w:tc>
          <w:tcPr>
            <w:tcW w:w="1927" w:type="dxa"/>
            <w:tcBorders>
              <w:bottom w:val="single" w:sz="2" w:space="0" w:color="000000"/>
              <w:right w:val="single" w:sz="2" w:space="0" w:color="000000"/>
            </w:tcBorders>
            <w:vAlign w:val="bottom"/>
          </w:tcPr>
          <w:p w:rsidR="00706A7E" w:rsidRDefault="00706A7E">
            <w:r>
              <w:t> </w:t>
            </w:r>
          </w:p>
        </w:tc>
        <w:tc>
          <w:tcPr>
            <w:tcW w:w="1926" w:type="dxa"/>
            <w:tcBorders>
              <w:bottom w:val="single" w:sz="2" w:space="0" w:color="000000"/>
              <w:right w:val="single" w:sz="2" w:space="0" w:color="000000"/>
            </w:tcBorders>
            <w:vAlign w:val="bottom"/>
          </w:tcPr>
          <w:p w:rsidR="00706A7E" w:rsidRDefault="00706A7E">
            <w:r>
              <w:t> </w:t>
            </w:r>
          </w:p>
        </w:tc>
        <w:tc>
          <w:tcPr>
            <w:tcW w:w="1930" w:type="dxa"/>
            <w:tcBorders>
              <w:bottom w:val="single" w:sz="2" w:space="0" w:color="000000"/>
              <w:right w:val="single" w:sz="2" w:space="0" w:color="000000"/>
            </w:tcBorders>
            <w:vAlign w:val="bottom"/>
          </w:tcPr>
          <w:p w:rsidR="00706A7E" w:rsidRDefault="00706A7E">
            <w:r>
              <w:t> </w:t>
            </w:r>
          </w:p>
        </w:tc>
      </w:tr>
      <w:tr w:rsidR="00706A7E">
        <w:trPr>
          <w:trHeight w:val="1"/>
        </w:trPr>
        <w:tc>
          <w:tcPr>
            <w:tcW w:w="1927" w:type="dxa"/>
            <w:tcBorders>
              <w:left w:val="single" w:sz="2" w:space="0" w:color="000000"/>
              <w:bottom w:val="single" w:sz="2" w:space="0" w:color="000000"/>
              <w:right w:val="single" w:sz="2" w:space="0" w:color="000000"/>
            </w:tcBorders>
            <w:vAlign w:val="bottom"/>
          </w:tcPr>
          <w:p w:rsidR="00706A7E" w:rsidRDefault="00706A7E"/>
        </w:tc>
        <w:tc>
          <w:tcPr>
            <w:tcW w:w="1928" w:type="dxa"/>
            <w:tcBorders>
              <w:bottom w:val="single" w:sz="2" w:space="0" w:color="000000"/>
              <w:right w:val="single" w:sz="2" w:space="0" w:color="000000"/>
            </w:tcBorders>
            <w:vAlign w:val="bottom"/>
          </w:tcPr>
          <w:p w:rsidR="00706A7E" w:rsidRDefault="00706A7E"/>
        </w:tc>
        <w:tc>
          <w:tcPr>
            <w:tcW w:w="1927" w:type="dxa"/>
            <w:tcBorders>
              <w:bottom w:val="single" w:sz="2" w:space="0" w:color="000000"/>
              <w:right w:val="single" w:sz="2" w:space="0" w:color="000000"/>
            </w:tcBorders>
            <w:vAlign w:val="bottom"/>
          </w:tcPr>
          <w:p w:rsidR="00706A7E" w:rsidRDefault="00706A7E">
            <w:r>
              <w:t>334733</w:t>
            </w:r>
          </w:p>
        </w:tc>
        <w:tc>
          <w:tcPr>
            <w:tcW w:w="1926" w:type="dxa"/>
            <w:tcBorders>
              <w:bottom w:val="single" w:sz="2" w:space="0" w:color="000000"/>
              <w:right w:val="single" w:sz="2" w:space="0" w:color="000000"/>
            </w:tcBorders>
            <w:vAlign w:val="bottom"/>
          </w:tcPr>
          <w:p w:rsidR="00706A7E" w:rsidRDefault="00706A7E">
            <w:r>
              <w:t>334733</w:t>
            </w:r>
          </w:p>
        </w:tc>
        <w:tc>
          <w:tcPr>
            <w:tcW w:w="1930" w:type="dxa"/>
            <w:tcBorders>
              <w:bottom w:val="single" w:sz="2" w:space="0" w:color="000000"/>
              <w:right w:val="single" w:sz="2" w:space="0" w:color="000000"/>
            </w:tcBorders>
            <w:vAlign w:val="bottom"/>
          </w:tcPr>
          <w:p w:rsidR="00706A7E" w:rsidRDefault="00706A7E">
            <w:r>
              <w:t> </w:t>
            </w:r>
          </w:p>
        </w:tc>
      </w:tr>
    </w:tbl>
    <w:p w:rsidR="00706A7E" w:rsidRDefault="00706A7E"/>
    <w:p w:rsidR="00706A7E" w:rsidRDefault="00706A7E">
      <w:r>
        <w:t>В июне 2020 года от Ярославского областного отделения ВДПО по договору  дарения  получено безвозмездного оборудование (мобильный пост пожаротушения).</w:t>
      </w:r>
    </w:p>
    <w:p w:rsidR="00706A7E" w:rsidRDefault="00706A7E"/>
    <w:p w:rsidR="00706A7E" w:rsidRDefault="00706A7E">
      <w:pPr>
        <w:rPr>
          <w:b/>
        </w:rPr>
      </w:pPr>
      <w:r>
        <w:rPr>
          <w:b/>
        </w:rPr>
        <w:t>По состоянию на 01.01.2021 дебиторская задолженность</w:t>
      </w:r>
      <w:r>
        <w:t xml:space="preserve"> </w:t>
      </w:r>
      <w:r w:rsidRPr="002677FB">
        <w:rPr>
          <w:b/>
        </w:rPr>
        <w:t>составила 4054000 рублей 90 копеек ,в том числе :</w:t>
      </w:r>
    </w:p>
    <w:p w:rsidR="00706A7E" w:rsidRPr="002677FB" w:rsidRDefault="00706A7E">
      <w:pPr>
        <w:rPr>
          <w:b/>
        </w:rPr>
      </w:pPr>
    </w:p>
    <w:p w:rsidR="00706A7E" w:rsidRDefault="00706A7E">
      <w:r>
        <w:t xml:space="preserve"> по </w:t>
      </w:r>
      <w:r w:rsidRPr="002677FB">
        <w:rPr>
          <w:b/>
        </w:rPr>
        <w:t>сч. 205.00 - 4028084 рубля 08 копеек</w:t>
      </w:r>
    </w:p>
    <w:p w:rsidR="00706A7E" w:rsidRDefault="00706A7E">
      <w:r>
        <w:t xml:space="preserve">    в т.ч. </w:t>
      </w:r>
    </w:p>
    <w:p w:rsidR="00706A7E" w:rsidRDefault="00706A7E">
      <w:r>
        <w:t xml:space="preserve">  - сч.205.11 - 866541 рубль 83 копейки</w:t>
      </w:r>
    </w:p>
    <w:p w:rsidR="00706A7E" w:rsidRDefault="00706A7E">
      <w:r>
        <w:t xml:space="preserve">  - сч.205.29 - 520652 рубля 35 копеек</w:t>
      </w:r>
    </w:p>
    <w:p w:rsidR="00706A7E" w:rsidRDefault="00706A7E">
      <w:r>
        <w:t xml:space="preserve">  - сч.205.45 - 134 рубля 90 копеек</w:t>
      </w:r>
    </w:p>
    <w:p w:rsidR="00706A7E" w:rsidRDefault="00706A7E">
      <w:r>
        <w:t xml:space="preserve">  - сч.205.51 - 2640755 рублей</w:t>
      </w:r>
    </w:p>
    <w:p w:rsidR="00706A7E" w:rsidRPr="002677FB" w:rsidRDefault="00706A7E">
      <w:pPr>
        <w:rPr>
          <w:b/>
        </w:rPr>
      </w:pPr>
      <w:r>
        <w:t xml:space="preserve">  по </w:t>
      </w:r>
      <w:r w:rsidRPr="002677FB">
        <w:rPr>
          <w:b/>
        </w:rPr>
        <w:t>сч.206.00 - 24704 рубля 82 копейки</w:t>
      </w:r>
    </w:p>
    <w:p w:rsidR="00706A7E" w:rsidRDefault="00706A7E">
      <w:r>
        <w:t xml:space="preserve"> в т.ч. </w:t>
      </w:r>
    </w:p>
    <w:p w:rsidR="00706A7E" w:rsidRDefault="00706A7E">
      <w:r>
        <w:t xml:space="preserve">  -  сч.206.26- 2720,22рублей ( авансовый платеж за подписку на газеты);</w:t>
      </w:r>
    </w:p>
    <w:p w:rsidR="00706A7E" w:rsidRDefault="00706A7E">
      <w:r>
        <w:t xml:space="preserve">  -  сч.206.34 - 2595 рублей 30 коп.  ( аванс за ГСМ);</w:t>
      </w:r>
    </w:p>
    <w:p w:rsidR="00706A7E" w:rsidRDefault="00706A7E">
      <w:r>
        <w:t xml:space="preserve">  -  сч.206.25 по коду 0409- 19158,75 рублей ( предоплата за экспертизу сметы на ремонт дорог местного значения);</w:t>
      </w:r>
    </w:p>
    <w:p w:rsidR="00706A7E" w:rsidRDefault="00706A7E">
      <w:r>
        <w:t xml:space="preserve">   - сч.206.25 по коду 0501- 230 рублей 55 коп. ( предоплата по взносам на капитальный ремонт);</w:t>
      </w:r>
    </w:p>
    <w:p w:rsidR="00706A7E" w:rsidRDefault="00706A7E">
      <w:pPr>
        <w:rPr>
          <w:b/>
        </w:rPr>
      </w:pPr>
      <w:r>
        <w:t xml:space="preserve">   по </w:t>
      </w:r>
      <w:r w:rsidRPr="002677FB">
        <w:rPr>
          <w:b/>
        </w:rPr>
        <w:t>сч. 303.00 - 1212 рублей</w:t>
      </w:r>
      <w:r>
        <w:rPr>
          <w:b/>
        </w:rPr>
        <w:t xml:space="preserve"> 00 копеек</w:t>
      </w:r>
    </w:p>
    <w:p w:rsidR="00706A7E" w:rsidRDefault="00706A7E">
      <w:r>
        <w:rPr>
          <w:b/>
        </w:rPr>
        <w:t xml:space="preserve">   в т.ч.</w:t>
      </w:r>
    </w:p>
    <w:p w:rsidR="00706A7E" w:rsidRDefault="00706A7E">
      <w:r>
        <w:t xml:space="preserve">   - сч.303.05- 1212 руб.(авансовый платеж в департамент природопользования).</w:t>
      </w:r>
    </w:p>
    <w:p w:rsidR="00706A7E" w:rsidRDefault="00706A7E"/>
    <w:p w:rsidR="00706A7E" w:rsidRDefault="00706A7E">
      <w:r>
        <w:t>Просроченная дебиторская задолженность на конец года составляет - 1364699 рублей 16 копеек , в том числе задолженность физических лиц за найм муниципального жилья - 498022 рубля 43 копейки. Ведется работа по уменьшению задолженности через суд.</w:t>
      </w:r>
    </w:p>
    <w:p w:rsidR="00706A7E" w:rsidRDefault="00706A7E">
      <w:r>
        <w:t xml:space="preserve"> </w:t>
      </w:r>
    </w:p>
    <w:p w:rsidR="00706A7E" w:rsidRDefault="00706A7E">
      <w:r>
        <w:t xml:space="preserve">  </w:t>
      </w:r>
      <w:r>
        <w:rPr>
          <w:b/>
        </w:rPr>
        <w:t>Кредиторская задолженность составила на 01.01.202</w:t>
      </w:r>
      <w:r>
        <w:t xml:space="preserve">1– </w:t>
      </w:r>
      <w:r w:rsidRPr="002677FB">
        <w:rPr>
          <w:b/>
        </w:rPr>
        <w:t>1538147 рубль 11 копеек</w:t>
      </w:r>
    </w:p>
    <w:p w:rsidR="00706A7E" w:rsidRDefault="00706A7E">
      <w:r>
        <w:t xml:space="preserve">  в  том числе : </w:t>
      </w:r>
    </w:p>
    <w:p w:rsidR="00706A7E" w:rsidRPr="002677FB" w:rsidRDefault="00706A7E">
      <w:pPr>
        <w:rPr>
          <w:b/>
        </w:rPr>
      </w:pPr>
      <w:r>
        <w:t xml:space="preserve">   по </w:t>
      </w:r>
      <w:r w:rsidRPr="002677FB">
        <w:rPr>
          <w:b/>
        </w:rPr>
        <w:t>сч. 205.00</w:t>
      </w:r>
      <w:r>
        <w:t xml:space="preserve"> - </w:t>
      </w:r>
      <w:r w:rsidRPr="002677FB">
        <w:rPr>
          <w:b/>
        </w:rPr>
        <w:t>1494955 рублей 68 копеек</w:t>
      </w:r>
    </w:p>
    <w:p w:rsidR="00706A7E" w:rsidRDefault="00706A7E">
      <w:r>
        <w:t xml:space="preserve">         в т.ч.</w:t>
      </w:r>
    </w:p>
    <w:p w:rsidR="00706A7E" w:rsidRDefault="00706A7E">
      <w:r>
        <w:t xml:space="preserve">  - сч.205.11 - 1494955 рублей 68 копеек</w:t>
      </w:r>
    </w:p>
    <w:p w:rsidR="00706A7E" w:rsidRDefault="00706A7E">
      <w:r>
        <w:t xml:space="preserve">   по сч. </w:t>
      </w:r>
      <w:r w:rsidRPr="002677FB">
        <w:rPr>
          <w:b/>
        </w:rPr>
        <w:t>302.00</w:t>
      </w:r>
      <w:r>
        <w:t xml:space="preserve"> - </w:t>
      </w:r>
      <w:r w:rsidRPr="002677FB">
        <w:rPr>
          <w:b/>
        </w:rPr>
        <w:t>43191 рубль 43 копейки</w:t>
      </w:r>
    </w:p>
    <w:p w:rsidR="00706A7E" w:rsidRDefault="00706A7E">
      <w:r>
        <w:t xml:space="preserve">         в т.ч. </w:t>
      </w:r>
    </w:p>
    <w:p w:rsidR="00706A7E" w:rsidRDefault="00706A7E">
      <w:r>
        <w:t xml:space="preserve">   - сч.302.21- 370руб.32 коп. за  услуги связи, срок погашения задолженности январь 2021 года);</w:t>
      </w:r>
    </w:p>
    <w:p w:rsidR="00706A7E" w:rsidRDefault="00706A7E">
      <w:r>
        <w:t xml:space="preserve">   -  сч.302.23 по коду 0104 - 3926 руб.44 коп. ( коммунальные услуги за декабрь 2020г. срок погашения январь 2021г);  </w:t>
      </w:r>
    </w:p>
    <w:p w:rsidR="00706A7E" w:rsidRDefault="00706A7E">
      <w:r>
        <w:t xml:space="preserve">    - сч.302.23 по коду 0503 - 12918 руб.84 коп. (уличное освещение за декабрь 2020г. срок погашения январь 2021г);  </w:t>
      </w:r>
    </w:p>
    <w:p w:rsidR="00706A7E" w:rsidRDefault="00706A7E">
      <w:r>
        <w:t xml:space="preserve">   -   сч.302.25 - 8410 рублей 08 коп. ( вывоз мусора с муниципальной квартиры для проведения кап. ремонта. Квартиру вернули по суду в декабре 2020 года. Счета за декабрь 2020г.  срок погашения январь 2021.);</w:t>
      </w:r>
    </w:p>
    <w:p w:rsidR="00706A7E" w:rsidRDefault="00706A7E">
      <w:r>
        <w:t xml:space="preserve">     - сч.302.26 по разделу 0113 -17204 руб.00 коп.(17204 руб.00 коп.- информационные услуги за опубликование решений в средствах массовой информации срок погашения январь 2021г.</w:t>
      </w:r>
    </w:p>
    <w:p w:rsidR="00706A7E" w:rsidRDefault="00706A7E">
      <w:r>
        <w:t>сч.302.26 по разделу 0501- 460 рублей 75 копеек ( комиссионный сбор ЯРоблЯРЦ за декабрь 2020 года. Срок оплаты январь 2021 года.)</w:t>
      </w:r>
    </w:p>
    <w:p w:rsidR="00706A7E" w:rsidRDefault="00706A7E"/>
    <w:p w:rsidR="00706A7E" w:rsidRDefault="00706A7E">
      <w:r>
        <w:t>Изменены остатки по состоянию на 01.01.2020 года по счету 205.45 на сумму 134 руб.90 коп.</w:t>
      </w:r>
    </w:p>
    <w:p w:rsidR="00706A7E" w:rsidRDefault="00706A7E">
      <w:r>
        <w:t>Изменения отражены в форме 0503173.</w:t>
      </w:r>
    </w:p>
    <w:p w:rsidR="00706A7E" w:rsidRDefault="00706A7E"/>
    <w:p w:rsidR="00706A7E" w:rsidRDefault="00706A7E">
      <w:r>
        <w:t>За отчетный период недостач и хищений нет.</w:t>
      </w:r>
    </w:p>
    <w:p w:rsidR="00706A7E" w:rsidRDefault="00706A7E"/>
    <w:p w:rsidR="00706A7E" w:rsidRDefault="00706A7E">
      <w:r>
        <w:t>По состоянию на 01.01.2021года в Администрации поселения судебных решений на исполнении нет.</w:t>
      </w:r>
    </w:p>
    <w:p w:rsidR="00706A7E" w:rsidRDefault="00706A7E"/>
    <w:p w:rsidR="00706A7E" w:rsidRDefault="00706A7E">
      <w:r>
        <w:t>За отчетный период проверок внутреннего и внешнего контроля не проводилось.</w:t>
      </w:r>
    </w:p>
    <w:p w:rsidR="00706A7E" w:rsidRDefault="00706A7E"/>
    <w:p w:rsidR="00706A7E" w:rsidRDefault="00706A7E">
      <w:pPr>
        <w:rPr>
          <w:color w:val="000000"/>
        </w:rPr>
      </w:pPr>
      <w:r>
        <w:rPr>
          <w:color w:val="000000"/>
        </w:rPr>
        <w:t xml:space="preserve">Сведения об остатках денежных средств на счетах получателя средств, представлены в </w:t>
      </w:r>
      <w:r>
        <w:rPr>
          <w:b/>
          <w:color w:val="000000"/>
        </w:rPr>
        <w:t>ф.0503178</w:t>
      </w:r>
      <w:r>
        <w:rPr>
          <w:color w:val="000000"/>
        </w:rPr>
        <w:t>. Остатков на 01.01.2021 года нет.</w:t>
      </w:r>
    </w:p>
    <w:p w:rsidR="00706A7E" w:rsidRDefault="00706A7E"/>
    <w:p w:rsidR="00706A7E" w:rsidRDefault="00706A7E">
      <w:pPr>
        <w:rPr>
          <w:b/>
          <w:color w:val="000000"/>
        </w:rPr>
      </w:pPr>
      <w:r>
        <w:rPr>
          <w:color w:val="000000"/>
        </w:rPr>
        <w:t xml:space="preserve">Сведения о вложениях в объекты недвижимого имущества отражены в форме </w:t>
      </w:r>
      <w:r>
        <w:rPr>
          <w:b/>
          <w:color w:val="000000"/>
        </w:rPr>
        <w:t>0503190.</w:t>
      </w:r>
    </w:p>
    <w:p w:rsidR="00706A7E" w:rsidRDefault="00706A7E"/>
    <w:p w:rsidR="00706A7E" w:rsidRDefault="00706A7E"/>
    <w:p w:rsidR="00706A7E" w:rsidRDefault="00706A7E">
      <w:pPr>
        <w:rPr>
          <w:color w:val="000000"/>
        </w:rPr>
      </w:pPr>
      <w:r>
        <w:rPr>
          <w:color w:val="000000"/>
        </w:rPr>
        <w:t>По состоянию на 01.01.2021 г. муниципального долга нет, сумма денежных средств на счетах бюджета составила 1584557 руб.28 коп.(средства поселения).</w:t>
      </w:r>
    </w:p>
    <w:p w:rsidR="00706A7E" w:rsidRDefault="00706A7E">
      <w:pPr>
        <w:rPr>
          <w:color w:val="000000"/>
        </w:rPr>
      </w:pPr>
    </w:p>
    <w:p w:rsidR="00706A7E" w:rsidRDefault="00706A7E"/>
    <w:tbl>
      <w:tblPr>
        <w:tblW w:w="9638" w:type="dxa"/>
        <w:tblCellMar>
          <w:left w:w="2" w:type="dxa"/>
          <w:right w:w="2" w:type="dxa"/>
        </w:tblCellMar>
        <w:tblLook w:val="0000"/>
      </w:tblPr>
      <w:tblGrid>
        <w:gridCol w:w="2410"/>
        <w:gridCol w:w="2409"/>
        <w:gridCol w:w="2408"/>
        <w:gridCol w:w="2411"/>
      </w:tblGrid>
      <w:tr w:rsidR="00706A7E">
        <w:trPr>
          <w:trHeight w:val="1"/>
        </w:trPr>
        <w:tc>
          <w:tcPr>
            <w:tcW w:w="9637" w:type="dxa"/>
            <w:gridSpan w:val="4"/>
            <w:tcBorders>
              <w:top w:val="single" w:sz="2" w:space="0" w:color="000000"/>
              <w:left w:val="single" w:sz="2" w:space="0" w:color="000000"/>
              <w:bottom w:val="single" w:sz="2" w:space="0" w:color="000000"/>
              <w:right w:val="single" w:sz="2" w:space="0" w:color="000000"/>
            </w:tcBorders>
            <w:vAlign w:val="bottom"/>
          </w:tcPr>
          <w:p w:rsidR="00706A7E" w:rsidRDefault="00706A7E">
            <w:r>
              <w:t>Расшифровка остатков по счетам 40140,40150,40160</w:t>
            </w:r>
          </w:p>
          <w:p w:rsidR="00706A7E" w:rsidRDefault="00706A7E">
            <w:r>
              <w:t>Администрация Артемьевского сельского поселения ТМР ЯО</w:t>
            </w:r>
          </w:p>
          <w:p w:rsidR="00706A7E" w:rsidRDefault="00706A7E">
            <w:r>
              <w:t>2020 г.</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счет</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Наименование</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сумма</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Косгу по доходам</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40140</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Сумма доходов МБТ, не закрытая на 40110 за 2020 год</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151</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Сумма доходов МБТ  будущих периодов (2021-2022 гг.)</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2640755</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151</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Сумма доходов по субсидии на МЗ, не закрытая на 40110 за 2020 год</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131</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Сумма доходов по субсидии на МЗ будущих периодов (2021-2022 гг)</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131</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Сумма доходов по субсидии на ИЦ, не закрытая на 40110 за 2020 год</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152</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Сумма доходов по субсидии на ИЦ будущих периодов (2021-2022 гг)</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152</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Доходы будущих периодов (2021-2022 гг.) от аренды на льготных условиях</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182-186</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Доходы будущих периодов (2021-2022 гг.) от аренды имущества</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0,00</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121</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Доходы будущих периодов (2021-2022 гг.) от аренды земли</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123</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ИТОГО по 40140</w:t>
            </w:r>
          </w:p>
        </w:tc>
        <w:tc>
          <w:tcPr>
            <w:tcW w:w="2408"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2640755,00</w:t>
            </w:r>
          </w:p>
        </w:tc>
        <w:tc>
          <w:tcPr>
            <w:tcW w:w="2411"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 </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40150</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Взносы на капремонт</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1321746,86</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Страхование имущества</w:t>
            </w:r>
          </w:p>
        </w:tc>
        <w:tc>
          <w:tcPr>
            <w:tcW w:w="2408" w:type="dxa"/>
            <w:tcBorders>
              <w:top w:val="single" w:sz="2" w:space="0" w:color="993300"/>
              <w:left w:val="single" w:sz="8" w:space="0" w:color="993300"/>
              <w:bottom w:val="single" w:sz="2" w:space="0" w:color="993300"/>
              <w:right w:val="single" w:sz="2" w:space="0" w:color="993300"/>
            </w:tcBorders>
          </w:tcPr>
          <w:p w:rsidR="00706A7E" w:rsidRDefault="00706A7E">
            <w:r>
              <w:t>0,00</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Приобретение неисключительных прав</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416,69</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Расходы будущих периодов по аренде.</w:t>
            </w:r>
          </w:p>
        </w:tc>
        <w:tc>
          <w:tcPr>
            <w:tcW w:w="2408" w:type="dxa"/>
            <w:tcBorders>
              <w:top w:val="single" w:sz="2" w:space="0" w:color="993300"/>
              <w:left w:val="single" w:sz="8" w:space="0" w:color="993300"/>
              <w:bottom w:val="single" w:sz="2" w:space="0" w:color="993300"/>
              <w:right w:val="single" w:sz="2" w:space="0" w:color="993300"/>
            </w:tcBorders>
          </w:tcPr>
          <w:p w:rsidR="00706A7E" w:rsidRDefault="00706A7E">
            <w:r>
              <w:t>0,00</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Отпуск вперед</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ИТОГО по 40150</w:t>
            </w:r>
          </w:p>
        </w:tc>
        <w:tc>
          <w:tcPr>
            <w:tcW w:w="2408"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1322163,55</w:t>
            </w:r>
          </w:p>
        </w:tc>
        <w:tc>
          <w:tcPr>
            <w:tcW w:w="2411"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40160</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Резерв на отпуск</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200255,71</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Резерв по претензиям</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Резерв на реструктуризацию</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r>
              <w:t>Резерв по обязательствам при отсутствии документов</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 xml:space="preserve">0,00  </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r>
              <w:t>х</w:t>
            </w:r>
          </w:p>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tc>
        <w:tc>
          <w:tcPr>
            <w:tcW w:w="2409" w:type="dxa"/>
            <w:tcBorders>
              <w:top w:val="single" w:sz="2" w:space="0" w:color="000000"/>
              <w:left w:val="single" w:sz="2" w:space="0" w:color="000000"/>
              <w:bottom w:val="single" w:sz="2" w:space="0" w:color="000000"/>
              <w:right w:val="single" w:sz="2" w:space="0" w:color="000000"/>
            </w:tcBorders>
            <w:vAlign w:val="bottom"/>
          </w:tcPr>
          <w:p w:rsidR="00706A7E" w:rsidRDefault="00706A7E">
            <w:pPr>
              <w:rPr>
                <w:color w:val="000000"/>
              </w:rPr>
            </w:pPr>
            <w:r>
              <w:rPr>
                <w:color w:val="000000"/>
              </w:rPr>
              <w:t>Резерв по обязательствам на исполнительные листы</w:t>
            </w:r>
          </w:p>
        </w:tc>
        <w:tc>
          <w:tcPr>
            <w:tcW w:w="2408" w:type="dxa"/>
            <w:tcBorders>
              <w:top w:val="single" w:sz="2" w:space="0" w:color="000000"/>
              <w:left w:val="single" w:sz="2" w:space="0" w:color="000000"/>
              <w:bottom w:val="single" w:sz="2" w:space="0" w:color="000000"/>
              <w:right w:val="single" w:sz="2" w:space="0" w:color="000000"/>
            </w:tcBorders>
            <w:vAlign w:val="bottom"/>
          </w:tcPr>
          <w:p w:rsidR="00706A7E" w:rsidRDefault="00706A7E">
            <w:r>
              <w:t>0,00</w:t>
            </w:r>
          </w:p>
        </w:tc>
        <w:tc>
          <w:tcPr>
            <w:tcW w:w="2411" w:type="dxa"/>
            <w:tcBorders>
              <w:top w:val="single" w:sz="2" w:space="0" w:color="000000"/>
              <w:left w:val="single" w:sz="2" w:space="0" w:color="000000"/>
              <w:bottom w:val="single" w:sz="2" w:space="0" w:color="000000"/>
              <w:right w:val="single" w:sz="2" w:space="0" w:color="000000"/>
            </w:tcBorders>
            <w:vAlign w:val="bottom"/>
          </w:tcPr>
          <w:p w:rsidR="00706A7E" w:rsidRDefault="00706A7E"/>
        </w:tc>
      </w:tr>
      <w:tr w:rsidR="00706A7E">
        <w:trPr>
          <w:trHeight w:val="1"/>
        </w:trPr>
        <w:tc>
          <w:tcPr>
            <w:tcW w:w="2409"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 </w:t>
            </w:r>
          </w:p>
        </w:tc>
        <w:tc>
          <w:tcPr>
            <w:tcW w:w="2409"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ИТОГО по 40160</w:t>
            </w:r>
          </w:p>
        </w:tc>
        <w:tc>
          <w:tcPr>
            <w:tcW w:w="2408"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200255,71</w:t>
            </w:r>
          </w:p>
        </w:tc>
        <w:tc>
          <w:tcPr>
            <w:tcW w:w="2411" w:type="dxa"/>
            <w:tcBorders>
              <w:top w:val="single" w:sz="2" w:space="0" w:color="000000"/>
              <w:left w:val="single" w:sz="2" w:space="0" w:color="000000"/>
              <w:bottom w:val="single" w:sz="2" w:space="0" w:color="000000"/>
              <w:right w:val="single" w:sz="2" w:space="0" w:color="000000"/>
            </w:tcBorders>
            <w:shd w:val="clear" w:color="auto" w:fill="EEECE1"/>
            <w:vAlign w:val="bottom"/>
          </w:tcPr>
          <w:p w:rsidR="00706A7E" w:rsidRDefault="00706A7E">
            <w:r>
              <w:t>х</w:t>
            </w:r>
          </w:p>
        </w:tc>
      </w:tr>
    </w:tbl>
    <w:p w:rsidR="00706A7E" w:rsidRDefault="00706A7E"/>
    <w:p w:rsidR="00706A7E" w:rsidRDefault="00706A7E">
      <w:r>
        <w:t>Раздел 5 «Прочие вопросы деятельности субъекта бюджетной отчетности»</w:t>
      </w:r>
    </w:p>
    <w:p w:rsidR="00706A7E" w:rsidRDefault="00706A7E"/>
    <w:p w:rsidR="00706A7E" w:rsidRDefault="00706A7E">
      <w:r>
        <w:t>Бухгалтерский учет осуществляется в соответствии с Бюджетным кодексом Российской Федерации, Федеральным законом «О бухгалтерском учете», иными нормативными правовыми актами Российской Федерации и Инструкцией по бюджетному учету, утвержденной Приказом Минфина России от  01 декабря 2010 г. № 157н (с изменениями и дополнениями от: 2 октября 2012 г., 29 августа 2014 г., 6 августа 2015 г., 1 марта 2016 г.). Основные задачи бюджетного учета, а именно формирование полной и достоверной информации о состоянии активов и обязательств, формирование полной и достоверной информации об исполнении бюджета выполняются.</w:t>
      </w:r>
    </w:p>
    <w:p w:rsidR="00706A7E" w:rsidRDefault="00706A7E">
      <w:r>
        <w:t>Проведена инвентаризация основных средств и материальных запасов. За отчетный период недостач и хищений не выявлено.</w:t>
      </w:r>
    </w:p>
    <w:p w:rsidR="00706A7E" w:rsidRDefault="00706A7E">
      <w:r>
        <w:t>В отчетности не представлена таблица 5, так как внешних контрольных мероприятий в 2020 году не проводилось.</w:t>
      </w:r>
    </w:p>
    <w:p w:rsidR="00706A7E" w:rsidRDefault="00706A7E"/>
    <w:p w:rsidR="00706A7E" w:rsidRDefault="00706A7E"/>
    <w:p w:rsidR="00706A7E" w:rsidRDefault="00706A7E">
      <w:r>
        <w:t>Информация к федеральному стандарту «Основные средства»</w:t>
      </w:r>
    </w:p>
    <w:p w:rsidR="00706A7E" w:rsidRDefault="00706A7E">
      <w:r>
        <w:t>Администрации Артемьевского сельского поселения ТМР ЯО.</w:t>
      </w:r>
    </w:p>
    <w:p w:rsidR="00706A7E" w:rsidRDefault="00706A7E"/>
    <w:p w:rsidR="00706A7E" w:rsidRDefault="00706A7E">
      <w:r>
        <w:t>1.По каждой группе ОС:</w:t>
      </w:r>
    </w:p>
    <w:p w:rsidR="00706A7E" w:rsidRDefault="00706A7E"/>
    <w:p w:rsidR="00706A7E" w:rsidRDefault="00706A7E">
      <w:r>
        <w:t>1.1. по счету 101.12 «Нежилые помещения (здания и сооружения) – недвижимое имущество учреждения»</w:t>
      </w:r>
    </w:p>
    <w:p w:rsidR="00706A7E" w:rsidRDefault="00706A7E">
      <w:r>
        <w:t>а) Используемый метод начисления амортизации – Линейный</w:t>
      </w:r>
    </w:p>
    <w:p w:rsidR="00706A7E" w:rsidRDefault="00706A7E">
      <w:r>
        <w:t>б) Используемый метод определения сроков полезного использования – единая норма амортизации</w:t>
      </w:r>
    </w:p>
    <w:p w:rsidR="00706A7E" w:rsidRDefault="00706A7E">
      <w:r>
        <w:t>в) Сумма балансовой стоимости на н.г. 1260296,90 на конец  периода</w:t>
      </w:r>
    </w:p>
    <w:p w:rsidR="00706A7E" w:rsidRDefault="00706A7E">
      <w:r>
        <w:t>1260296,90 руб.</w:t>
      </w:r>
    </w:p>
    <w:p w:rsidR="00706A7E" w:rsidRDefault="00706A7E">
      <w:r>
        <w:t>г) Сумма накопленной амортизации в совокупности с суммой накопленных убытков от обесценения на н.г.1260296,90 руб. на конец периода</w:t>
      </w:r>
    </w:p>
    <w:p w:rsidR="00706A7E" w:rsidRDefault="00706A7E">
      <w:r>
        <w:t>1260296,90</w:t>
      </w:r>
      <w:r>
        <w:rPr>
          <w:rFonts w:ascii="Arial" w:hAnsi="Arial" w:cs="Arial"/>
        </w:rPr>
        <w:t xml:space="preserve"> </w:t>
      </w:r>
      <w:r>
        <w:t>руб.</w:t>
      </w:r>
    </w:p>
    <w:p w:rsidR="00706A7E" w:rsidRDefault="00706A7E">
      <w:r>
        <w:t>д) Сверка остаточной стоимости на н.г. 0руб.00 коп . на конец периода 0 руб.00 коп.</w:t>
      </w:r>
    </w:p>
    <w:p w:rsidR="00706A7E" w:rsidRDefault="00706A7E">
      <w:r>
        <w:t>- Сумма стоимости поступивших объектов ОС с отдельным раскрытием сумм поступлений:</w:t>
      </w:r>
    </w:p>
    <w:p w:rsidR="00706A7E" w:rsidRDefault="00706A7E">
      <w:r>
        <w:t>- в результате приобретения - 0 руб.</w:t>
      </w:r>
    </w:p>
    <w:p w:rsidR="00706A7E" w:rsidRDefault="00706A7E">
      <w:r>
        <w:t>- получения объектов от собственника (учредителя), иной организации госсектора - 0 руб.</w:t>
      </w:r>
    </w:p>
    <w:p w:rsidR="00706A7E" w:rsidRDefault="00706A7E">
      <w:r>
        <w:t>- в результате увеличения балансовой стоимости объектов основных средств 0 руб.</w:t>
      </w:r>
    </w:p>
    <w:p w:rsidR="00706A7E" w:rsidRDefault="00706A7E">
      <w:r>
        <w:t>- в результате реклассификаций - 0 руб.</w:t>
      </w:r>
    </w:p>
    <w:p w:rsidR="00706A7E" w:rsidRDefault="00706A7E">
      <w:r>
        <w:t>Сумма стоимости выбывших объектов ОС с отдельным раскрытием сумм выбытий</w:t>
      </w:r>
    </w:p>
    <w:p w:rsidR="00706A7E" w:rsidRDefault="00706A7E">
      <w:r>
        <w:t>- в результате передачи объектов имущества, учитываемых в составе основных ОС, собственнику (учредителю), иной организации государственного сектора - 0 руб.</w:t>
      </w:r>
    </w:p>
    <w:p w:rsidR="00706A7E" w:rsidRDefault="00706A7E">
      <w:r>
        <w:t>- в результате реклассификаций - 0 руб.</w:t>
      </w:r>
    </w:p>
    <w:p w:rsidR="00706A7E" w:rsidRDefault="00706A7E"/>
    <w:p w:rsidR="00706A7E" w:rsidRDefault="00706A7E">
      <w:r>
        <w:t>1.2. по счету 101.34 «Машины и оборудование – иное движимое имущество учреждения»</w:t>
      </w:r>
    </w:p>
    <w:p w:rsidR="00706A7E" w:rsidRDefault="00706A7E">
      <w:r>
        <w:t>а) Используемый метод начисления амортизации – Линейный и 100% при вводе в эксплуатацию</w:t>
      </w:r>
    </w:p>
    <w:p w:rsidR="00706A7E" w:rsidRDefault="00706A7E">
      <w:r>
        <w:t>б) Используемый метод определения сроков полезного использования – единая норма амортизации</w:t>
      </w:r>
    </w:p>
    <w:p w:rsidR="00706A7E" w:rsidRDefault="00706A7E">
      <w:r>
        <w:t>в) Сумма балансовой стоимости на н.г.518271 руб.94 коп. на конец периода</w:t>
      </w:r>
    </w:p>
    <w:p w:rsidR="00706A7E" w:rsidRDefault="00706A7E">
      <w:r>
        <w:t>518271 руб.94 коп.</w:t>
      </w:r>
    </w:p>
    <w:p w:rsidR="00706A7E" w:rsidRDefault="00706A7E">
      <w:r>
        <w:t>г) Сумма накопленной амортизации в совокупности с суммой накопленных убытков от обесценения на н.г. 518271 руб.94 коп. на конец периода</w:t>
      </w:r>
    </w:p>
    <w:p w:rsidR="00706A7E" w:rsidRDefault="00706A7E">
      <w:r>
        <w:t>518271 руб.94 коп.</w:t>
      </w:r>
    </w:p>
    <w:p w:rsidR="00706A7E" w:rsidRDefault="00706A7E">
      <w:r>
        <w:t>д) Сверка остаточной стоимости на н.г. 0 руб. на конец периода - 0 руб.</w:t>
      </w:r>
    </w:p>
    <w:p w:rsidR="00706A7E" w:rsidRDefault="00706A7E">
      <w:r>
        <w:t>- Сумма стоимости поступивших объектов ОС с отдельным раскрытием сумм поступлений:</w:t>
      </w:r>
    </w:p>
    <w:p w:rsidR="00706A7E" w:rsidRDefault="00706A7E">
      <w:r>
        <w:t>- в результате приобретения 0 руб.</w:t>
      </w:r>
    </w:p>
    <w:p w:rsidR="00706A7E" w:rsidRDefault="00706A7E">
      <w:r>
        <w:t>- получения объектов от собственника (учредителя), иной организации госсектора - 0 руб.</w:t>
      </w:r>
    </w:p>
    <w:p w:rsidR="00706A7E" w:rsidRDefault="00706A7E">
      <w:r>
        <w:t>- в результате увеличения балансовой стоимости объектов основных средств 0 руб.</w:t>
      </w:r>
    </w:p>
    <w:p w:rsidR="00706A7E" w:rsidRDefault="00706A7E">
      <w:r>
        <w:t>- в результате реклассификаций - 0 руб.</w:t>
      </w:r>
    </w:p>
    <w:p w:rsidR="00706A7E" w:rsidRDefault="00706A7E">
      <w:r>
        <w:t>Сумма стоимости выбывших объектов ОС с отдельным раскрытием сумм выбытий</w:t>
      </w:r>
    </w:p>
    <w:p w:rsidR="00706A7E" w:rsidRDefault="00706A7E">
      <w:r>
        <w:t>- в результате передачи объектов имущества, учитываемых в составе основных ОС, собственнику (учредителю), иной организации государственного сектора - 0 руб.</w:t>
      </w:r>
    </w:p>
    <w:p w:rsidR="00706A7E" w:rsidRDefault="00706A7E">
      <w:r>
        <w:t>- в результате реклассификаций - 0 руб.</w:t>
      </w:r>
    </w:p>
    <w:p w:rsidR="00706A7E" w:rsidRDefault="00706A7E"/>
    <w:p w:rsidR="00706A7E" w:rsidRDefault="00706A7E">
      <w:r>
        <w:t>1.3. по счету 101.35 «Транспортные средства – иное движимое имущество учреждения»</w:t>
      </w:r>
    </w:p>
    <w:p w:rsidR="00706A7E" w:rsidRDefault="00706A7E">
      <w:r>
        <w:t>а) Используемый метод начисления амортизации – Линейный</w:t>
      </w:r>
    </w:p>
    <w:p w:rsidR="00706A7E" w:rsidRDefault="00706A7E">
      <w:r>
        <w:t>б) Используемый метод определения сроков полезного использования – единая норма амортизации</w:t>
      </w:r>
    </w:p>
    <w:p w:rsidR="00706A7E" w:rsidRDefault="00706A7E">
      <w:r>
        <w:t>в) Сумма балансовой стоимости на н.г.488280 руб.00 коп. на конец периода</w:t>
      </w:r>
    </w:p>
    <w:p w:rsidR="00706A7E" w:rsidRDefault="00706A7E">
      <w:r>
        <w:t>488280руб.00 коп.</w:t>
      </w:r>
    </w:p>
    <w:p w:rsidR="00706A7E" w:rsidRDefault="00706A7E">
      <w:r>
        <w:t>г) Сумма накопленной амортизации в совокупности с суммой накопленных убытков от обесценения на н.г.390624 руб.00 коп. на конец периода 488280 руб.00 коп.</w:t>
      </w:r>
    </w:p>
    <w:p w:rsidR="00706A7E" w:rsidRDefault="00706A7E">
      <w:r>
        <w:t>д) Сверка остаточной стоимости на н.г. 0 руб. на конец периода 0 руб.</w:t>
      </w:r>
    </w:p>
    <w:p w:rsidR="00706A7E" w:rsidRDefault="00706A7E">
      <w:r>
        <w:t>- Сумма стоимости поступивших объектов ОС с отдельным раскрытием сумм поступлений:</w:t>
      </w:r>
    </w:p>
    <w:p w:rsidR="00706A7E" w:rsidRDefault="00706A7E">
      <w:r>
        <w:t>- в результате приобретения - 0 руб.</w:t>
      </w:r>
    </w:p>
    <w:p w:rsidR="00706A7E" w:rsidRDefault="00706A7E">
      <w:r>
        <w:t>- получения объектов от собственника (учредителя), иной организации госсектора - 0 руб.</w:t>
      </w:r>
    </w:p>
    <w:p w:rsidR="00706A7E" w:rsidRDefault="00706A7E">
      <w:r>
        <w:t>- в результате увеличения балансовой стоимости объектов основных средств 0 руб.</w:t>
      </w:r>
    </w:p>
    <w:p w:rsidR="00706A7E" w:rsidRDefault="00706A7E">
      <w:r>
        <w:t>- в результате реклассификаций - 0 руб.</w:t>
      </w:r>
    </w:p>
    <w:p w:rsidR="00706A7E" w:rsidRDefault="00706A7E">
      <w:r>
        <w:t>Сумма стоимости выбывших объектов ОС с отдельным раскрытием сумм выбытий</w:t>
      </w:r>
    </w:p>
    <w:p w:rsidR="00706A7E" w:rsidRDefault="00706A7E">
      <w:r>
        <w:t>- в результате передачи объектов имущества, учитываемых в составе основных ОС, собственнику (учредителю), иной организации государственного сектора - 0 руб.</w:t>
      </w:r>
    </w:p>
    <w:p w:rsidR="00706A7E" w:rsidRDefault="00706A7E">
      <w:r>
        <w:t>- в результате реклассификаций - 0 руб.</w:t>
      </w:r>
    </w:p>
    <w:p w:rsidR="00706A7E" w:rsidRDefault="00706A7E"/>
    <w:p w:rsidR="00706A7E" w:rsidRDefault="00706A7E">
      <w:r>
        <w:t>1.3. по счету 101.36 «Инвентарь производственный и хозяйственный – иное движимое имущество учреждения»</w:t>
      </w:r>
    </w:p>
    <w:p w:rsidR="00706A7E" w:rsidRDefault="00706A7E">
      <w:r>
        <w:t>а) Используемый метод начисления амортизации – 100% при вводе в эксплуатацию</w:t>
      </w:r>
    </w:p>
    <w:p w:rsidR="00706A7E" w:rsidRDefault="00706A7E">
      <w:r>
        <w:t>б) Используемый метод определения сроков полезного использования – единая норма амортизации</w:t>
      </w:r>
    </w:p>
    <w:p w:rsidR="00706A7E" w:rsidRDefault="00706A7E">
      <w:r>
        <w:t>в) Сумма балансовой стоимости на н.г.136391руб.43 коп. на конец периода</w:t>
      </w:r>
    </w:p>
    <w:p w:rsidR="00706A7E" w:rsidRDefault="00706A7E">
      <w:r>
        <w:t>182041 руб.43 коп.</w:t>
      </w:r>
    </w:p>
    <w:p w:rsidR="00706A7E" w:rsidRDefault="00706A7E">
      <w:r>
        <w:t>г) Сумма накопленной амортизации в совокупности с суммой накопленных убытков от обесценения на н.г. 136391руб.43 коп. на конец периода</w:t>
      </w:r>
    </w:p>
    <w:p w:rsidR="00706A7E" w:rsidRDefault="00706A7E">
      <w:r>
        <w:t>182041 руб.43 коп.</w:t>
      </w:r>
    </w:p>
    <w:p w:rsidR="00706A7E" w:rsidRDefault="00706A7E">
      <w:r>
        <w:t>д) Сверка остаточной стоимости на н.г. 0 руб. на конец периода 0 руб.</w:t>
      </w:r>
    </w:p>
    <w:p w:rsidR="00706A7E" w:rsidRDefault="00706A7E">
      <w:r>
        <w:t>- Сумма стоимости поступивших обектов ОС с отдельным раскрытием сумм поступлений:</w:t>
      </w:r>
    </w:p>
    <w:p w:rsidR="00706A7E" w:rsidRDefault="00706A7E">
      <w:r>
        <w:t>- в результате приобретения - 0 руб.</w:t>
      </w:r>
    </w:p>
    <w:p w:rsidR="00706A7E" w:rsidRDefault="00706A7E">
      <w:r>
        <w:t>- получения объектов от собственника (учредителя), иной организации госсектора - 0 руб.</w:t>
      </w:r>
    </w:p>
    <w:p w:rsidR="00706A7E" w:rsidRDefault="00706A7E">
      <w:r>
        <w:t>- в результате увеличения балансовой стоимости объектов основных средств 0 руб.</w:t>
      </w:r>
    </w:p>
    <w:p w:rsidR="00706A7E" w:rsidRDefault="00706A7E">
      <w:r>
        <w:t>- в результате реклассификаций - 0 руб.</w:t>
      </w:r>
    </w:p>
    <w:p w:rsidR="00706A7E" w:rsidRDefault="00706A7E">
      <w:r>
        <w:t>Сумма стоимости выбывших объектов ОС с отдельным раскрытием сумм выбытий</w:t>
      </w:r>
    </w:p>
    <w:p w:rsidR="00706A7E" w:rsidRDefault="00706A7E">
      <w:r>
        <w:t>- в результате передачи объектов имущества, учитываемых в составе основных ОС, собственнику (учредителю), иной организации государственного сектора - 0 руб.</w:t>
      </w:r>
    </w:p>
    <w:p w:rsidR="00706A7E" w:rsidRDefault="00706A7E">
      <w:r>
        <w:t>- в результате реклассификаций - 0 руб.</w:t>
      </w:r>
    </w:p>
    <w:p w:rsidR="00706A7E" w:rsidRDefault="00706A7E"/>
    <w:p w:rsidR="00706A7E" w:rsidRDefault="00706A7E">
      <w:r>
        <w:t>2.Информация по каждой группе ОС:</w:t>
      </w:r>
    </w:p>
    <w:p w:rsidR="00706A7E" w:rsidRDefault="00706A7E">
      <w:r>
        <w:t>а) Наличие и размер ограничений прав собственника или иных прав - 0 руб.</w:t>
      </w:r>
    </w:p>
    <w:p w:rsidR="00706A7E" w:rsidRDefault="00706A7E">
      <w:r>
        <w:t>б) Сумма затрат, включенных в стоимость объектов в ходе их строительства на н.г. 0 руб. на конец периода 0 руб.</w:t>
      </w:r>
    </w:p>
    <w:p w:rsidR="00706A7E" w:rsidRDefault="00706A7E">
      <w:r>
        <w:t>в) Сумма договорных обязательств по приобретению (строительству) ОС на конец периода 0 руб.</w:t>
      </w:r>
    </w:p>
    <w:p w:rsidR="00706A7E" w:rsidRDefault="00706A7E"/>
    <w:p w:rsidR="00706A7E" w:rsidRDefault="00706A7E">
      <w:r>
        <w:t>3. Информация по группе «Инвестиционная недвижимость».</w:t>
      </w:r>
    </w:p>
    <w:p w:rsidR="00706A7E" w:rsidRDefault="00706A7E">
      <w:r>
        <w:t>а) Описание объектов инвестиционной недвижимости – не было</w:t>
      </w:r>
    </w:p>
    <w:p w:rsidR="00706A7E" w:rsidRDefault="00706A7E">
      <w:r>
        <w:t>б) Критерии признания объектов, применяемых при отнесении к этой группе – не применялись</w:t>
      </w:r>
    </w:p>
    <w:p w:rsidR="00706A7E" w:rsidRDefault="00706A7E">
      <w:r>
        <w:t>в) Суммы признанные в качестве дохода от платы за пользование имуществом и /или увеличения стоимости недвижимого имущества из этой суммы – 0 руб.</w:t>
      </w:r>
    </w:p>
    <w:p w:rsidR="00706A7E" w:rsidRDefault="00706A7E">
      <w:r>
        <w:t>г) Суммы признанные в качестве расходов, связанных с инвестиционной недвижимостью - 0 руб.</w:t>
      </w:r>
    </w:p>
    <w:p w:rsidR="00706A7E" w:rsidRDefault="00706A7E">
      <w:r>
        <w:t>д) Наличие ограничений в отношении возможности продажи этой группы – отсутствуют.</w:t>
      </w:r>
    </w:p>
    <w:p w:rsidR="00706A7E" w:rsidRDefault="00706A7E">
      <w:r>
        <w:t>е) Об объектах инвестиционной недвижимости, полученных по договору</w:t>
      </w:r>
    </w:p>
    <w:p w:rsidR="00706A7E" w:rsidRDefault="00706A7E">
      <w:r>
        <w:t>аренды либо договорам безвозмездного пользования – не имеются</w:t>
      </w:r>
    </w:p>
    <w:p w:rsidR="00706A7E" w:rsidRDefault="00706A7E">
      <w:r>
        <w:t>ж) Об объектах инвестиционной недвижимости переданных по договору</w:t>
      </w:r>
    </w:p>
    <w:p w:rsidR="00706A7E" w:rsidRDefault="00706A7E">
      <w:r>
        <w:t>аренды либо договорам безвозмездного пользования _________________________</w:t>
      </w:r>
    </w:p>
    <w:p w:rsidR="00706A7E" w:rsidRDefault="00706A7E">
      <w:r>
        <w:t>4.Иная информация</w:t>
      </w:r>
    </w:p>
    <w:p w:rsidR="00706A7E" w:rsidRDefault="00706A7E">
      <w:r>
        <w:t>а) Балансовая и остаточная стоимость временно не эксплуатируемых объектов - 0 руб.</w:t>
      </w:r>
    </w:p>
    <w:p w:rsidR="00706A7E" w:rsidRDefault="00706A7E">
      <w:r>
        <w:t>б) Балансовая стоимость объектов основных средств, находящихся в эксплуатации и имеющих нулевую остаточную стоимость – 1 211 068,36 руб.</w:t>
      </w:r>
    </w:p>
    <w:p w:rsidR="00706A7E" w:rsidRDefault="00706A7E">
      <w:r>
        <w:t>в) Балансовая стоимость и остаточная стоимость объектов основных средств, изъятых из эксплуатации или удерживаемых до их выбытия - 0 руб.</w:t>
      </w:r>
    </w:p>
    <w:p w:rsidR="00706A7E" w:rsidRDefault="00706A7E"/>
    <w:p w:rsidR="00706A7E" w:rsidRDefault="00706A7E">
      <w:r>
        <w:t>Раскрытие информации по стандарту «Аренда»</w:t>
      </w:r>
    </w:p>
    <w:p w:rsidR="00706A7E" w:rsidRDefault="00706A7E"/>
    <w:p w:rsidR="00706A7E" w:rsidRDefault="00706A7E">
      <w:pPr>
        <w:pStyle w:val="wListParagraph"/>
        <w:numPr>
          <w:ilvl w:val="0"/>
          <w:numId w:val="1"/>
        </w:numPr>
        <w:tabs>
          <w:tab w:val="left" w:pos="0"/>
        </w:tabs>
      </w:pPr>
      <w:r>
        <w:t>Сверка расчетов на отчетную дату по операционной аренде, сумма доходов и расходов, признанных за отчетный период по группам объектов аренды</w:t>
      </w:r>
    </w:p>
    <w:p w:rsidR="00706A7E" w:rsidRDefault="00706A7E">
      <w:pPr>
        <w:pStyle w:val="wListParagraph"/>
        <w:tabs>
          <w:tab w:val="left" w:pos="0"/>
        </w:tabs>
      </w:pPr>
    </w:p>
    <w:p w:rsidR="00706A7E" w:rsidRDefault="00706A7E">
      <w:r>
        <w:t>Организация выступает в качестве арендатора (оплата по 244 КОСГУ, право пользования на 111)</w:t>
      </w:r>
    </w:p>
    <w:p w:rsidR="00706A7E" w:rsidRDefault="00706A7E"/>
    <w:tbl>
      <w:tblPr>
        <w:tblW w:w="9638" w:type="dxa"/>
        <w:tblCellMar>
          <w:left w:w="2" w:type="dxa"/>
          <w:right w:w="2" w:type="dxa"/>
        </w:tblCellMar>
        <w:tblLook w:val="0000"/>
      </w:tblPr>
      <w:tblGrid>
        <w:gridCol w:w="1228"/>
        <w:gridCol w:w="1197"/>
        <w:gridCol w:w="1693"/>
        <w:gridCol w:w="1465"/>
        <w:gridCol w:w="673"/>
        <w:gridCol w:w="606"/>
        <w:gridCol w:w="1038"/>
        <w:gridCol w:w="1744"/>
      </w:tblGrid>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w:t>
            </w:r>
          </w:p>
        </w:tc>
        <w:tc>
          <w:tcPr>
            <w:tcW w:w="1196" w:type="dxa"/>
            <w:tcBorders>
              <w:top w:val="single" w:sz="2" w:space="0" w:color="000000"/>
              <w:left w:val="single" w:sz="2" w:space="0" w:color="000000"/>
              <w:bottom w:val="single" w:sz="2" w:space="0" w:color="000000"/>
              <w:right w:val="single" w:sz="2" w:space="0" w:color="000000"/>
            </w:tcBorders>
          </w:tcPr>
          <w:p w:rsidR="00706A7E" w:rsidRDefault="00706A7E">
            <w:r>
              <w:t>Принято к учету право пользования активом и одновременно обязательства в сумме арендных платежей</w:t>
            </w:r>
          </w:p>
          <w:p w:rsidR="00706A7E" w:rsidRDefault="00706A7E">
            <w:r>
              <w:t>за весь период действия договора</w:t>
            </w:r>
          </w:p>
          <w:p w:rsidR="00706A7E" w:rsidRDefault="00706A7E">
            <w:r>
              <w:t>(111/30224)</w:t>
            </w:r>
          </w:p>
          <w:p w:rsidR="00706A7E" w:rsidRDefault="00706A7E">
            <w:r>
              <w:t>в текущем финансовом году</w:t>
            </w:r>
          </w:p>
        </w:tc>
        <w:tc>
          <w:tcPr>
            <w:tcW w:w="1692" w:type="dxa"/>
            <w:tcBorders>
              <w:top w:val="single" w:sz="2" w:space="0" w:color="000000"/>
              <w:left w:val="single" w:sz="2" w:space="0" w:color="000000"/>
              <w:bottom w:val="single" w:sz="2" w:space="0" w:color="000000"/>
              <w:right w:val="single" w:sz="2" w:space="0" w:color="000000"/>
            </w:tcBorders>
          </w:tcPr>
          <w:p w:rsidR="00706A7E" w:rsidRDefault="00706A7E">
            <w:r>
              <w:t>Признание расходов текущего финансового года (40120224/10440450 109224)</w:t>
            </w:r>
          </w:p>
        </w:tc>
        <w:tc>
          <w:tcPr>
            <w:tcW w:w="1463" w:type="dxa"/>
            <w:tcBorders>
              <w:top w:val="single" w:sz="2" w:space="0" w:color="000000"/>
              <w:left w:val="single" w:sz="2" w:space="0" w:color="000000"/>
              <w:bottom w:val="single" w:sz="2" w:space="0" w:color="000000"/>
              <w:right w:val="single" w:sz="2" w:space="0" w:color="000000"/>
            </w:tcBorders>
          </w:tcPr>
          <w:p w:rsidR="00706A7E" w:rsidRDefault="00706A7E">
            <w:r>
              <w:t>Перечисление арендной платы по договору</w:t>
            </w:r>
          </w:p>
          <w:p w:rsidR="00706A7E" w:rsidRDefault="00706A7E">
            <w:r>
              <w:t>(30224/30405224)</w:t>
            </w:r>
          </w:p>
        </w:tc>
        <w:tc>
          <w:tcPr>
            <w:tcW w:w="1278" w:type="dxa"/>
            <w:gridSpan w:val="2"/>
            <w:tcBorders>
              <w:top w:val="single" w:sz="2" w:space="0" w:color="000000"/>
              <w:left w:val="single" w:sz="2" w:space="0" w:color="000000"/>
              <w:bottom w:val="single" w:sz="2" w:space="0" w:color="000000"/>
              <w:right w:val="single" w:sz="2" w:space="0" w:color="000000"/>
            </w:tcBorders>
          </w:tcPr>
          <w:p w:rsidR="00706A7E" w:rsidRDefault="00706A7E">
            <w:r>
              <w:t>Задолженность по арендным платежам</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r>
              <w:t>Примечание</w:t>
            </w:r>
          </w:p>
        </w:tc>
        <w:tc>
          <w:tcPr>
            <w:tcW w:w="1745" w:type="dxa"/>
            <w:tcBorders>
              <w:top w:val="single" w:sz="2" w:space="0" w:color="000000"/>
              <w:left w:val="single" w:sz="2" w:space="0" w:color="000000"/>
              <w:bottom w:val="single" w:sz="2" w:space="0" w:color="000000"/>
              <w:right w:val="single" w:sz="2" w:space="0" w:color="000000"/>
            </w:tcBorders>
          </w:tcPr>
          <w:p w:rsidR="00706A7E" w:rsidRDefault="00706A7E">
            <w:r>
              <w:t>Расторжение договора (10440450/11140450)</w:t>
            </w:r>
          </w:p>
        </w:tc>
      </w:tr>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tc>
        <w:tc>
          <w:tcPr>
            <w:tcW w:w="1196" w:type="dxa"/>
            <w:tcBorders>
              <w:top w:val="single" w:sz="2" w:space="0" w:color="000000"/>
              <w:left w:val="single" w:sz="2" w:space="0" w:color="000000"/>
              <w:bottom w:val="single" w:sz="2" w:space="0" w:color="000000"/>
              <w:right w:val="single" w:sz="2" w:space="0" w:color="000000"/>
            </w:tcBorders>
          </w:tcPr>
          <w:p w:rsidR="00706A7E" w:rsidRDefault="00706A7E"/>
        </w:tc>
        <w:tc>
          <w:tcPr>
            <w:tcW w:w="1692" w:type="dxa"/>
            <w:tcBorders>
              <w:top w:val="single" w:sz="2" w:space="0" w:color="000000"/>
              <w:left w:val="single" w:sz="2" w:space="0" w:color="000000"/>
              <w:bottom w:val="single" w:sz="2" w:space="0" w:color="000000"/>
              <w:right w:val="single" w:sz="2" w:space="0" w:color="000000"/>
            </w:tcBorders>
          </w:tcPr>
          <w:p w:rsidR="00706A7E" w:rsidRDefault="00706A7E"/>
        </w:tc>
        <w:tc>
          <w:tcPr>
            <w:tcW w:w="1463" w:type="dxa"/>
            <w:tcBorders>
              <w:top w:val="single" w:sz="2" w:space="0" w:color="000000"/>
              <w:left w:val="single" w:sz="2" w:space="0" w:color="000000"/>
              <w:bottom w:val="single" w:sz="2" w:space="0" w:color="000000"/>
              <w:right w:val="single" w:sz="2" w:space="0" w:color="000000"/>
            </w:tcBorders>
          </w:tcPr>
          <w:p w:rsidR="00706A7E" w:rsidRDefault="00706A7E"/>
        </w:tc>
        <w:tc>
          <w:tcPr>
            <w:tcW w:w="712" w:type="dxa"/>
            <w:tcBorders>
              <w:top w:val="single" w:sz="2" w:space="0" w:color="000000"/>
              <w:left w:val="single" w:sz="2" w:space="0" w:color="000000"/>
              <w:bottom w:val="single" w:sz="2" w:space="0" w:color="000000"/>
              <w:right w:val="single" w:sz="2" w:space="0" w:color="000000"/>
            </w:tcBorders>
          </w:tcPr>
          <w:p w:rsidR="00706A7E" w:rsidRDefault="00706A7E">
            <w:r>
              <w:t>н.г.</w:t>
            </w:r>
          </w:p>
        </w:tc>
        <w:tc>
          <w:tcPr>
            <w:tcW w:w="566" w:type="dxa"/>
            <w:tcBorders>
              <w:top w:val="single" w:sz="2" w:space="0" w:color="000000"/>
              <w:left w:val="single" w:sz="2" w:space="0" w:color="000000"/>
              <w:bottom w:val="single" w:sz="2" w:space="0" w:color="000000"/>
              <w:right w:val="single" w:sz="2" w:space="0" w:color="000000"/>
            </w:tcBorders>
          </w:tcPr>
          <w:p w:rsidR="00706A7E" w:rsidRDefault="00706A7E">
            <w:r>
              <w:t>к.г.</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tc>
        <w:tc>
          <w:tcPr>
            <w:tcW w:w="1745"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r>
              <w:t>Аренда имущества всего (121)</w:t>
            </w:r>
          </w:p>
        </w:tc>
        <w:tc>
          <w:tcPr>
            <w:tcW w:w="119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6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71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6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tc>
        <w:tc>
          <w:tcPr>
            <w:tcW w:w="1745"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r>
              <w:t>в т.ч. долгосрочные</w:t>
            </w:r>
          </w:p>
        </w:tc>
        <w:tc>
          <w:tcPr>
            <w:tcW w:w="119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6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71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6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tc>
        <w:tc>
          <w:tcPr>
            <w:tcW w:w="1745"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r>
              <w:t>просроченные</w:t>
            </w:r>
          </w:p>
        </w:tc>
        <w:tc>
          <w:tcPr>
            <w:tcW w:w="119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6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71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6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tc>
        <w:tc>
          <w:tcPr>
            <w:tcW w:w="1745"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r>
              <w:t>Аренда земли всего (123)</w:t>
            </w:r>
          </w:p>
        </w:tc>
        <w:tc>
          <w:tcPr>
            <w:tcW w:w="119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6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71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6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tc>
        <w:tc>
          <w:tcPr>
            <w:tcW w:w="1745"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r>
              <w:t>в т.ч. долгосрочные</w:t>
            </w:r>
          </w:p>
        </w:tc>
        <w:tc>
          <w:tcPr>
            <w:tcW w:w="119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6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71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6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tc>
        <w:tc>
          <w:tcPr>
            <w:tcW w:w="1745"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225" w:type="dxa"/>
            <w:tcBorders>
              <w:top w:val="single" w:sz="2" w:space="0" w:color="000000"/>
              <w:left w:val="single" w:sz="2" w:space="0" w:color="000000"/>
              <w:bottom w:val="single" w:sz="2" w:space="0" w:color="000000"/>
              <w:right w:val="single" w:sz="2" w:space="0" w:color="000000"/>
            </w:tcBorders>
          </w:tcPr>
          <w:p w:rsidR="00706A7E" w:rsidRDefault="00706A7E">
            <w:r>
              <w:t>просроченные</w:t>
            </w:r>
          </w:p>
        </w:tc>
        <w:tc>
          <w:tcPr>
            <w:tcW w:w="119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6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71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6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37" w:type="dxa"/>
            <w:tcBorders>
              <w:top w:val="single" w:sz="2" w:space="0" w:color="000000"/>
              <w:left w:val="single" w:sz="2" w:space="0" w:color="000000"/>
              <w:bottom w:val="single" w:sz="2" w:space="0" w:color="000000"/>
              <w:right w:val="single" w:sz="2" w:space="0" w:color="000000"/>
            </w:tcBorders>
          </w:tcPr>
          <w:p w:rsidR="00706A7E" w:rsidRDefault="00706A7E"/>
        </w:tc>
        <w:tc>
          <w:tcPr>
            <w:tcW w:w="1745" w:type="dxa"/>
            <w:tcBorders>
              <w:top w:val="single" w:sz="2" w:space="0" w:color="000000"/>
              <w:left w:val="single" w:sz="2" w:space="0" w:color="000000"/>
              <w:bottom w:val="single" w:sz="2" w:space="0" w:color="000000"/>
              <w:right w:val="single" w:sz="2" w:space="0" w:color="000000"/>
            </w:tcBorders>
          </w:tcPr>
          <w:p w:rsidR="00706A7E" w:rsidRDefault="00706A7E"/>
        </w:tc>
      </w:tr>
    </w:tbl>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r>
        <w:rPr>
          <w:b/>
          <w:i/>
        </w:rPr>
        <w:tab/>
      </w:r>
      <w:r>
        <w:t>Операционная аренда на льготных условиях (безвозмездное пользование).</w:t>
      </w:r>
    </w:p>
    <w:p w:rsidR="00706A7E" w:rsidRDefault="00706A7E"/>
    <w:tbl>
      <w:tblPr>
        <w:tblW w:w="9638" w:type="dxa"/>
        <w:tblCellMar>
          <w:left w:w="2" w:type="dxa"/>
          <w:right w:w="2" w:type="dxa"/>
        </w:tblCellMar>
        <w:tblLook w:val="0000"/>
      </w:tblPr>
      <w:tblGrid>
        <w:gridCol w:w="1312"/>
        <w:gridCol w:w="2833"/>
        <w:gridCol w:w="1871"/>
        <w:gridCol w:w="1662"/>
        <w:gridCol w:w="499"/>
        <w:gridCol w:w="484"/>
        <w:gridCol w:w="499"/>
        <w:gridCol w:w="484"/>
      </w:tblGrid>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w:t>
            </w:r>
          </w:p>
        </w:tc>
        <w:tc>
          <w:tcPr>
            <w:tcW w:w="2832" w:type="dxa"/>
            <w:tcBorders>
              <w:top w:val="single" w:sz="2" w:space="0" w:color="000000"/>
              <w:left w:val="single" w:sz="2" w:space="0" w:color="000000"/>
              <w:bottom w:val="single" w:sz="2" w:space="0" w:color="000000"/>
              <w:right w:val="single" w:sz="2" w:space="0" w:color="000000"/>
            </w:tcBorders>
          </w:tcPr>
          <w:p w:rsidR="00706A7E" w:rsidRDefault="00706A7E">
            <w:r>
              <w:t>Отражение расчетов с прочими дебиторами в сумме справедливой (рыночной) стоимости на срок пользования на весь период действия договора</w:t>
            </w:r>
          </w:p>
          <w:p w:rsidR="00706A7E" w:rsidRDefault="00706A7E">
            <w:r>
              <w:t>(21005/4014012х;40150/210050)</w:t>
            </w:r>
          </w:p>
        </w:tc>
        <w:tc>
          <w:tcPr>
            <w:tcW w:w="1870" w:type="dxa"/>
            <w:tcBorders>
              <w:top w:val="single" w:sz="2" w:space="0" w:color="000000"/>
              <w:left w:val="single" w:sz="2" w:space="0" w:color="000000"/>
              <w:bottom w:val="single" w:sz="2" w:space="0" w:color="000000"/>
              <w:right w:val="single" w:sz="2" w:space="0" w:color="000000"/>
            </w:tcBorders>
          </w:tcPr>
          <w:p w:rsidR="00706A7E" w:rsidRDefault="00706A7E">
            <w:r>
              <w:t>Признание доходов текущего финансового года (4014012х/4011012х)</w:t>
            </w:r>
          </w:p>
        </w:tc>
        <w:tc>
          <w:tcPr>
            <w:tcW w:w="1660" w:type="dxa"/>
            <w:tcBorders>
              <w:top w:val="single" w:sz="2" w:space="0" w:color="000000"/>
              <w:left w:val="single" w:sz="2" w:space="0" w:color="000000"/>
              <w:bottom w:val="single" w:sz="2" w:space="0" w:color="000000"/>
              <w:right w:val="single" w:sz="2" w:space="0" w:color="000000"/>
            </w:tcBorders>
          </w:tcPr>
          <w:p w:rsidR="00706A7E" w:rsidRDefault="00706A7E">
            <w:r>
              <w:t>Признание расходов текущего финансового года (40120241/401150)</w:t>
            </w:r>
          </w:p>
        </w:tc>
        <w:tc>
          <w:tcPr>
            <w:tcW w:w="982" w:type="dxa"/>
            <w:gridSpan w:val="2"/>
            <w:tcBorders>
              <w:top w:val="single" w:sz="2" w:space="0" w:color="000000"/>
              <w:left w:val="single" w:sz="2" w:space="0" w:color="000000"/>
              <w:bottom w:val="single" w:sz="2" w:space="0" w:color="000000"/>
              <w:right w:val="single" w:sz="2" w:space="0" w:color="000000"/>
            </w:tcBorders>
          </w:tcPr>
          <w:p w:rsidR="00706A7E" w:rsidRDefault="00706A7E">
            <w:r>
              <w:t>Остаток доходов будущих периодов (4014012х)</w:t>
            </w:r>
          </w:p>
        </w:tc>
        <w:tc>
          <w:tcPr>
            <w:tcW w:w="983" w:type="dxa"/>
            <w:gridSpan w:val="2"/>
            <w:tcBorders>
              <w:top w:val="single" w:sz="2" w:space="0" w:color="000000"/>
              <w:left w:val="single" w:sz="2" w:space="0" w:color="000000"/>
              <w:bottom w:val="single" w:sz="2" w:space="0" w:color="000000"/>
              <w:right w:val="single" w:sz="2" w:space="0" w:color="000000"/>
            </w:tcBorders>
          </w:tcPr>
          <w:p w:rsidR="00706A7E" w:rsidRDefault="00706A7E">
            <w:r>
              <w:t>Остаток расходов</w:t>
            </w:r>
          </w:p>
          <w:p w:rsidR="00706A7E" w:rsidRDefault="00706A7E">
            <w:r>
              <w:t>будущих периодов (4015012х)</w:t>
            </w:r>
          </w:p>
        </w:tc>
      </w:tr>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tc>
        <w:tc>
          <w:tcPr>
            <w:tcW w:w="2832" w:type="dxa"/>
            <w:tcBorders>
              <w:top w:val="single" w:sz="2" w:space="0" w:color="000000"/>
              <w:left w:val="single" w:sz="2" w:space="0" w:color="000000"/>
              <w:bottom w:val="single" w:sz="2" w:space="0" w:color="000000"/>
              <w:right w:val="single" w:sz="2" w:space="0" w:color="000000"/>
            </w:tcBorders>
          </w:tcPr>
          <w:p w:rsidR="00706A7E" w:rsidRDefault="00706A7E"/>
        </w:tc>
        <w:tc>
          <w:tcPr>
            <w:tcW w:w="1870" w:type="dxa"/>
            <w:tcBorders>
              <w:top w:val="single" w:sz="2" w:space="0" w:color="000000"/>
              <w:left w:val="single" w:sz="2" w:space="0" w:color="000000"/>
              <w:bottom w:val="single" w:sz="2" w:space="0" w:color="000000"/>
              <w:right w:val="single" w:sz="2" w:space="0" w:color="000000"/>
            </w:tcBorders>
          </w:tcPr>
          <w:p w:rsidR="00706A7E" w:rsidRDefault="00706A7E"/>
        </w:tc>
        <w:tc>
          <w:tcPr>
            <w:tcW w:w="1660" w:type="dxa"/>
            <w:tcBorders>
              <w:top w:val="single" w:sz="2" w:space="0" w:color="000000"/>
              <w:left w:val="single" w:sz="2" w:space="0" w:color="000000"/>
              <w:bottom w:val="single" w:sz="2" w:space="0" w:color="000000"/>
              <w:right w:val="single" w:sz="2" w:space="0" w:color="000000"/>
            </w:tcBorders>
          </w:tcPr>
          <w:p w:rsidR="00706A7E" w:rsidRDefault="00706A7E"/>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н.г.</w:t>
            </w:r>
          </w:p>
        </w:tc>
        <w:tc>
          <w:tcPr>
            <w:tcW w:w="460" w:type="dxa"/>
            <w:tcBorders>
              <w:top w:val="single" w:sz="2" w:space="0" w:color="000000"/>
              <w:left w:val="single" w:sz="2" w:space="0" w:color="000000"/>
              <w:bottom w:val="single" w:sz="2" w:space="0" w:color="000000"/>
              <w:right w:val="single" w:sz="2" w:space="0" w:color="000000"/>
            </w:tcBorders>
          </w:tcPr>
          <w:p w:rsidR="00706A7E" w:rsidRDefault="00706A7E">
            <w:r>
              <w:t>к.г.</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к.г.</w:t>
            </w:r>
          </w:p>
        </w:tc>
        <w:tc>
          <w:tcPr>
            <w:tcW w:w="463" w:type="dxa"/>
            <w:tcBorders>
              <w:top w:val="single" w:sz="2" w:space="0" w:color="000000"/>
              <w:left w:val="single" w:sz="2" w:space="0" w:color="000000"/>
              <w:bottom w:val="single" w:sz="2" w:space="0" w:color="000000"/>
              <w:right w:val="single" w:sz="2" w:space="0" w:color="000000"/>
            </w:tcBorders>
          </w:tcPr>
          <w:p w:rsidR="00706A7E" w:rsidRDefault="00706A7E">
            <w:r>
              <w:t>к.г.</w:t>
            </w:r>
          </w:p>
        </w:tc>
      </w:tr>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r>
              <w:t>Аренда имущества всего (121)</w:t>
            </w:r>
          </w:p>
        </w:tc>
        <w:tc>
          <w:tcPr>
            <w:tcW w:w="283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3"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r>
              <w:t>в т.ч. долгосрочные</w:t>
            </w:r>
          </w:p>
        </w:tc>
        <w:tc>
          <w:tcPr>
            <w:tcW w:w="283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3"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r>
              <w:t>просроченные</w:t>
            </w:r>
          </w:p>
        </w:tc>
        <w:tc>
          <w:tcPr>
            <w:tcW w:w="283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3"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r>
              <w:t>Аренда земли всего (123)</w:t>
            </w:r>
          </w:p>
        </w:tc>
        <w:tc>
          <w:tcPr>
            <w:tcW w:w="283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3"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r>
              <w:t>в т.ч. долгосрочные</w:t>
            </w:r>
          </w:p>
        </w:tc>
        <w:tc>
          <w:tcPr>
            <w:tcW w:w="283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3"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309" w:type="dxa"/>
            <w:tcBorders>
              <w:top w:val="single" w:sz="2" w:space="0" w:color="000000"/>
              <w:left w:val="single" w:sz="2" w:space="0" w:color="000000"/>
              <w:bottom w:val="single" w:sz="2" w:space="0" w:color="000000"/>
              <w:right w:val="single" w:sz="2" w:space="0" w:color="000000"/>
            </w:tcBorders>
          </w:tcPr>
          <w:p w:rsidR="00706A7E" w:rsidRDefault="00706A7E">
            <w:r>
              <w:t>просроченные</w:t>
            </w:r>
          </w:p>
        </w:tc>
        <w:tc>
          <w:tcPr>
            <w:tcW w:w="283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6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3" w:type="dxa"/>
            <w:tcBorders>
              <w:top w:val="single" w:sz="2" w:space="0" w:color="000000"/>
              <w:left w:val="single" w:sz="2" w:space="0" w:color="000000"/>
              <w:bottom w:val="single" w:sz="2" w:space="0" w:color="000000"/>
              <w:right w:val="single" w:sz="2" w:space="0" w:color="000000"/>
            </w:tcBorders>
          </w:tcPr>
          <w:p w:rsidR="00706A7E" w:rsidRDefault="00706A7E">
            <w:r>
              <w:t>0,00</w:t>
            </w:r>
          </w:p>
        </w:tc>
      </w:tr>
    </w:tbl>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r>
        <w:t>Организация выступает в качестве ссудополучателя (право пользования 111 счет)</w:t>
      </w:r>
    </w:p>
    <w:tbl>
      <w:tblPr>
        <w:tblW w:w="9638" w:type="dxa"/>
        <w:tblCellMar>
          <w:left w:w="2" w:type="dxa"/>
          <w:right w:w="2" w:type="dxa"/>
        </w:tblCellMar>
        <w:tblLook w:val="0000"/>
      </w:tblPr>
      <w:tblGrid>
        <w:gridCol w:w="1312"/>
        <w:gridCol w:w="1865"/>
        <w:gridCol w:w="1882"/>
        <w:gridCol w:w="1874"/>
        <w:gridCol w:w="500"/>
        <w:gridCol w:w="485"/>
        <w:gridCol w:w="1726"/>
      </w:tblGrid>
      <w:tr w:rsidR="00706A7E">
        <w:tc>
          <w:tcPr>
            <w:tcW w:w="1311"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w:t>
            </w:r>
          </w:p>
        </w:tc>
        <w:tc>
          <w:tcPr>
            <w:tcW w:w="1864" w:type="dxa"/>
            <w:tcBorders>
              <w:top w:val="single" w:sz="2" w:space="0" w:color="000000"/>
              <w:left w:val="single" w:sz="2" w:space="0" w:color="000000"/>
              <w:bottom w:val="single" w:sz="2" w:space="0" w:color="000000"/>
              <w:right w:val="single" w:sz="2" w:space="0" w:color="000000"/>
            </w:tcBorders>
          </w:tcPr>
          <w:p w:rsidR="00706A7E" w:rsidRDefault="00706A7E">
            <w:r>
              <w:t>Право пользования активом  (сумма справедливой (рыночной) стоимости на срок пользования активом) (11140350/4014018х)</w:t>
            </w:r>
          </w:p>
        </w:tc>
        <w:tc>
          <w:tcPr>
            <w:tcW w:w="1881" w:type="dxa"/>
            <w:tcBorders>
              <w:top w:val="single" w:sz="2" w:space="0" w:color="000000"/>
              <w:left w:val="single" w:sz="2" w:space="0" w:color="000000"/>
              <w:bottom w:val="single" w:sz="2" w:space="0" w:color="000000"/>
              <w:right w:val="single" w:sz="2" w:space="0" w:color="000000"/>
            </w:tcBorders>
          </w:tcPr>
          <w:p w:rsidR="00706A7E" w:rsidRDefault="00706A7E">
            <w:r>
              <w:t>Признание расходов текущего финансового года</w:t>
            </w:r>
          </w:p>
          <w:p w:rsidR="00706A7E" w:rsidRDefault="00706A7E">
            <w:r>
              <w:t>(40120224/10440450) 109224</w:t>
            </w:r>
          </w:p>
        </w:tc>
        <w:tc>
          <w:tcPr>
            <w:tcW w:w="1871" w:type="dxa"/>
            <w:tcBorders>
              <w:top w:val="single" w:sz="2" w:space="0" w:color="000000"/>
              <w:left w:val="single" w:sz="2" w:space="0" w:color="000000"/>
              <w:bottom w:val="single" w:sz="2" w:space="0" w:color="000000"/>
              <w:right w:val="single" w:sz="2" w:space="0" w:color="000000"/>
            </w:tcBorders>
          </w:tcPr>
          <w:p w:rsidR="00706A7E" w:rsidRDefault="00706A7E">
            <w:r>
              <w:t>Признание доходов текущего финансового года (4014018х/4011018х)</w:t>
            </w:r>
          </w:p>
        </w:tc>
        <w:tc>
          <w:tcPr>
            <w:tcW w:w="983" w:type="dxa"/>
            <w:gridSpan w:val="2"/>
            <w:tcBorders>
              <w:top w:val="single" w:sz="2" w:space="0" w:color="000000"/>
              <w:left w:val="single" w:sz="2" w:space="0" w:color="000000"/>
              <w:bottom w:val="single" w:sz="2" w:space="0" w:color="000000"/>
              <w:right w:val="single" w:sz="2" w:space="0" w:color="000000"/>
            </w:tcBorders>
          </w:tcPr>
          <w:p w:rsidR="00706A7E" w:rsidRDefault="00706A7E">
            <w:r>
              <w:t>Остаток доходов будущих периодов (4014018х)</w:t>
            </w:r>
          </w:p>
        </w:tc>
        <w:tc>
          <w:tcPr>
            <w:tcW w:w="1727" w:type="dxa"/>
            <w:tcBorders>
              <w:top w:val="single" w:sz="2" w:space="0" w:color="000000"/>
              <w:left w:val="single" w:sz="2" w:space="0" w:color="000000"/>
              <w:bottom w:val="single" w:sz="2" w:space="0" w:color="000000"/>
              <w:right w:val="single" w:sz="2" w:space="0" w:color="000000"/>
            </w:tcBorders>
          </w:tcPr>
          <w:p w:rsidR="00706A7E" w:rsidRDefault="00706A7E">
            <w:r>
              <w:t>Расторжение договора 10440450/11140450</w:t>
            </w:r>
          </w:p>
        </w:tc>
      </w:tr>
      <w:tr w:rsidR="00706A7E">
        <w:tc>
          <w:tcPr>
            <w:tcW w:w="1311" w:type="dxa"/>
            <w:tcBorders>
              <w:top w:val="single" w:sz="2" w:space="0" w:color="000000"/>
              <w:left w:val="single" w:sz="2" w:space="0" w:color="000000"/>
              <w:bottom w:val="single" w:sz="2" w:space="0" w:color="000000"/>
              <w:right w:val="single" w:sz="2" w:space="0" w:color="000000"/>
            </w:tcBorders>
          </w:tcPr>
          <w:p w:rsidR="00706A7E" w:rsidRDefault="00706A7E"/>
        </w:tc>
        <w:tc>
          <w:tcPr>
            <w:tcW w:w="1864" w:type="dxa"/>
            <w:tcBorders>
              <w:top w:val="single" w:sz="2" w:space="0" w:color="000000"/>
              <w:left w:val="single" w:sz="2" w:space="0" w:color="000000"/>
              <w:bottom w:val="single" w:sz="2" w:space="0" w:color="000000"/>
              <w:right w:val="single" w:sz="2" w:space="0" w:color="000000"/>
            </w:tcBorders>
          </w:tcPr>
          <w:p w:rsidR="00706A7E" w:rsidRDefault="00706A7E"/>
        </w:tc>
        <w:tc>
          <w:tcPr>
            <w:tcW w:w="1881" w:type="dxa"/>
            <w:tcBorders>
              <w:top w:val="single" w:sz="2" w:space="0" w:color="000000"/>
              <w:left w:val="single" w:sz="2" w:space="0" w:color="000000"/>
              <w:bottom w:val="single" w:sz="2" w:space="0" w:color="000000"/>
              <w:right w:val="single" w:sz="2" w:space="0" w:color="000000"/>
            </w:tcBorders>
          </w:tcPr>
          <w:p w:rsidR="00706A7E" w:rsidRDefault="00706A7E"/>
        </w:tc>
        <w:tc>
          <w:tcPr>
            <w:tcW w:w="1871" w:type="dxa"/>
            <w:tcBorders>
              <w:top w:val="single" w:sz="2" w:space="0" w:color="000000"/>
              <w:left w:val="single" w:sz="2" w:space="0" w:color="000000"/>
              <w:bottom w:val="single" w:sz="2" w:space="0" w:color="000000"/>
              <w:right w:val="single" w:sz="2" w:space="0" w:color="000000"/>
            </w:tcBorders>
          </w:tcPr>
          <w:p w:rsidR="00706A7E" w:rsidRDefault="00706A7E"/>
        </w:tc>
        <w:tc>
          <w:tcPr>
            <w:tcW w:w="522" w:type="dxa"/>
            <w:tcBorders>
              <w:top w:val="single" w:sz="2" w:space="0" w:color="000000"/>
              <w:left w:val="single" w:sz="2" w:space="0" w:color="000000"/>
              <w:bottom w:val="single" w:sz="2" w:space="0" w:color="000000"/>
              <w:right w:val="single" w:sz="2" w:space="0" w:color="000000"/>
            </w:tcBorders>
          </w:tcPr>
          <w:p w:rsidR="00706A7E" w:rsidRDefault="00706A7E">
            <w:r>
              <w:t>н.г</w:t>
            </w:r>
          </w:p>
        </w:tc>
        <w:tc>
          <w:tcPr>
            <w:tcW w:w="461" w:type="dxa"/>
            <w:tcBorders>
              <w:top w:val="single" w:sz="2" w:space="0" w:color="000000"/>
              <w:left w:val="single" w:sz="2" w:space="0" w:color="000000"/>
              <w:bottom w:val="single" w:sz="2" w:space="0" w:color="000000"/>
              <w:right w:val="single" w:sz="2" w:space="0" w:color="000000"/>
            </w:tcBorders>
          </w:tcPr>
          <w:p w:rsidR="00706A7E" w:rsidRDefault="00706A7E">
            <w:r>
              <w:t>к.г.</w:t>
            </w:r>
          </w:p>
        </w:tc>
        <w:tc>
          <w:tcPr>
            <w:tcW w:w="1727"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311" w:type="dxa"/>
            <w:tcBorders>
              <w:top w:val="single" w:sz="2" w:space="0" w:color="000000"/>
              <w:left w:val="single" w:sz="2" w:space="0" w:color="000000"/>
              <w:bottom w:val="single" w:sz="2" w:space="0" w:color="000000"/>
              <w:right w:val="single" w:sz="2" w:space="0" w:color="000000"/>
            </w:tcBorders>
          </w:tcPr>
          <w:p w:rsidR="00706A7E" w:rsidRDefault="00706A7E">
            <w:r>
              <w:t>Прочие организации (182)</w:t>
            </w:r>
          </w:p>
        </w:tc>
        <w:tc>
          <w:tcPr>
            <w:tcW w:w="186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81" w:type="dxa"/>
            <w:tcBorders>
              <w:top w:val="single" w:sz="2" w:space="0" w:color="000000"/>
              <w:left w:val="single" w:sz="2" w:space="0" w:color="000000"/>
              <w:bottom w:val="single" w:sz="2" w:space="0" w:color="000000"/>
              <w:right w:val="single" w:sz="2" w:space="0" w:color="000000"/>
            </w:tcBorders>
          </w:tcPr>
          <w:p w:rsidR="00706A7E" w:rsidRDefault="00706A7E">
            <w:r>
              <w:t>33710,00</w:t>
            </w:r>
          </w:p>
        </w:tc>
        <w:tc>
          <w:tcPr>
            <w:tcW w:w="1871" w:type="dxa"/>
            <w:tcBorders>
              <w:top w:val="single" w:sz="2" w:space="0" w:color="000000"/>
              <w:left w:val="single" w:sz="2" w:space="0" w:color="000000"/>
              <w:bottom w:val="single" w:sz="2" w:space="0" w:color="000000"/>
              <w:right w:val="single" w:sz="2" w:space="0" w:color="000000"/>
            </w:tcBorders>
          </w:tcPr>
          <w:p w:rsidR="00706A7E" w:rsidRDefault="00706A7E">
            <w:r>
              <w:t>33710,00</w:t>
            </w:r>
          </w:p>
        </w:tc>
        <w:tc>
          <w:tcPr>
            <w:tcW w:w="52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727"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311" w:type="dxa"/>
            <w:tcBorders>
              <w:top w:val="single" w:sz="2" w:space="0" w:color="000000"/>
              <w:left w:val="single" w:sz="2" w:space="0" w:color="000000"/>
              <w:bottom w:val="single" w:sz="2" w:space="0" w:color="000000"/>
              <w:right w:val="single" w:sz="2" w:space="0" w:color="000000"/>
            </w:tcBorders>
          </w:tcPr>
          <w:p w:rsidR="00706A7E" w:rsidRDefault="00706A7E">
            <w:r>
              <w:t>ГУПы, МУПы (185)</w:t>
            </w:r>
          </w:p>
        </w:tc>
        <w:tc>
          <w:tcPr>
            <w:tcW w:w="186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8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727"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311" w:type="dxa"/>
            <w:tcBorders>
              <w:top w:val="single" w:sz="2" w:space="0" w:color="000000"/>
              <w:left w:val="single" w:sz="2" w:space="0" w:color="000000"/>
              <w:bottom w:val="single" w:sz="2" w:space="0" w:color="000000"/>
              <w:right w:val="single" w:sz="2" w:space="0" w:color="000000"/>
            </w:tcBorders>
          </w:tcPr>
          <w:p w:rsidR="00706A7E" w:rsidRDefault="00706A7E">
            <w:r>
              <w:t>Казна, органы власти, казенные учреждения одного уровня бюджета (186)</w:t>
            </w:r>
          </w:p>
        </w:tc>
        <w:tc>
          <w:tcPr>
            <w:tcW w:w="186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8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727"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311" w:type="dxa"/>
            <w:tcBorders>
              <w:top w:val="single" w:sz="2" w:space="0" w:color="000000"/>
              <w:left w:val="single" w:sz="2" w:space="0" w:color="000000"/>
              <w:bottom w:val="single" w:sz="2" w:space="0" w:color="000000"/>
              <w:right w:val="single" w:sz="2" w:space="0" w:color="000000"/>
            </w:tcBorders>
          </w:tcPr>
          <w:p w:rsidR="00706A7E" w:rsidRDefault="00706A7E">
            <w:r>
              <w:t>Казна, органы власти, казенные учреждения другого уровня бюджета (186)</w:t>
            </w:r>
          </w:p>
        </w:tc>
        <w:tc>
          <w:tcPr>
            <w:tcW w:w="186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8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727"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c>
          <w:tcPr>
            <w:tcW w:w="1311" w:type="dxa"/>
            <w:tcBorders>
              <w:top w:val="single" w:sz="2" w:space="0" w:color="000000"/>
              <w:left w:val="single" w:sz="2" w:space="0" w:color="000000"/>
              <w:bottom w:val="single" w:sz="2" w:space="0" w:color="000000"/>
              <w:right w:val="single" w:sz="2" w:space="0" w:color="000000"/>
            </w:tcBorders>
          </w:tcPr>
          <w:p w:rsidR="00706A7E" w:rsidRDefault="00706A7E">
            <w:r>
              <w:t>Физлица  (187)</w:t>
            </w:r>
          </w:p>
        </w:tc>
        <w:tc>
          <w:tcPr>
            <w:tcW w:w="186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8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87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2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61"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727" w:type="dxa"/>
            <w:tcBorders>
              <w:top w:val="single" w:sz="2" w:space="0" w:color="000000"/>
              <w:left w:val="single" w:sz="2" w:space="0" w:color="000000"/>
              <w:bottom w:val="single" w:sz="2" w:space="0" w:color="000000"/>
              <w:right w:val="single" w:sz="2" w:space="0" w:color="000000"/>
            </w:tcBorders>
          </w:tcPr>
          <w:p w:rsidR="00706A7E" w:rsidRDefault="00706A7E"/>
        </w:tc>
      </w:tr>
    </w:tbl>
    <w:p w:rsidR="00706A7E" w:rsidRDefault="00706A7E"/>
    <w:p w:rsidR="00706A7E" w:rsidRDefault="00706A7E"/>
    <w:p w:rsidR="00706A7E" w:rsidRDefault="00706A7E"/>
    <w:p w:rsidR="00706A7E" w:rsidRDefault="00706A7E"/>
    <w:p w:rsidR="00706A7E" w:rsidRDefault="00706A7E">
      <w:pPr>
        <w:pStyle w:val="wListParagraph"/>
        <w:numPr>
          <w:ilvl w:val="0"/>
          <w:numId w:val="1"/>
        </w:numPr>
        <w:tabs>
          <w:tab w:val="left" w:pos="0"/>
        </w:tabs>
      </w:pPr>
      <w:r>
        <w:t>Неоперационная (финансовая) аренда</w:t>
      </w:r>
    </w:p>
    <w:tbl>
      <w:tblPr>
        <w:tblW w:w="9638" w:type="dxa"/>
        <w:tblCellMar>
          <w:left w:w="2" w:type="dxa"/>
          <w:right w:w="2" w:type="dxa"/>
        </w:tblCellMar>
        <w:tblLook w:val="0000"/>
      </w:tblPr>
      <w:tblGrid>
        <w:gridCol w:w="1456"/>
        <w:gridCol w:w="1220"/>
        <w:gridCol w:w="1001"/>
        <w:gridCol w:w="1001"/>
        <w:gridCol w:w="976"/>
        <w:gridCol w:w="1505"/>
        <w:gridCol w:w="794"/>
        <w:gridCol w:w="717"/>
        <w:gridCol w:w="490"/>
        <w:gridCol w:w="484"/>
      </w:tblGrid>
      <w:tr w:rsidR="00706A7E">
        <w:tc>
          <w:tcPr>
            <w:tcW w:w="1454"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w:t>
            </w:r>
          </w:p>
        </w:tc>
        <w:tc>
          <w:tcPr>
            <w:tcW w:w="1219" w:type="dxa"/>
            <w:tcBorders>
              <w:top w:val="single" w:sz="2" w:space="0" w:color="000000"/>
              <w:left w:val="single" w:sz="2" w:space="0" w:color="000000"/>
              <w:bottom w:val="single" w:sz="2" w:space="0" w:color="000000"/>
              <w:right w:val="single" w:sz="2" w:space="0" w:color="000000"/>
            </w:tcBorders>
          </w:tcPr>
          <w:p w:rsidR="00706A7E" w:rsidRDefault="00706A7E">
            <w:r>
              <w:t>Отражение вложений в объект финансовой аренды в текущем финансовом году (106/30224)</w:t>
            </w:r>
          </w:p>
        </w:tc>
        <w:tc>
          <w:tcPr>
            <w:tcW w:w="2000" w:type="dxa"/>
            <w:gridSpan w:val="2"/>
            <w:tcBorders>
              <w:top w:val="single" w:sz="2" w:space="0" w:color="000000"/>
              <w:left w:val="single" w:sz="2" w:space="0" w:color="000000"/>
              <w:bottom w:val="single" w:sz="2" w:space="0" w:color="000000"/>
              <w:right w:val="single" w:sz="2" w:space="0" w:color="000000"/>
            </w:tcBorders>
          </w:tcPr>
          <w:p w:rsidR="00706A7E" w:rsidRDefault="00706A7E">
            <w:r>
              <w:t>Передача вложений для принятия объекта к учету (30406/106)</w:t>
            </w:r>
          </w:p>
        </w:tc>
        <w:tc>
          <w:tcPr>
            <w:tcW w:w="974" w:type="dxa"/>
            <w:tcBorders>
              <w:top w:val="single" w:sz="2" w:space="0" w:color="000000"/>
              <w:left w:val="single" w:sz="2" w:space="0" w:color="000000"/>
              <w:bottom w:val="single" w:sz="2" w:space="0" w:color="000000"/>
              <w:right w:val="single" w:sz="2" w:space="0" w:color="000000"/>
            </w:tcBorders>
          </w:tcPr>
          <w:p w:rsidR="00706A7E" w:rsidRDefault="00706A7E">
            <w:r>
              <w:t>Принятие объекта к учету (101/106)</w:t>
            </w:r>
          </w:p>
        </w:tc>
        <w:tc>
          <w:tcPr>
            <w:tcW w:w="1505" w:type="dxa"/>
            <w:tcBorders>
              <w:top w:val="single" w:sz="2" w:space="0" w:color="000000"/>
              <w:left w:val="single" w:sz="2" w:space="0" w:color="000000"/>
              <w:bottom w:val="single" w:sz="2" w:space="0" w:color="000000"/>
              <w:right w:val="single" w:sz="2" w:space="0" w:color="000000"/>
            </w:tcBorders>
          </w:tcPr>
          <w:p w:rsidR="00706A7E" w:rsidRDefault="00706A7E">
            <w:r>
              <w:t>Начисление амортизации на объект (40120271/104)</w:t>
            </w:r>
          </w:p>
        </w:tc>
        <w:tc>
          <w:tcPr>
            <w:tcW w:w="1509" w:type="dxa"/>
            <w:gridSpan w:val="2"/>
            <w:tcBorders>
              <w:top w:val="single" w:sz="2" w:space="0" w:color="000000"/>
              <w:left w:val="single" w:sz="2" w:space="0" w:color="000000"/>
              <w:bottom w:val="single" w:sz="2" w:space="0" w:color="000000"/>
              <w:right w:val="single" w:sz="2" w:space="0" w:color="000000"/>
            </w:tcBorders>
          </w:tcPr>
          <w:p w:rsidR="00706A7E" w:rsidRDefault="00706A7E">
            <w:r>
              <w:t>Остаток задолженности (30224)</w:t>
            </w:r>
          </w:p>
        </w:tc>
        <w:tc>
          <w:tcPr>
            <w:tcW w:w="976" w:type="dxa"/>
            <w:gridSpan w:val="2"/>
            <w:tcBorders>
              <w:top w:val="single" w:sz="2" w:space="0" w:color="000000"/>
              <w:left w:val="single" w:sz="2" w:space="0" w:color="000000"/>
              <w:bottom w:val="single" w:sz="2" w:space="0" w:color="000000"/>
              <w:right w:val="single" w:sz="2" w:space="0" w:color="000000"/>
            </w:tcBorders>
          </w:tcPr>
          <w:p w:rsidR="00706A7E" w:rsidRDefault="00706A7E">
            <w:r>
              <w:t>Остаток вложений в объект</w:t>
            </w:r>
          </w:p>
          <w:p w:rsidR="00706A7E" w:rsidRDefault="00706A7E">
            <w:r>
              <w:t>(106)</w:t>
            </w:r>
          </w:p>
        </w:tc>
      </w:tr>
      <w:tr w:rsidR="00706A7E">
        <w:tc>
          <w:tcPr>
            <w:tcW w:w="1454" w:type="dxa"/>
            <w:tcBorders>
              <w:top w:val="single" w:sz="2" w:space="0" w:color="000000"/>
              <w:left w:val="single" w:sz="2" w:space="0" w:color="000000"/>
              <w:bottom w:val="single" w:sz="2" w:space="0" w:color="000000"/>
              <w:right w:val="single" w:sz="2" w:space="0" w:color="000000"/>
            </w:tcBorders>
          </w:tcPr>
          <w:p w:rsidR="00706A7E" w:rsidRDefault="00706A7E"/>
        </w:tc>
        <w:tc>
          <w:tcPr>
            <w:tcW w:w="1219" w:type="dxa"/>
            <w:tcBorders>
              <w:top w:val="single" w:sz="2" w:space="0" w:color="000000"/>
              <w:left w:val="single" w:sz="2" w:space="0" w:color="000000"/>
              <w:bottom w:val="single" w:sz="2" w:space="0" w:color="000000"/>
              <w:right w:val="single" w:sz="2" w:space="0" w:color="000000"/>
            </w:tcBorders>
          </w:tcPr>
          <w:p w:rsidR="00706A7E" w:rsidRDefault="00706A7E"/>
        </w:tc>
        <w:tc>
          <w:tcPr>
            <w:tcW w:w="1000" w:type="dxa"/>
            <w:tcBorders>
              <w:top w:val="single" w:sz="2" w:space="0" w:color="000000"/>
              <w:left w:val="single" w:sz="2" w:space="0" w:color="000000"/>
              <w:bottom w:val="single" w:sz="2" w:space="0" w:color="000000"/>
              <w:right w:val="single" w:sz="2" w:space="0" w:color="000000"/>
            </w:tcBorders>
          </w:tcPr>
          <w:p w:rsidR="00706A7E" w:rsidRDefault="00706A7E">
            <w:r>
              <w:t>30406/106</w:t>
            </w:r>
          </w:p>
        </w:tc>
        <w:tc>
          <w:tcPr>
            <w:tcW w:w="999" w:type="dxa"/>
            <w:tcBorders>
              <w:top w:val="single" w:sz="2" w:space="0" w:color="000000"/>
              <w:left w:val="single" w:sz="2" w:space="0" w:color="000000"/>
              <w:bottom w:val="single" w:sz="2" w:space="0" w:color="000000"/>
              <w:right w:val="single" w:sz="2" w:space="0" w:color="000000"/>
            </w:tcBorders>
          </w:tcPr>
          <w:p w:rsidR="00706A7E" w:rsidRDefault="00706A7E">
            <w:r>
              <w:t>106/30406</w:t>
            </w:r>
          </w:p>
        </w:tc>
        <w:tc>
          <w:tcPr>
            <w:tcW w:w="974" w:type="dxa"/>
            <w:tcBorders>
              <w:top w:val="single" w:sz="2" w:space="0" w:color="000000"/>
              <w:left w:val="single" w:sz="2" w:space="0" w:color="000000"/>
              <w:bottom w:val="single" w:sz="2" w:space="0" w:color="000000"/>
              <w:right w:val="single" w:sz="2" w:space="0" w:color="000000"/>
            </w:tcBorders>
          </w:tcPr>
          <w:p w:rsidR="00706A7E" w:rsidRDefault="00706A7E"/>
        </w:tc>
        <w:tc>
          <w:tcPr>
            <w:tcW w:w="1505" w:type="dxa"/>
            <w:tcBorders>
              <w:top w:val="single" w:sz="2" w:space="0" w:color="000000"/>
              <w:left w:val="single" w:sz="2" w:space="0" w:color="000000"/>
              <w:bottom w:val="single" w:sz="2" w:space="0" w:color="000000"/>
              <w:right w:val="single" w:sz="2" w:space="0" w:color="000000"/>
            </w:tcBorders>
          </w:tcPr>
          <w:p w:rsidR="00706A7E" w:rsidRDefault="00706A7E"/>
        </w:tc>
        <w:tc>
          <w:tcPr>
            <w:tcW w:w="839" w:type="dxa"/>
            <w:tcBorders>
              <w:top w:val="single" w:sz="2" w:space="0" w:color="000000"/>
              <w:left w:val="single" w:sz="2" w:space="0" w:color="000000"/>
              <w:bottom w:val="single" w:sz="2" w:space="0" w:color="000000"/>
              <w:right w:val="single" w:sz="2" w:space="0" w:color="000000"/>
            </w:tcBorders>
          </w:tcPr>
          <w:p w:rsidR="00706A7E" w:rsidRDefault="00706A7E">
            <w:r>
              <w:t>н.г.</w:t>
            </w:r>
          </w:p>
        </w:tc>
        <w:tc>
          <w:tcPr>
            <w:tcW w:w="669" w:type="dxa"/>
            <w:tcBorders>
              <w:top w:val="single" w:sz="2" w:space="0" w:color="000000"/>
              <w:left w:val="single" w:sz="2" w:space="0" w:color="000000"/>
              <w:bottom w:val="single" w:sz="2" w:space="0" w:color="000000"/>
              <w:right w:val="single" w:sz="2" w:space="0" w:color="000000"/>
            </w:tcBorders>
          </w:tcPr>
          <w:p w:rsidR="00706A7E" w:rsidRDefault="00706A7E">
            <w:r>
              <w:t>н.г.</w:t>
            </w:r>
          </w:p>
        </w:tc>
        <w:tc>
          <w:tcPr>
            <w:tcW w:w="506" w:type="dxa"/>
            <w:tcBorders>
              <w:top w:val="single" w:sz="2" w:space="0" w:color="000000"/>
              <w:left w:val="single" w:sz="2" w:space="0" w:color="000000"/>
              <w:bottom w:val="single" w:sz="2" w:space="0" w:color="000000"/>
              <w:right w:val="single" w:sz="2" w:space="0" w:color="000000"/>
            </w:tcBorders>
          </w:tcPr>
          <w:p w:rsidR="00706A7E" w:rsidRDefault="00706A7E">
            <w:r>
              <w:t>н.г.</w:t>
            </w:r>
          </w:p>
        </w:tc>
        <w:tc>
          <w:tcPr>
            <w:tcW w:w="472" w:type="dxa"/>
            <w:tcBorders>
              <w:top w:val="single" w:sz="2" w:space="0" w:color="000000"/>
              <w:left w:val="single" w:sz="2" w:space="0" w:color="000000"/>
              <w:bottom w:val="single" w:sz="2" w:space="0" w:color="000000"/>
              <w:right w:val="single" w:sz="2" w:space="0" w:color="000000"/>
            </w:tcBorders>
          </w:tcPr>
          <w:p w:rsidR="00706A7E" w:rsidRDefault="00706A7E">
            <w:r>
              <w:t>н.г.</w:t>
            </w:r>
          </w:p>
        </w:tc>
      </w:tr>
      <w:tr w:rsidR="00706A7E">
        <w:tc>
          <w:tcPr>
            <w:tcW w:w="1454" w:type="dxa"/>
            <w:tcBorders>
              <w:top w:val="single" w:sz="2" w:space="0" w:color="000000"/>
              <w:left w:val="single" w:sz="2" w:space="0" w:color="000000"/>
              <w:bottom w:val="single" w:sz="2" w:space="0" w:color="000000"/>
              <w:right w:val="single" w:sz="2" w:space="0" w:color="000000"/>
            </w:tcBorders>
          </w:tcPr>
          <w:p w:rsidR="00706A7E" w:rsidRDefault="00706A7E">
            <w:r>
              <w:t>Всего</w:t>
            </w:r>
          </w:p>
        </w:tc>
        <w:tc>
          <w:tcPr>
            <w:tcW w:w="121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0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99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97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05"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83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66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0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72"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454" w:type="dxa"/>
            <w:tcBorders>
              <w:top w:val="single" w:sz="2" w:space="0" w:color="000000"/>
              <w:left w:val="single" w:sz="2" w:space="0" w:color="000000"/>
              <w:bottom w:val="single" w:sz="2" w:space="0" w:color="000000"/>
              <w:right w:val="single" w:sz="2" w:space="0" w:color="000000"/>
            </w:tcBorders>
          </w:tcPr>
          <w:p w:rsidR="00706A7E" w:rsidRDefault="00706A7E">
            <w:r>
              <w:t>В т.ч. по видам финансового обеспечения</w:t>
            </w:r>
          </w:p>
        </w:tc>
        <w:tc>
          <w:tcPr>
            <w:tcW w:w="121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0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99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97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05"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83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66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0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72"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454" w:type="dxa"/>
            <w:tcBorders>
              <w:top w:val="single" w:sz="2" w:space="0" w:color="000000"/>
              <w:left w:val="single" w:sz="2" w:space="0" w:color="000000"/>
              <w:bottom w:val="single" w:sz="2" w:space="0" w:color="000000"/>
              <w:right w:val="single" w:sz="2" w:space="0" w:color="000000"/>
            </w:tcBorders>
          </w:tcPr>
          <w:p w:rsidR="00706A7E" w:rsidRDefault="00706A7E"/>
        </w:tc>
        <w:tc>
          <w:tcPr>
            <w:tcW w:w="121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00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99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97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05"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83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66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50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472" w:type="dxa"/>
            <w:tcBorders>
              <w:top w:val="single" w:sz="2" w:space="0" w:color="000000"/>
              <w:left w:val="single" w:sz="2" w:space="0" w:color="000000"/>
              <w:bottom w:val="single" w:sz="2" w:space="0" w:color="000000"/>
              <w:right w:val="single" w:sz="2" w:space="0" w:color="000000"/>
            </w:tcBorders>
          </w:tcPr>
          <w:p w:rsidR="00706A7E" w:rsidRDefault="00706A7E">
            <w:r>
              <w:t>0,00</w:t>
            </w:r>
          </w:p>
        </w:tc>
      </w:tr>
    </w:tbl>
    <w:p w:rsidR="00706A7E" w:rsidRDefault="00706A7E"/>
    <w:p w:rsidR="00706A7E" w:rsidRDefault="00706A7E">
      <w:pPr>
        <w:pStyle w:val="wListParagraph"/>
        <w:numPr>
          <w:ilvl w:val="0"/>
          <w:numId w:val="2"/>
        </w:numPr>
        <w:tabs>
          <w:tab w:val="left" w:pos="0"/>
        </w:tabs>
        <w:jc w:val="both"/>
      </w:pPr>
      <w:r>
        <w:t>Расходы по условным арендным платежам, признанных в  отчетном периоде в качестве расходов (доходов) текущего финансового года</w:t>
      </w:r>
    </w:p>
    <w:tbl>
      <w:tblPr>
        <w:tblW w:w="9638" w:type="dxa"/>
        <w:tblCellMar>
          <w:left w:w="2" w:type="dxa"/>
          <w:right w:w="2" w:type="dxa"/>
        </w:tblCellMar>
        <w:tblLook w:val="0000"/>
      </w:tblPr>
      <w:tblGrid>
        <w:gridCol w:w="1927"/>
        <w:gridCol w:w="1928"/>
        <w:gridCol w:w="1927"/>
        <w:gridCol w:w="1926"/>
        <w:gridCol w:w="1930"/>
      </w:tblGrid>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Сумма начисленных доходов по условным арендным платежам (20535/40110135)</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Сумма поступивших доходов по условным арендным платежам (21002/20535)</w:t>
            </w:r>
          </w:p>
        </w:tc>
        <w:tc>
          <w:tcPr>
            <w:tcW w:w="3856" w:type="dxa"/>
            <w:gridSpan w:val="2"/>
            <w:tcBorders>
              <w:top w:val="single" w:sz="2" w:space="0" w:color="000000"/>
              <w:left w:val="single" w:sz="2" w:space="0" w:color="000000"/>
              <w:bottom w:val="single" w:sz="2" w:space="0" w:color="000000"/>
              <w:right w:val="single" w:sz="2" w:space="0" w:color="000000"/>
            </w:tcBorders>
          </w:tcPr>
          <w:p w:rsidR="00706A7E" w:rsidRDefault="00706A7E">
            <w:r>
              <w:t>Задолженность по условным арендным платежам</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tc>
        <w:tc>
          <w:tcPr>
            <w:tcW w:w="1928" w:type="dxa"/>
            <w:tcBorders>
              <w:top w:val="single" w:sz="2" w:space="0" w:color="000000"/>
              <w:left w:val="single" w:sz="2" w:space="0" w:color="000000"/>
              <w:bottom w:val="single" w:sz="2" w:space="0" w:color="000000"/>
              <w:right w:val="single" w:sz="2" w:space="0" w:color="000000"/>
            </w:tcBorders>
          </w:tcPr>
          <w:p w:rsidR="00706A7E" w:rsidRDefault="00706A7E"/>
        </w:tc>
        <w:tc>
          <w:tcPr>
            <w:tcW w:w="1927" w:type="dxa"/>
            <w:tcBorders>
              <w:top w:val="single" w:sz="2" w:space="0" w:color="000000"/>
              <w:left w:val="single" w:sz="2" w:space="0" w:color="000000"/>
              <w:bottom w:val="single" w:sz="2" w:space="0" w:color="000000"/>
              <w:right w:val="single" w:sz="2" w:space="0" w:color="000000"/>
            </w:tcBorders>
          </w:tcPr>
          <w:p w:rsidR="00706A7E" w:rsidRDefault="00706A7E"/>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Начало года</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Конец года</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Всего по договорам</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В т.ч. долгосрочные</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просроченные</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bl>
    <w:p w:rsidR="00706A7E" w:rsidRDefault="00706A7E"/>
    <w:p w:rsidR="00706A7E" w:rsidRDefault="00706A7E"/>
    <w:p w:rsidR="00706A7E" w:rsidRDefault="00706A7E"/>
    <w:p w:rsidR="00706A7E" w:rsidRDefault="00706A7E">
      <w:r>
        <w:t>Информации  к федеральному стандарту «Отчет о движении денежных средств»</w:t>
      </w:r>
    </w:p>
    <w:p w:rsidR="00706A7E" w:rsidRDefault="00706A7E">
      <w:pPr>
        <w:jc w:val="both"/>
      </w:pPr>
      <w:r>
        <w:t>1. Состав денежных средств и эквивалентов денежных средств.</w:t>
      </w:r>
    </w:p>
    <w:p w:rsidR="00706A7E" w:rsidRDefault="00706A7E">
      <w:r>
        <w:t>Классификация денежных потоков и сверка с формой 0503127(0503117)</w:t>
      </w:r>
    </w:p>
    <w:p w:rsidR="00706A7E" w:rsidRDefault="00706A7E">
      <w:bookmarkStart w:id="2" w:name="sub_3"/>
      <w:bookmarkEnd w:id="2"/>
      <w:r>
        <w:t>1. Текущие операции</w:t>
      </w:r>
    </w:p>
    <w:tbl>
      <w:tblPr>
        <w:tblW w:w="9638" w:type="dxa"/>
        <w:tblCellMar>
          <w:left w:w="2" w:type="dxa"/>
          <w:right w:w="2" w:type="dxa"/>
        </w:tblCellMar>
        <w:tblLook w:val="0000"/>
      </w:tblPr>
      <w:tblGrid>
        <w:gridCol w:w="1963"/>
        <w:gridCol w:w="1386"/>
        <w:gridCol w:w="2092"/>
        <w:gridCol w:w="1514"/>
        <w:gridCol w:w="1381"/>
        <w:gridCol w:w="1302"/>
      </w:tblGrid>
      <w:tr w:rsidR="00706A7E">
        <w:trPr>
          <w:trHeight w:val="1"/>
        </w:trPr>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Наименование показателя</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статья КОСГУ</w:t>
            </w:r>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Форма 0503127/737(2,4,5,6)</w:t>
            </w:r>
          </w:p>
        </w:tc>
        <w:tc>
          <w:tcPr>
            <w:tcW w:w="1514"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Форма 0503123/723</w:t>
            </w:r>
          </w:p>
        </w:tc>
        <w:tc>
          <w:tcPr>
            <w:tcW w:w="2685"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Примечание</w:t>
            </w:r>
          </w:p>
        </w:tc>
      </w:tr>
      <w:tr w:rsidR="00706A7E">
        <w:tc>
          <w:tcPr>
            <w:tcW w:w="9638" w:type="dxa"/>
            <w:gridSpan w:val="6"/>
            <w:tcBorders>
              <w:top w:val="single" w:sz="2" w:space="0" w:color="000000"/>
              <w:left w:val="single" w:sz="2" w:space="0" w:color="000000"/>
              <w:bottom w:val="single" w:sz="2" w:space="0" w:color="000000"/>
              <w:right w:val="single" w:sz="2" w:space="0" w:color="000000"/>
            </w:tcBorders>
          </w:tcPr>
          <w:p w:rsidR="00706A7E" w:rsidRDefault="00706A7E">
            <w:r>
              <w:rPr>
                <w:b/>
                <w:bCs/>
                <w:color w:val="26282F"/>
              </w:rPr>
              <w:t>Поступления (</w:t>
            </w:r>
            <w:r>
              <w:t>денежные потоки по поступлению)_</w:t>
            </w: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налоговые доходы</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5" w:tgtFrame="_top">
              <w:r>
                <w:rPr>
                  <w:rStyle w:val="ListLabel1"/>
                </w:rPr>
                <w:t>110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4234040,01</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4234040,01</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доходы от собственности</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6" w:tgtFrame="_top">
              <w:r>
                <w:rPr>
                  <w:rStyle w:val="ListLabel1"/>
                </w:rPr>
                <w:t>120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269015,62</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269015,62</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доходы от оказания платных услуг (работ), в том числе субсидии на выполнение государственного (муниципального) задания</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7" w:tgtFrame="_top">
              <w:r>
                <w:rPr>
                  <w:rStyle w:val="ListLabel1"/>
                </w:rPr>
                <w:t>130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доходы от компенсации затрат текущего отчетного периода</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доходы от административных платежей и штрафов, сборов, санкций, возмещения ущерба, других форм принудительного изъятия</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8" w:tgtFrame="_top">
              <w:r>
                <w:rPr>
                  <w:rStyle w:val="ListLabel1"/>
                </w:rPr>
                <w:t>140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доходы в виде межбюджетных трансфертов</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9" w:tgtFrame="_top">
              <w:r>
                <w:rPr>
                  <w:rStyle w:val="ListLabel1"/>
                </w:rPr>
                <w:t>150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6272632,95</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6272632,95</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 доходы в виде взносов на соц.нужды</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10" w:tgtFrame="_top">
              <w:r>
                <w:rPr>
                  <w:rStyle w:val="ListLabel1"/>
                </w:rPr>
                <w:t>160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xml:space="preserve">- доходы в виде субсидий, предоставляемых в соответствии с </w:t>
            </w:r>
            <w:hyperlink r:id="rId11" w:tgtFrame="_top">
              <w:r>
                <w:rPr>
                  <w:rStyle w:val="ListLabel1"/>
                </w:rPr>
                <w:t>абз. вторым п. 1 ст. 78.1</w:t>
              </w:r>
            </w:hyperlink>
            <w:r>
              <w:t xml:space="preserve"> и </w:t>
            </w:r>
            <w:hyperlink r:id="rId12" w:tgtFrame="_top">
              <w:r>
                <w:rPr>
                  <w:rStyle w:val="ListLabel1"/>
                </w:rPr>
                <w:t>ст. 78.2</w:t>
              </w:r>
            </w:hyperlink>
            <w:r>
              <w:t xml:space="preserve"> БК РФ</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13" w:tgtFrame="_top">
              <w:r>
                <w:rPr>
                  <w:rStyle w:val="ListLabel1"/>
                </w:rPr>
                <w:t>180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доходы в виде прочих грантов, пожертвований и безвозмездных поступлений</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14" w:tgtFrame="_top">
              <w:r>
                <w:rPr>
                  <w:rStyle w:val="ListLabel1"/>
                </w:rPr>
                <w:t>180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иные доходы, связанные с реализацией субъектом отчетности возложенных на него полномочий или функций, не относящиеся к поступлениям от инвестиционных и финансовых операций</w:t>
            </w:r>
          </w:p>
          <w:p w:rsidR="00706A7E" w:rsidRDefault="00706A7E">
            <w:pPr>
              <w:jc w:val="both"/>
            </w:pPr>
            <w:r>
              <w:t>(</w:t>
            </w:r>
            <w:hyperlink r:id="rId15" w:tgtFrame="_top">
              <w:r>
                <w:rPr>
                  <w:rStyle w:val="ListLabel1"/>
                </w:rPr>
                <w:t>п. 11</w:t>
              </w:r>
            </w:hyperlink>
            <w:r>
              <w:t xml:space="preserve"> Стандарта)</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9638" w:type="dxa"/>
            <w:gridSpan w:val="6"/>
            <w:tcBorders>
              <w:top w:val="single" w:sz="2" w:space="0" w:color="000000"/>
              <w:left w:val="single" w:sz="2" w:space="0" w:color="000000"/>
              <w:bottom w:val="single" w:sz="2" w:space="0" w:color="000000"/>
              <w:right w:val="single" w:sz="2" w:space="0" w:color="000000"/>
            </w:tcBorders>
          </w:tcPr>
          <w:p w:rsidR="00706A7E" w:rsidRDefault="00706A7E">
            <w:r>
              <w:t>денежные потоки по оплате</w:t>
            </w:r>
          </w:p>
          <w:p w:rsidR="00706A7E" w:rsidRDefault="00706A7E">
            <w:r>
              <w:t>Выбытия</w:t>
            </w: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по оплате труда и начислениям на выплаты по оплате труда</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16" w:tgtFrame="_top">
              <w:r>
                <w:rPr>
                  <w:rStyle w:val="ListLabel1"/>
                </w:rPr>
                <w:t>210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3405908,46</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3405908,46</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на приобретение работ, услуг, за исключением расходов, относящихся к инвестиционным операциям</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17" w:tgtFrame="_top">
              <w:r>
                <w:rPr>
                  <w:rStyle w:val="ListLabel1"/>
                </w:rPr>
                <w:t>220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7136368,75</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7136368,75</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xml:space="preserve">- расходы на приобретение товаров и </w:t>
            </w:r>
            <w:r>
              <w:rPr>
                <w:b/>
                <w:bCs/>
                <w:color w:val="26282F"/>
              </w:rPr>
              <w:t>материальных запасов</w:t>
            </w:r>
            <w:r>
              <w:t>, за исключением расходов, относящихся к инвестиционным операциям</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18" w:tgtFrame="_top">
              <w:r>
                <w:rPr>
                  <w:rStyle w:val="ListLabel1"/>
                </w:rPr>
                <w:t>340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619469,95</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619469,95</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по обслуживанию долговых обязательств (уплате процентов по заемным средствам)</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19" w:tgtFrame="_top">
              <w:r>
                <w:rPr>
                  <w:rStyle w:val="ListLabel1"/>
                </w:rPr>
                <w:t>230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в виде межбюджетных трансфертов и безвозмездных перечислений наднациональным и международным организациям</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20" w:tgtFrame="_top">
              <w:r>
                <w:rPr>
                  <w:rStyle w:val="ListLabel1"/>
                </w:rPr>
                <w:t>250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160933,16</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160933,16</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по выплате пенсий, пособий по социальному страхованию, социальному обеспечению и социальной помощи, пенсионному, социальному и медицинскому страхованию</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21" w:tgtFrame="_top">
              <w:r>
                <w:rPr>
                  <w:rStyle w:val="ListLabel1"/>
                </w:rPr>
                <w:t>260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133716,00</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133716,00</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по уплате налогов и сборов, исполнению иных обязательств по платежам в бюджет</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22" w:tgtFrame="_top">
              <w:r>
                <w:rPr>
                  <w:rStyle w:val="ListLabel1"/>
                </w:rPr>
                <w:t>290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262893,50</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262893,50</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по выплатам физическим лицам, в том числе по выплатам стипендий, премий, грантов, компенсаций</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по выплатам, связанным с возмещением убытков и вреда</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связанных с безвозмездными перечислениями и грантами, предоставленными юридическим лицам и физическим лицам - производителям товаров, работ, услуг</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23" w:tgtFrame="_top">
              <w:r>
                <w:rPr>
                  <w:rStyle w:val="ListLabel1"/>
                </w:rPr>
                <w:t>240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чрезвычайные расходы по операциям с активами</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24" w:tgtFrame="_top">
              <w:r>
                <w:rPr>
                  <w:rStyle w:val="ListLabel1"/>
                </w:rPr>
                <w:t>270</w:t>
              </w:r>
            </w:hyperlink>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61"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иные расходы, связанные с реализацией субъектом отчетности возложенных на него полномочий или функций, не относящиеся к выбытиям по инвестиционным и финансовым операциям</w:t>
            </w:r>
          </w:p>
          <w:p w:rsidR="00706A7E" w:rsidRDefault="00706A7E">
            <w:pPr>
              <w:jc w:val="both"/>
            </w:pPr>
            <w:r>
              <w:t>(</w:t>
            </w:r>
            <w:hyperlink r:id="rId25" w:tgtFrame="_top">
              <w:r>
                <w:rPr>
                  <w:rStyle w:val="ListLabel1"/>
                </w:rPr>
                <w:t>п. 11</w:t>
              </w:r>
            </w:hyperlink>
            <w:r>
              <w:t xml:space="preserve"> Стандарта)</w:t>
            </w:r>
          </w:p>
        </w:tc>
        <w:tc>
          <w:tcPr>
            <w:tcW w:w="138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091"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896"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303"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bl>
    <w:p w:rsidR="00706A7E" w:rsidRDefault="00706A7E">
      <w:pPr>
        <w:jc w:val="both"/>
      </w:pPr>
    </w:p>
    <w:p w:rsidR="00706A7E" w:rsidRDefault="00706A7E">
      <w:r>
        <w:t>2. Инвестиционные операции</w:t>
      </w:r>
    </w:p>
    <w:tbl>
      <w:tblPr>
        <w:tblW w:w="9638" w:type="dxa"/>
        <w:tblCellMar>
          <w:left w:w="2" w:type="dxa"/>
          <w:right w:w="2" w:type="dxa"/>
        </w:tblCellMar>
        <w:tblLook w:val="0000"/>
      </w:tblPr>
      <w:tblGrid>
        <w:gridCol w:w="1833"/>
        <w:gridCol w:w="1137"/>
        <w:gridCol w:w="1116"/>
        <w:gridCol w:w="1099"/>
        <w:gridCol w:w="1088"/>
        <w:gridCol w:w="1076"/>
        <w:gridCol w:w="1168"/>
        <w:gridCol w:w="1121"/>
      </w:tblGrid>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Наименование показателя</w:t>
            </w:r>
          </w:p>
        </w:tc>
        <w:tc>
          <w:tcPr>
            <w:tcW w:w="225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статья КОСГУ</w:t>
            </w:r>
          </w:p>
        </w:tc>
        <w:tc>
          <w:tcPr>
            <w:tcW w:w="1099"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16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2289"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Примечание</w:t>
            </w:r>
          </w:p>
        </w:tc>
      </w:tr>
      <w:tr w:rsidR="00706A7E">
        <w:tc>
          <w:tcPr>
            <w:tcW w:w="9638" w:type="dxa"/>
            <w:gridSpan w:val="8"/>
            <w:tcBorders>
              <w:top w:val="single" w:sz="2" w:space="0" w:color="000000"/>
              <w:left w:val="single" w:sz="2" w:space="0" w:color="000000"/>
              <w:bottom w:val="single" w:sz="2" w:space="0" w:color="000000"/>
              <w:right w:val="single" w:sz="2" w:space="0" w:color="000000"/>
            </w:tcBorders>
          </w:tcPr>
          <w:p w:rsidR="00706A7E" w:rsidRDefault="00706A7E">
            <w:r>
              <w:t>Поступления</w:t>
            </w: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доходы от реализации основных средств, нематериальных активов, непроизведенных активов, биологических активов и от реализации материальных запасов, за исключением готовой продукции, биологической продукции и товаров</w:t>
            </w:r>
          </w:p>
        </w:tc>
        <w:tc>
          <w:tcPr>
            <w:tcW w:w="225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26" w:tgtFrame="_top">
              <w:r>
                <w:rPr>
                  <w:rStyle w:val="ListLabel1"/>
                </w:rPr>
                <w:t>410</w:t>
              </w:r>
            </w:hyperlink>
          </w:p>
          <w:p w:rsidR="00706A7E" w:rsidRDefault="00706A7E">
            <w:pPr>
              <w:jc w:val="both"/>
            </w:pPr>
            <w:hyperlink r:id="rId27" w:tgtFrame="_top">
              <w:r>
                <w:rPr>
                  <w:rStyle w:val="ListLabel1"/>
                </w:rPr>
                <w:t>420</w:t>
              </w:r>
            </w:hyperlink>
          </w:p>
          <w:p w:rsidR="00706A7E" w:rsidRDefault="00706A7E">
            <w:pPr>
              <w:jc w:val="both"/>
            </w:pPr>
            <w:hyperlink r:id="rId28" w:tgtFrame="_top">
              <w:r>
                <w:rPr>
                  <w:rStyle w:val="ListLabel1"/>
                </w:rPr>
                <w:t>430</w:t>
              </w:r>
            </w:hyperlink>
          </w:p>
          <w:p w:rsidR="00706A7E" w:rsidRDefault="00706A7E">
            <w:pPr>
              <w:jc w:val="both"/>
            </w:pPr>
            <w:hyperlink r:id="rId29" w:tgtFrame="_top">
              <w:r>
                <w:rPr>
                  <w:rStyle w:val="ListLabel1"/>
                </w:rPr>
                <w:t>440</w:t>
              </w:r>
            </w:hyperlink>
          </w:p>
        </w:tc>
        <w:tc>
          <w:tcPr>
            <w:tcW w:w="1099"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16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89"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от реализации ценных бумаг и иных долевых и долговых финансовых инструментов, за исключением поступлений, связанных с размещением субъектом отчетности государственных (муниципальных) ценных бумаг и погашением эквивалентов денежных средств</w:t>
            </w:r>
          </w:p>
        </w:tc>
        <w:tc>
          <w:tcPr>
            <w:tcW w:w="225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30" w:tgtFrame="_top">
              <w:r>
                <w:rPr>
                  <w:rStyle w:val="ListLabel1"/>
                </w:rPr>
                <w:t>620</w:t>
              </w:r>
            </w:hyperlink>
          </w:p>
          <w:p w:rsidR="00706A7E" w:rsidRDefault="00706A7E">
            <w:pPr>
              <w:jc w:val="both"/>
            </w:pPr>
            <w:hyperlink r:id="rId31" w:tgtFrame="_top">
              <w:r>
                <w:rPr>
                  <w:rStyle w:val="ListLabel1"/>
                </w:rPr>
                <w:t>630</w:t>
              </w:r>
            </w:hyperlink>
          </w:p>
        </w:tc>
        <w:tc>
          <w:tcPr>
            <w:tcW w:w="1099"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16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89"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от возврата сумм основного долга по предоставленным заимствованиям</w:t>
            </w:r>
          </w:p>
        </w:tc>
        <w:tc>
          <w:tcPr>
            <w:tcW w:w="225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32" w:tgtFrame="_top">
              <w:r>
                <w:rPr>
                  <w:rStyle w:val="ListLabel1"/>
                </w:rPr>
                <w:t>640</w:t>
              </w:r>
            </w:hyperlink>
          </w:p>
        </w:tc>
        <w:tc>
          <w:tcPr>
            <w:tcW w:w="1099"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16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89"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по операциям с производными финансовыми инструментами</w:t>
            </w:r>
          </w:p>
        </w:tc>
        <w:tc>
          <w:tcPr>
            <w:tcW w:w="225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33" w:tgtFrame="_top">
              <w:r>
                <w:rPr>
                  <w:rStyle w:val="ListLabel1"/>
                </w:rPr>
                <w:t>650</w:t>
              </w:r>
            </w:hyperlink>
          </w:p>
        </w:tc>
        <w:tc>
          <w:tcPr>
            <w:tcW w:w="1099"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16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89"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по операциям с иными активами, не относящиеся к текущим и финансовым операциям</w:t>
            </w:r>
          </w:p>
        </w:tc>
        <w:tc>
          <w:tcPr>
            <w:tcW w:w="225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1099"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16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89"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9638" w:type="dxa"/>
            <w:gridSpan w:val="8"/>
            <w:tcBorders>
              <w:top w:val="single" w:sz="2" w:space="0" w:color="000000"/>
              <w:left w:val="single" w:sz="2" w:space="0" w:color="000000"/>
              <w:bottom w:val="single" w:sz="2" w:space="0" w:color="000000"/>
              <w:right w:val="single" w:sz="2" w:space="0" w:color="000000"/>
            </w:tcBorders>
          </w:tcPr>
          <w:p w:rsidR="00706A7E" w:rsidRDefault="00706A7E">
            <w:r>
              <w:t>Выбытия</w:t>
            </w:r>
          </w:p>
          <w:p w:rsidR="00706A7E" w:rsidRDefault="00706A7E">
            <w:r>
              <w:t>денежные потоки по выбытию:</w:t>
            </w: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на приобретение основных средств, нематериальных активов, непроизведенных активов, биологических активов и материальных запасов, предназначенных для создания (увеличения стоимости) основных средств и создания нематериальных активов</w:t>
            </w:r>
          </w:p>
        </w:tc>
        <w:tc>
          <w:tcPr>
            <w:tcW w:w="113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34" w:tgtFrame="_top">
              <w:r>
                <w:rPr>
                  <w:rStyle w:val="ListLabel1"/>
                </w:rPr>
                <w:t>310</w:t>
              </w:r>
            </w:hyperlink>
          </w:p>
          <w:p w:rsidR="00706A7E" w:rsidRDefault="00706A7E">
            <w:pPr>
              <w:jc w:val="both"/>
            </w:pPr>
            <w:hyperlink r:id="rId35" w:tgtFrame="_top">
              <w:r>
                <w:rPr>
                  <w:rStyle w:val="ListLabel1"/>
                </w:rPr>
                <w:t>320</w:t>
              </w:r>
            </w:hyperlink>
          </w:p>
          <w:p w:rsidR="00706A7E" w:rsidRDefault="00706A7E">
            <w:pPr>
              <w:jc w:val="both"/>
            </w:pPr>
            <w:hyperlink r:id="rId36" w:tgtFrame="_top">
              <w:r>
                <w:rPr>
                  <w:rStyle w:val="ListLabel1"/>
                </w:rPr>
                <w:t>330</w:t>
              </w:r>
            </w:hyperlink>
          </w:p>
          <w:p w:rsidR="00706A7E" w:rsidRDefault="00706A7E">
            <w:pPr>
              <w:jc w:val="both"/>
            </w:pPr>
            <w:hyperlink r:id="rId37" w:tgtFrame="_top">
              <w:r>
                <w:rPr>
                  <w:rStyle w:val="ListLabel1"/>
                </w:rPr>
                <w:t>340</w:t>
              </w:r>
            </w:hyperlink>
          </w:p>
        </w:tc>
        <w:tc>
          <w:tcPr>
            <w:tcW w:w="3303" w:type="dxa"/>
            <w:gridSpan w:val="3"/>
            <w:tcBorders>
              <w:top w:val="single" w:sz="2" w:space="0" w:color="000000"/>
              <w:left w:val="single" w:sz="2" w:space="0" w:color="000000"/>
              <w:bottom w:val="single" w:sz="2" w:space="0" w:color="000000"/>
              <w:right w:val="single" w:sz="2" w:space="0" w:color="000000"/>
            </w:tcBorders>
            <w:vAlign w:val="center"/>
          </w:tcPr>
          <w:p w:rsidR="00706A7E" w:rsidRDefault="00706A7E">
            <w:r>
              <w:t>285733,00</w:t>
            </w:r>
          </w:p>
          <w:p w:rsidR="00706A7E" w:rsidRDefault="00706A7E"/>
        </w:tc>
        <w:tc>
          <w:tcPr>
            <w:tcW w:w="224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285733,00</w:t>
            </w:r>
          </w:p>
          <w:p w:rsidR="00706A7E" w:rsidRDefault="00706A7E"/>
        </w:tc>
        <w:tc>
          <w:tcPr>
            <w:tcW w:w="112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на приобретение ценных бумаг и иных долевых и долговых финансовых инструментов, за исключением выбытий, связанных с погашением субъектом отчетности государственных (муниципальных) ценных бумаг и приобретением эквивалентов денежных средств</w:t>
            </w:r>
          </w:p>
        </w:tc>
        <w:tc>
          <w:tcPr>
            <w:tcW w:w="113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38" w:tgtFrame="_top">
              <w:r>
                <w:rPr>
                  <w:rStyle w:val="ListLabel1"/>
                </w:rPr>
                <w:t>520</w:t>
              </w:r>
            </w:hyperlink>
          </w:p>
          <w:p w:rsidR="00706A7E" w:rsidRDefault="00706A7E">
            <w:pPr>
              <w:jc w:val="both"/>
            </w:pPr>
            <w:hyperlink r:id="rId39" w:tgtFrame="_top">
              <w:r>
                <w:rPr>
                  <w:rStyle w:val="ListLabel1"/>
                </w:rPr>
                <w:t>530</w:t>
              </w:r>
            </w:hyperlink>
          </w:p>
        </w:tc>
        <w:tc>
          <w:tcPr>
            <w:tcW w:w="3303" w:type="dxa"/>
            <w:gridSpan w:val="3"/>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4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12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выбытия по предоставлению заимствований</w:t>
            </w:r>
          </w:p>
        </w:tc>
        <w:tc>
          <w:tcPr>
            <w:tcW w:w="113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40" w:tgtFrame="_top">
              <w:r>
                <w:rPr>
                  <w:rStyle w:val="ListLabel1"/>
                </w:rPr>
                <w:t>540</w:t>
              </w:r>
            </w:hyperlink>
          </w:p>
        </w:tc>
        <w:tc>
          <w:tcPr>
            <w:tcW w:w="3303" w:type="dxa"/>
            <w:gridSpan w:val="3"/>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4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12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выбытия по операциям с производными финансовыми инструментами</w:t>
            </w:r>
          </w:p>
        </w:tc>
        <w:tc>
          <w:tcPr>
            <w:tcW w:w="113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41" w:tgtFrame="_top">
              <w:r>
                <w:rPr>
                  <w:rStyle w:val="ListLabel1"/>
                </w:rPr>
                <w:t>550</w:t>
              </w:r>
            </w:hyperlink>
          </w:p>
        </w:tc>
        <w:tc>
          <w:tcPr>
            <w:tcW w:w="3303" w:type="dxa"/>
            <w:gridSpan w:val="3"/>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4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12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832"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выбытия по операциям с иными активами, не относящиеся к текущим и финансовым операциям</w:t>
            </w:r>
          </w:p>
        </w:tc>
        <w:tc>
          <w:tcPr>
            <w:tcW w:w="113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3303" w:type="dxa"/>
            <w:gridSpan w:val="3"/>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2244" w:type="dxa"/>
            <w:gridSpan w:val="2"/>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121"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bl>
    <w:p w:rsidR="00706A7E" w:rsidRDefault="00706A7E">
      <w:pPr>
        <w:jc w:val="both"/>
      </w:pPr>
    </w:p>
    <w:p w:rsidR="00706A7E" w:rsidRDefault="00706A7E">
      <w:r>
        <w:t>3. Финансовые операции</w:t>
      </w:r>
    </w:p>
    <w:tbl>
      <w:tblPr>
        <w:tblW w:w="9638" w:type="dxa"/>
        <w:tblCellMar>
          <w:left w:w="2" w:type="dxa"/>
          <w:right w:w="2" w:type="dxa"/>
        </w:tblCellMar>
        <w:tblLook w:val="0000"/>
      </w:tblPr>
      <w:tblGrid>
        <w:gridCol w:w="1927"/>
        <w:gridCol w:w="1928"/>
        <w:gridCol w:w="1927"/>
        <w:gridCol w:w="1926"/>
        <w:gridCol w:w="1930"/>
      </w:tblGrid>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Наименование показателя</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статья КОСГУ</w:t>
            </w:r>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r>
              <w:t>Примечание</w:t>
            </w:r>
          </w:p>
        </w:tc>
      </w:tr>
      <w:tr w:rsidR="00706A7E">
        <w:tc>
          <w:tcPr>
            <w:tcW w:w="9638" w:type="dxa"/>
            <w:gridSpan w:val="5"/>
            <w:tcBorders>
              <w:top w:val="single" w:sz="2" w:space="0" w:color="000000"/>
              <w:left w:val="single" w:sz="2" w:space="0" w:color="000000"/>
              <w:bottom w:val="single" w:sz="2" w:space="0" w:color="000000"/>
              <w:right w:val="single" w:sz="2" w:space="0" w:color="000000"/>
            </w:tcBorders>
          </w:tcPr>
          <w:p w:rsidR="00706A7E" w:rsidRDefault="00706A7E">
            <w:r>
              <w:t>Поступления</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от осуществления заимствований, в том числе путем размещения государственных (муниципальных) ценных бумаг</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42" w:tgtFrame="_top">
              <w:r>
                <w:rPr>
                  <w:rStyle w:val="ListLabel1"/>
                </w:rPr>
                <w:t>710</w:t>
              </w:r>
            </w:hyperlink>
          </w:p>
          <w:p w:rsidR="00706A7E" w:rsidRDefault="00706A7E">
            <w:pPr>
              <w:jc w:val="both"/>
            </w:pPr>
            <w:hyperlink r:id="rId43" w:tgtFrame="_top">
              <w:r>
                <w:rPr>
                  <w:rStyle w:val="ListLabel1"/>
                </w:rPr>
                <w:t>720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от реализации ценных бумаг и иных долевых и долговых финансовых инструментов</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44" w:tgtFrame="_top">
              <w:r>
                <w:rPr>
                  <w:rStyle w:val="ListLabel1"/>
                </w:rPr>
                <w:t>620</w:t>
              </w:r>
            </w:hyperlink>
          </w:p>
          <w:p w:rsidR="00706A7E" w:rsidRDefault="00706A7E">
            <w:pPr>
              <w:jc w:val="both"/>
            </w:pPr>
            <w:hyperlink r:id="rId45" w:tgtFrame="_top">
              <w:r>
                <w:rPr>
                  <w:rStyle w:val="ListLabel1"/>
                </w:rPr>
                <w:t>630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от возврата бюджетных ссуд и кредитов</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46" w:tgtFrame="_top">
              <w:r>
                <w:rPr>
                  <w:rStyle w:val="ListLabel1"/>
                </w:rPr>
                <w:t>640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поступления по операциям с иными финансовыми активами</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47" w:tgtFrame="_top">
              <w:r>
                <w:rPr>
                  <w:rStyle w:val="ListLabel1"/>
                </w:rPr>
                <w:t>650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9638" w:type="dxa"/>
            <w:gridSpan w:val="5"/>
            <w:tcBorders>
              <w:top w:val="single" w:sz="2" w:space="0" w:color="000000"/>
              <w:left w:val="single" w:sz="2" w:space="0" w:color="000000"/>
              <w:bottom w:val="single" w:sz="2" w:space="0" w:color="000000"/>
              <w:right w:val="single" w:sz="2" w:space="0" w:color="000000"/>
            </w:tcBorders>
          </w:tcPr>
          <w:p w:rsidR="00706A7E" w:rsidRDefault="00706A7E">
            <w:r>
              <w:t>Выбытия</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выбытия на погашение сумм основного долга, в том числе путем погашения государственных (муниципальных) ценных бумаг</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48" w:tgtFrame="_top">
              <w:r>
                <w:rPr>
                  <w:rStyle w:val="ListLabel1"/>
                </w:rPr>
                <w:t>810</w:t>
              </w:r>
            </w:hyperlink>
          </w:p>
          <w:p w:rsidR="00706A7E" w:rsidRDefault="00706A7E">
            <w:pPr>
              <w:jc w:val="both"/>
            </w:pPr>
            <w:hyperlink r:id="rId49" w:tgtFrame="_top">
              <w:r>
                <w:rPr>
                  <w:rStyle w:val="ListLabel1"/>
                </w:rPr>
                <w:t>820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расходы на приобретение ценных бумаг и иных долевых и долговых финансовых инструментов</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50" w:tgtFrame="_top">
              <w:r>
                <w:rPr>
                  <w:rStyle w:val="ListLabel1"/>
                </w:rPr>
                <w:t>520</w:t>
              </w:r>
            </w:hyperlink>
          </w:p>
          <w:p w:rsidR="00706A7E" w:rsidRDefault="00706A7E">
            <w:pPr>
              <w:jc w:val="both"/>
            </w:pPr>
            <w:hyperlink r:id="rId51" w:tgtFrame="_top">
              <w:r>
                <w:rPr>
                  <w:rStyle w:val="ListLabel1"/>
                </w:rPr>
                <w:t>530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выбытия по предоставлению заимствований</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52" w:tgtFrame="_top">
              <w:r>
                <w:rPr>
                  <w:rStyle w:val="ListLabel1"/>
                </w:rPr>
                <w:t>540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выбытия по операциям с иными финансовыми активами</w:t>
            </w:r>
          </w:p>
        </w:tc>
        <w:tc>
          <w:tcPr>
            <w:tcW w:w="1928"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hyperlink r:id="rId53" w:tgtFrame="_top">
              <w:r>
                <w:rPr>
                  <w:rStyle w:val="ListLabel1"/>
                </w:rPr>
                <w:t>550</w:t>
              </w:r>
            </w:hyperlink>
          </w:p>
        </w:tc>
        <w:tc>
          <w:tcPr>
            <w:tcW w:w="1927"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26" w:type="dxa"/>
            <w:tcBorders>
              <w:top w:val="single" w:sz="2" w:space="0" w:color="000000"/>
              <w:left w:val="single" w:sz="2" w:space="0" w:color="000000"/>
              <w:bottom w:val="single" w:sz="2" w:space="0" w:color="000000"/>
              <w:right w:val="single" w:sz="2" w:space="0" w:color="000000"/>
            </w:tcBorders>
            <w:vAlign w:val="center"/>
          </w:tcPr>
          <w:p w:rsidR="00706A7E" w:rsidRDefault="00706A7E">
            <w:r>
              <w:t>-</w:t>
            </w:r>
          </w:p>
        </w:tc>
        <w:tc>
          <w:tcPr>
            <w:tcW w:w="1930" w:type="dxa"/>
            <w:tcBorders>
              <w:top w:val="single" w:sz="2" w:space="0" w:color="000000"/>
              <w:left w:val="single" w:sz="2" w:space="0" w:color="000000"/>
              <w:bottom w:val="single" w:sz="2" w:space="0" w:color="000000"/>
              <w:right w:val="single" w:sz="2" w:space="0" w:color="000000"/>
            </w:tcBorders>
            <w:vAlign w:val="center"/>
          </w:tcPr>
          <w:p w:rsidR="00706A7E" w:rsidRDefault="00706A7E">
            <w:pPr>
              <w:jc w:val="both"/>
            </w:pPr>
          </w:p>
        </w:tc>
      </w:tr>
    </w:tbl>
    <w:p w:rsidR="00706A7E" w:rsidRDefault="00706A7E">
      <w:pPr>
        <w:jc w:val="both"/>
      </w:pPr>
    </w:p>
    <w:p w:rsidR="00706A7E" w:rsidRDefault="00706A7E">
      <w:bookmarkStart w:id="3" w:name="sub_1192"/>
      <w:bookmarkEnd w:id="3"/>
      <w:r>
        <w:t>2. Сверка сумм денежных средств и эквивалентов денежных средств, отраженных в Отчете о движении денежных средств, со статьей "Денежные средства и эквиваленты денежных средств" бухгалтерского баланса.</w:t>
      </w:r>
    </w:p>
    <w:p w:rsidR="00706A7E" w:rsidRDefault="00706A7E">
      <w:pPr>
        <w:pStyle w:val="w1"/>
        <w:tabs>
          <w:tab w:val="left" w:pos="0"/>
        </w:tabs>
        <w:rPr>
          <w:rFonts w:ascii="Times New Roman" w:hAnsi="Times New Roman" w:cs="Times New Roman"/>
          <w:b/>
          <w:sz w:val="28"/>
          <w:szCs w:val="28"/>
        </w:rPr>
      </w:pPr>
      <w:r>
        <w:rPr>
          <w:rFonts w:ascii="Times New Roman" w:hAnsi="Times New Roman" w:cs="Times New Roman"/>
          <w:b/>
          <w:sz w:val="28"/>
          <w:szCs w:val="28"/>
        </w:rPr>
        <w:t>3. ИЗМЕНЕНИЕ ОСТАТКОВ СРЕДСТВ</w:t>
      </w:r>
    </w:p>
    <w:tbl>
      <w:tblPr>
        <w:tblW w:w="9638" w:type="dxa"/>
        <w:tblCellMar>
          <w:left w:w="2" w:type="dxa"/>
          <w:right w:w="2" w:type="dxa"/>
        </w:tblCellMar>
        <w:tblLook w:val="0000"/>
      </w:tblPr>
      <w:tblGrid>
        <w:gridCol w:w="2410"/>
        <w:gridCol w:w="2409"/>
        <w:gridCol w:w="2408"/>
        <w:gridCol w:w="2411"/>
      </w:tblGrid>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bookmarkStart w:id="4" w:name="sub_50312331"/>
            <w:r>
              <w:rPr>
                <w:rFonts w:ascii="Times New Roman" w:hAnsi="Times New Roman" w:cs="Times New Roman"/>
                <w:sz w:val="20"/>
                <w:szCs w:val="20"/>
              </w:rPr>
              <w:t>Наименование показателя</w:t>
            </w:r>
            <w:bookmarkEnd w:id="4"/>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Код строки</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Форма 0503123/0503723</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Форма 0503130/0503730</w:t>
            </w:r>
          </w:p>
          <w:p w:rsidR="00706A7E" w:rsidRDefault="00706A7E">
            <w:r>
              <w:t>Строка 200 на К.Г-Н.Г</w:t>
            </w: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bookmarkStart w:id="5" w:name="sub_5035"/>
            <w:r>
              <w:rPr>
                <w:rFonts w:ascii="Times New Roman" w:hAnsi="Times New Roman" w:cs="Times New Roman"/>
                <w:sz w:val="20"/>
                <w:szCs w:val="20"/>
              </w:rPr>
              <w:t>1</w:t>
            </w:r>
            <w:bookmarkEnd w:id="5"/>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2</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3</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1"/>
              <w:jc w:val="both"/>
              <w:rPr>
                <w:rFonts w:ascii="Times New Roman" w:hAnsi="Times New Roman" w:cs="Times New Roman"/>
                <w:sz w:val="20"/>
                <w:szCs w:val="20"/>
              </w:rPr>
            </w:pPr>
            <w:r>
              <w:rPr>
                <w:rFonts w:ascii="Times New Roman" w:hAnsi="Times New Roman" w:cs="Times New Roman"/>
                <w:sz w:val="20"/>
                <w:szCs w:val="20"/>
              </w:rPr>
              <w:t>ИЗМЕНЕНИЕ ОСТАТКОВ СРЕДСТВ</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b/>
                <w:sz w:val="20"/>
                <w:szCs w:val="20"/>
              </w:rPr>
            </w:pPr>
            <w:r>
              <w:rPr>
                <w:rFonts w:ascii="Times New Roman" w:hAnsi="Times New Roman" w:cs="Times New Roman"/>
                <w:b/>
                <w:sz w:val="20"/>
                <w:szCs w:val="20"/>
              </w:rPr>
              <w:t>1509849,97</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r>
    </w:tbl>
    <w:p w:rsidR="00706A7E" w:rsidRDefault="00706A7E">
      <w:r>
        <w:t>Форма 0503123 с. 10</w:t>
      </w:r>
    </w:p>
    <w:tbl>
      <w:tblPr>
        <w:tblW w:w="9638" w:type="dxa"/>
        <w:tblCellMar>
          <w:left w:w="2" w:type="dxa"/>
          <w:right w:w="2" w:type="dxa"/>
        </w:tblCellMar>
        <w:tblLook w:val="0000"/>
      </w:tblPr>
      <w:tblGrid>
        <w:gridCol w:w="2410"/>
        <w:gridCol w:w="2409"/>
        <w:gridCol w:w="2408"/>
        <w:gridCol w:w="2411"/>
      </w:tblGrid>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Наименование показателя</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Код строки</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1</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2</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r>
              <w:rPr>
                <w:rFonts w:ascii="Times New Roman" w:hAnsi="Times New Roman" w:cs="Times New Roman"/>
                <w:sz w:val="20"/>
                <w:szCs w:val="20"/>
              </w:rPr>
              <w:t>3</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7"/>
              <w:jc w:val="both"/>
              <w:rPr>
                <w:rFonts w:ascii="Times New Roman" w:hAnsi="Times New Roman" w:cs="Times New Roman"/>
                <w:sz w:val="20"/>
                <w:szCs w:val="20"/>
              </w:rPr>
            </w:pPr>
            <w:r>
              <w:rPr>
                <w:rFonts w:ascii="Times New Roman" w:hAnsi="Times New Roman" w:cs="Times New Roman"/>
                <w:sz w:val="20"/>
                <w:szCs w:val="20"/>
              </w:rPr>
              <w:t>Изменение остатков средств - всего</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bookmarkStart w:id="6" w:name="sub_503123500"/>
            <w:r>
              <w:rPr>
                <w:rFonts w:ascii="Times New Roman" w:hAnsi="Times New Roman" w:cs="Times New Roman"/>
                <w:sz w:val="20"/>
                <w:szCs w:val="20"/>
              </w:rPr>
              <w:t>5000</w:t>
            </w:r>
            <w:bookmarkEnd w:id="6"/>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b/>
                <w:sz w:val="20"/>
                <w:szCs w:val="20"/>
              </w:rPr>
            </w:pPr>
            <w:r>
              <w:rPr>
                <w:rFonts w:ascii="Times New Roman" w:hAnsi="Times New Roman" w:cs="Times New Roman"/>
                <w:b/>
                <w:sz w:val="20"/>
                <w:szCs w:val="20"/>
              </w:rPr>
              <w:t>1509849,47</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7"/>
              <w:jc w:val="both"/>
              <w:rPr>
                <w:rFonts w:ascii="Times New Roman" w:hAnsi="Times New Roman" w:cs="Times New Roman"/>
                <w:sz w:val="20"/>
                <w:szCs w:val="20"/>
              </w:rPr>
            </w:pP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7"/>
              <w:jc w:val="both"/>
              <w:rPr>
                <w:rFonts w:ascii="Times New Roman" w:hAnsi="Times New Roman" w:cs="Times New Roman"/>
                <w:sz w:val="20"/>
                <w:szCs w:val="20"/>
              </w:rPr>
            </w:pP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pPr>
              <w:pStyle w:val="wa6"/>
              <w:rPr>
                <w:rFonts w:ascii="Times New Roman" w:hAnsi="Times New Roman" w:cs="Times New Roman"/>
                <w:sz w:val="20"/>
                <w:szCs w:val="20"/>
              </w:rPr>
            </w:pPr>
          </w:p>
        </w:tc>
      </w:tr>
    </w:tbl>
    <w:p w:rsidR="00706A7E" w:rsidRDefault="00706A7E"/>
    <w:p w:rsidR="00706A7E" w:rsidRPr="0043263B" w:rsidRDefault="00706A7E">
      <w:pPr>
        <w:rPr>
          <w:b/>
        </w:rPr>
      </w:pPr>
      <w:r w:rsidRPr="0043263B">
        <w:rPr>
          <w:b/>
        </w:rPr>
        <w:t>Раскрытие информации по стандарту «Доходы»</w:t>
      </w:r>
    </w:p>
    <w:p w:rsidR="00706A7E" w:rsidRDefault="00706A7E"/>
    <w:p w:rsidR="00706A7E" w:rsidRDefault="00706A7E">
      <w:pPr>
        <w:pStyle w:val="w3"/>
        <w:jc w:val="both"/>
        <w:rPr>
          <w:rFonts w:ascii="Times New Roman" w:hAnsi="Times New Roman" w:cs="Times New Roman"/>
          <w:color w:val="000000"/>
          <w:sz w:val="24"/>
          <w:szCs w:val="24"/>
        </w:rPr>
      </w:pPr>
      <w:r>
        <w:rPr>
          <w:rFonts w:ascii="Times New Roman" w:hAnsi="Times New Roman" w:cs="Times New Roman"/>
          <w:color w:val="000000"/>
          <w:sz w:val="24"/>
          <w:szCs w:val="24"/>
        </w:rPr>
        <w:t>Признание (принятие к бухгалтерскому учету) доходов от необменных операций</w:t>
      </w:r>
    </w:p>
    <w:p w:rsidR="00706A7E" w:rsidRDefault="00706A7E"/>
    <w:p w:rsidR="00706A7E" w:rsidRDefault="00706A7E">
      <w:r>
        <w:t>1.Положение учетной политики об администрировании доходов:</w:t>
      </w:r>
    </w:p>
    <w:p w:rsidR="00706A7E" w:rsidRDefault="00706A7E"/>
    <w:p w:rsidR="00706A7E" w:rsidRDefault="00706A7E">
      <w:r>
        <w:t>Организация бюджетного учета по исполнению бюджетной сметы Администрации Артемьевского сельского поселения как администратора доходов и расходов по межбюджетным трансфертам.</w:t>
      </w:r>
    </w:p>
    <w:p w:rsidR="00706A7E" w:rsidRDefault="00706A7E"/>
    <w:p w:rsidR="00706A7E" w:rsidRDefault="00706A7E">
      <w:r>
        <w:t xml:space="preserve">      Администрация осуществляет администрирование доходов бюджетов бюджетной системы РФ, к которым относятся неналоговые доходы и безвозмездные поступления ,администрирование расходов бюджета поселения по межбюджетным трансфертам на основании Решения Муниципального Совета о бюджете на очередной финансовый год.</w:t>
      </w:r>
    </w:p>
    <w:p w:rsidR="00706A7E" w:rsidRDefault="00706A7E">
      <w:r>
        <w:t xml:space="preserve">      Администрация, как администратор доходов и источников финансирования бюджета поселения , осуществляет начисление ,учет и контроль за полнотой и своевременностью платежей в бюджет , пеней и штрафов по ним, взыскание задолженности, принимает решение о возврате излишне уплаченных (взысканных) платежей в бюджет.</w:t>
      </w:r>
    </w:p>
    <w:p w:rsidR="00706A7E" w:rsidRDefault="00706A7E">
      <w:r>
        <w:t>Зачисление поступлений в бюджет производить на основании Выписки из лицевого счета (04) с приложением документов ,служащим основанием для отражения операций на лицевом счете.</w:t>
      </w:r>
    </w:p>
    <w:p w:rsidR="00706A7E" w:rsidRDefault="00706A7E">
      <w:r>
        <w:t>Поступления денежных средств по доходам от налогов, сборов, в том числе государственных пошлин, таможенных платежей, до предоставления информации о наступлении налогового или таможенного события не признаются в бухгалтерском учете доходами и отражаются в составе расчетов по доходам (расчетов по авансовым поступлениям по доходам). К доходам от безвозмездных поступлений от бюджетов относятся:</w:t>
      </w:r>
    </w:p>
    <w:p w:rsidR="00706A7E" w:rsidRDefault="00706A7E">
      <w:r>
        <w:t>доходы от предоставления дотаций, субсидий, субвенций и иных межбюджетных трансфертов из других бюджетов бюджетной системы Российской Федерации, а также возврат неиспользованных межбюджетных трансфертов.</w:t>
      </w:r>
    </w:p>
    <w:p w:rsidR="00706A7E" w:rsidRDefault="00706A7E"/>
    <w:p w:rsidR="00706A7E" w:rsidRDefault="00706A7E"/>
    <w:p w:rsidR="00706A7E" w:rsidRDefault="00706A7E">
      <w:r>
        <w:t>Начисление доходов, администрируемых Администрацией отражать:</w:t>
      </w:r>
    </w:p>
    <w:p w:rsidR="00706A7E" w:rsidRDefault="00706A7E">
      <w:r>
        <w:t>-на основании справки о доходах, поступивших на счет бюджета поселения в последний рабочий день месяца;</w:t>
      </w:r>
    </w:p>
    <w:p w:rsidR="00706A7E" w:rsidRDefault="00706A7E">
      <w:r>
        <w:t>- доходы от сумм принудительного изъятия (суммы штрафов ,пеней, неустоек, предъявляемых контрагентами за нарушение условий договоров),доходы в возмещение ущерба - на дату предъявления претензий (требований) ,на дату признания претензии в случае досудебного урегулирования или на дату вступления в силу решения суда.</w:t>
      </w:r>
    </w:p>
    <w:p w:rsidR="00706A7E" w:rsidRDefault="00706A7E">
      <w:r>
        <w:t>-по межбюджетным трансфертам из областного и районного бюджета на основании справки (ф.0504833 и Отчета об использовании межбюджетных трансфертов из федерального и областного бюджета ф.0503324 в последний рабочий день квартала);</w:t>
      </w:r>
    </w:p>
    <w:p w:rsidR="00706A7E" w:rsidRDefault="00706A7E">
      <w:r>
        <w:t>- доходы от собственности.</w:t>
      </w:r>
    </w:p>
    <w:p w:rsidR="00706A7E" w:rsidRDefault="00706A7E"/>
    <w:p w:rsidR="00706A7E" w:rsidRDefault="00706A7E">
      <w:r>
        <w:t>Признание в бухгалтерском учете доходов от безвозмездных поступлений от б</w:t>
      </w:r>
      <w:r>
        <w:rPr>
          <w:highlight w:val="black"/>
        </w:rPr>
        <w:t>ю</w:t>
      </w:r>
      <w:r>
        <w:t>джетов осуществляется субъектами учета, осуществляющими в соответствии с </w:t>
      </w:r>
      <w:hyperlink r:id="rId54" w:anchor="_blank" w:history="1">
        <w:r>
          <w:rPr>
            <w:rStyle w:val="wa3"/>
          </w:rPr>
          <w:t>бюджетным законодательством</w:t>
        </w:r>
      </w:hyperlink>
      <w:r>
        <w:t> полномочия администратора доходов бюджетов по поступлениям от бюджетов бюджетной системы Российской Федерации.</w:t>
      </w:r>
    </w:p>
    <w:p w:rsidR="00706A7E" w:rsidRDefault="00706A7E">
      <w:r>
        <w:t>Доходы от межбюджетных трансфертов, предоставляемых без условий при передаче активов, признаются в бухгалтерском учете по факту возникновения права на их получение:</w:t>
      </w:r>
    </w:p>
    <w:p w:rsidR="00706A7E" w:rsidRDefault="00706A7E">
      <w:r>
        <w:t>в части, относящейся к текущему периоду - доходами текущего отчетного периода;</w:t>
      </w:r>
    </w:p>
    <w:p w:rsidR="00706A7E" w:rsidRDefault="00706A7E">
      <w:r>
        <w:t>в части, относящейся к будущим периодам - доходами будущих периодов.</w:t>
      </w:r>
    </w:p>
    <w:p w:rsidR="00706A7E" w:rsidRDefault="00706A7E">
      <w:r>
        <w:t>Доходы от межбюджетных трансфертов, предоставляемых с условиями при передаче активов, признаются в бухгалтерском учете по факту возникновения права на их получение доходами будущих периодов. Доходы будущих периодов от межбюджетных трансфертов признаются в составе доходов от межбюджетных трансфертов текущего отчетного периода по мере выполнения условий при передаче активов в части, относящейся к отчетному периоду.</w:t>
      </w:r>
    </w:p>
    <w:p w:rsidR="00706A7E" w:rsidRDefault="00706A7E"/>
    <w:p w:rsidR="00706A7E" w:rsidRDefault="00706A7E">
      <w:r>
        <w:t>К доходам от собственности относятся:</w:t>
      </w:r>
    </w:p>
    <w:p w:rsidR="00706A7E" w:rsidRDefault="00706A7E">
      <w:r>
        <w:t>-  доходы в виде платы за передачу в возмездное пользование государственного и муниципального имущества. Порядок признания и оценки доходов в части доходов, возникающих по договорам аренды (имущественного найма) или договоров безвозмездного пользования, регулируется </w:t>
      </w:r>
      <w:hyperlink r:id="rId55" w:anchor="_blank" w:history="1">
        <w:r>
          <w:rPr>
            <w:rStyle w:val="wa3"/>
          </w:rPr>
          <w:t>Федеральным стандартом</w:t>
        </w:r>
      </w:hyperlink>
      <w:r>
        <w:t> бухгалтерского учета для организаций государственного сектора "Аренда" ;</w:t>
      </w:r>
    </w:p>
    <w:p w:rsidR="00706A7E" w:rsidRDefault="00706A7E">
      <w:r>
        <w:t>- доходы от передачи государственного и муниципального имущества в доверительное управление;</w:t>
      </w:r>
    </w:p>
    <w:p w:rsidR="00706A7E" w:rsidRDefault="00706A7E">
      <w:r>
        <w:t>- иные предусмотренные законодательством Российской Федерации доходы от использования активов в виде государственного или муниципального имущества.</w:t>
      </w:r>
    </w:p>
    <w:p w:rsidR="00706A7E" w:rsidRDefault="00706A7E">
      <w:r>
        <w:t>Объектом бухгалтерского учета доходов от собственности являются отдельные виды доходов от собственности исходя из экономического содержания обменных операций с учетом видов имущества, передаваемого в управление (пользование), согласно </w:t>
      </w:r>
      <w:hyperlink r:id="rId56" w:anchor="_blank" w:history="1">
        <w:r>
          <w:rPr>
            <w:rStyle w:val="wa3"/>
          </w:rPr>
          <w:t>бюджетной классификации</w:t>
        </w:r>
      </w:hyperlink>
      <w:r>
        <w:t> Российской Федерации.</w:t>
      </w:r>
    </w:p>
    <w:p w:rsidR="00706A7E" w:rsidRDefault="00706A7E">
      <w:r>
        <w:t>Доходы от собственности в виде доходов от передачи государственного и муниципального имущества в доверительное управление и  иные предусмотренные законодательством Российской Федерации  признаются в бухгалтерском учете в составе доходов текущего отчетного периода в оценке, предусмотренной условиями договоров (контрактов, соглашений).</w:t>
      </w:r>
    </w:p>
    <w:tbl>
      <w:tblPr>
        <w:tblW w:w="9932" w:type="dxa"/>
        <w:tblInd w:w="-274" w:type="dxa"/>
        <w:tblCellMar>
          <w:left w:w="10" w:type="dxa"/>
          <w:right w:w="10" w:type="dxa"/>
        </w:tblCellMar>
        <w:tblLook w:val="0000"/>
      </w:tblPr>
      <w:tblGrid>
        <w:gridCol w:w="10346"/>
      </w:tblGrid>
      <w:tr w:rsidR="00706A7E">
        <w:tc>
          <w:tcPr>
            <w:tcW w:w="9932" w:type="dxa"/>
            <w:tcBorders>
              <w:top w:val="single" w:sz="2" w:space="0" w:color="FFFFFF"/>
              <w:left w:val="single" w:sz="8" w:space="0" w:color="FFFFFF"/>
              <w:bottom w:val="single" w:sz="2" w:space="0" w:color="FFFFFF"/>
              <w:right w:val="single" w:sz="8" w:space="0" w:color="FFFFFF"/>
            </w:tcBorders>
          </w:tcPr>
          <w:p w:rsidR="00706A7E" w:rsidRDefault="00706A7E">
            <w:r>
              <w:t> </w:t>
            </w:r>
          </w:p>
          <w:p w:rsidR="00706A7E" w:rsidRDefault="00706A7E">
            <w:pPr>
              <w:jc w:val="both"/>
            </w:pPr>
            <w:r>
              <w:rPr>
                <w:sz w:val="28"/>
                <w:szCs w:val="28"/>
              </w:rPr>
              <w:t>2</w:t>
            </w:r>
            <w:r>
              <w:t>.Доходы в разрезе групп, подгрупп в зависимости от экономического содержания с обособлением сумм предоставленных льгот (скидок)</w:t>
            </w:r>
          </w:p>
          <w:tbl>
            <w:tblPr>
              <w:tblW w:w="9638" w:type="dxa"/>
              <w:tblCellMar>
                <w:left w:w="2" w:type="dxa"/>
                <w:right w:w="2" w:type="dxa"/>
              </w:tblCellMar>
              <w:tblLook w:val="0000"/>
            </w:tblPr>
            <w:tblGrid>
              <w:gridCol w:w="1630"/>
              <w:gridCol w:w="1434"/>
              <w:gridCol w:w="1483"/>
              <w:gridCol w:w="2119"/>
              <w:gridCol w:w="1435"/>
              <w:gridCol w:w="1537"/>
            </w:tblGrid>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обменных операций</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p w:rsidR="00706A7E" w:rsidRDefault="00706A7E">
                  <w:r>
                    <w:t>КОСГУ</w:t>
                  </w: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Сумма</w:t>
                  </w: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необменных операций</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p w:rsidR="00706A7E" w:rsidRDefault="00706A7E">
                  <w:r>
                    <w:t>КОСГУ</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Сумма</w:t>
                  </w: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собственности (доход от предоставления бюджетных кредитов)</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121</w:t>
                  </w: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налогов, сборов, в том числе государственных пошлин.</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110</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r>
                    <w:t>4186433,65</w:t>
                  </w:r>
                </w:p>
                <w:p w:rsidR="00706A7E" w:rsidRDefault="00706A7E"/>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123</w:t>
                  </w: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штрафов, пеней,</w:t>
                  </w:r>
                </w:p>
                <w:p w:rsidR="00706A7E" w:rsidRDefault="00706A7E">
                  <w:pPr>
                    <w:jc w:val="both"/>
                  </w:pPr>
                  <w:r>
                    <w:t>неустоек</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141</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124</w:t>
                  </w: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142</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r>
                    <w:t>Иные доходы от собственности</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129</w:t>
                  </w: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r>
                    <w:t>269015,62</w:t>
                  </w: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143</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130</w:t>
                  </w: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145</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реализации</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172</w:t>
                  </w: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возмещения ущерба</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144</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Доходы от безвозмездных поступлений от бюджетов</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151</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6272632,95</w:t>
                  </w: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Прочие доходы</w:t>
                  </w:r>
                </w:p>
                <w:p w:rsidR="00706A7E" w:rsidRDefault="00706A7E">
                  <w:pPr>
                    <w:jc w:val="both"/>
                  </w:pPr>
                  <w:r>
                    <w:t>от необменных операций.(Субсидии и гранты без условий, безвозмездное</w:t>
                  </w:r>
                </w:p>
                <w:p w:rsidR="00706A7E" w:rsidRDefault="00706A7E">
                  <w:pPr>
                    <w:jc w:val="both"/>
                  </w:pPr>
                  <w:r>
                    <w:t>получение имущества.)</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152</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153</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154</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155</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154</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155</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161</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162</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163</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164</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165</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191</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195</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196</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192</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197</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195</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199</w:t>
                  </w: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r>
            <w:tr w:rsidR="00706A7E">
              <w:trPr>
                <w:trHeight w:val="1"/>
              </w:trPr>
              <w:tc>
                <w:tcPr>
                  <w:tcW w:w="1629"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Итого</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483"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269015,62</w:t>
                  </w:r>
                </w:p>
              </w:tc>
              <w:tc>
                <w:tcPr>
                  <w:tcW w:w="211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Итого</w:t>
                  </w:r>
                </w:p>
              </w:tc>
              <w:tc>
                <w:tcPr>
                  <w:tcW w:w="143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537"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10459066,60</w:t>
                  </w:r>
                </w:p>
              </w:tc>
            </w:tr>
          </w:tbl>
          <w:p w:rsidR="00706A7E" w:rsidRDefault="00706A7E">
            <w:pPr>
              <w:jc w:val="both"/>
            </w:pPr>
          </w:p>
          <w:p w:rsidR="00706A7E" w:rsidRDefault="00706A7E">
            <w:pPr>
              <w:pStyle w:val="ListParagraph"/>
              <w:numPr>
                <w:ilvl w:val="0"/>
                <w:numId w:val="1"/>
              </w:numPr>
              <w:ind w:left="0"/>
              <w:jc w:val="both"/>
            </w:pPr>
            <w:r>
              <w:t>Расшифровка доходов от безвозмездно полученных ценностей, признанных в текущем отчетном периоде, и характер указанных ценностей</w:t>
            </w:r>
          </w:p>
          <w:p w:rsidR="00706A7E" w:rsidRDefault="00706A7E">
            <w:pPr>
              <w:jc w:val="both"/>
            </w:pPr>
          </w:p>
          <w:tbl>
            <w:tblPr>
              <w:tblW w:w="9638" w:type="dxa"/>
              <w:tblCellMar>
                <w:left w:w="2" w:type="dxa"/>
                <w:right w:w="2" w:type="dxa"/>
              </w:tblCellMar>
              <w:tblLook w:val="0000"/>
            </w:tblPr>
            <w:tblGrid>
              <w:gridCol w:w="1607"/>
              <w:gridCol w:w="1606"/>
              <w:gridCol w:w="1606"/>
              <w:gridCol w:w="1605"/>
              <w:gridCol w:w="1606"/>
              <w:gridCol w:w="1608"/>
            </w:tblGrid>
            <w:tr w:rsidR="00706A7E">
              <w:trPr>
                <w:trHeight w:val="1"/>
              </w:trPr>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п/п</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Наименование безвозмездной передачи</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От кого</w:t>
                  </w:r>
                </w:p>
              </w:tc>
              <w:tc>
                <w:tcPr>
                  <w:tcW w:w="160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Наименование ТМЦ</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КОСГУ</w:t>
                  </w:r>
                </w:p>
              </w:tc>
              <w:tc>
                <w:tcPr>
                  <w:tcW w:w="1608"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Сумма</w:t>
                  </w:r>
                </w:p>
              </w:tc>
            </w:tr>
            <w:tr w:rsidR="00706A7E">
              <w:trPr>
                <w:trHeight w:val="1"/>
              </w:trPr>
              <w:tc>
                <w:tcPr>
                  <w:tcW w:w="1606" w:type="dxa"/>
                  <w:tcBorders>
                    <w:top w:val="single" w:sz="2" w:space="0" w:color="000000"/>
                    <w:left w:val="single" w:sz="2" w:space="0" w:color="000000"/>
                    <w:bottom w:val="single" w:sz="2" w:space="0" w:color="000000"/>
                    <w:right w:val="single" w:sz="2" w:space="0" w:color="000000"/>
                  </w:tcBorders>
                </w:tcPr>
                <w:p w:rsidR="00706A7E" w:rsidRDefault="00706A7E">
                  <w:r>
                    <w:t xml:space="preserve">        1</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Безвозмездное поступление земельного участка</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605"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r>
                    <w:t xml:space="preserve">    197</w:t>
                  </w:r>
                </w:p>
              </w:tc>
              <w:tc>
                <w:tcPr>
                  <w:tcW w:w="1608"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rPr>
                <w:trHeight w:val="1"/>
              </w:trPr>
              <w:tc>
                <w:tcPr>
                  <w:tcW w:w="1606" w:type="dxa"/>
                  <w:tcBorders>
                    <w:top w:val="single" w:sz="2" w:space="0" w:color="000000"/>
                    <w:left w:val="single" w:sz="2" w:space="0" w:color="000000"/>
                    <w:bottom w:val="single" w:sz="2" w:space="0" w:color="000000"/>
                    <w:right w:val="single" w:sz="2" w:space="0" w:color="000000"/>
                  </w:tcBorders>
                </w:tcPr>
                <w:p w:rsidR="00706A7E" w:rsidRDefault="00706A7E">
                  <w:r>
                    <w:t xml:space="preserve">         2</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Безвозмездное поступление недвижимого имущества</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МДОУ детский сад №18 «Теремок»</w:t>
                  </w:r>
                </w:p>
              </w:tc>
              <w:tc>
                <w:tcPr>
                  <w:tcW w:w="1605" w:type="dxa"/>
                  <w:tcBorders>
                    <w:top w:val="single" w:sz="2" w:space="0" w:color="000000"/>
                    <w:left w:val="single" w:sz="2" w:space="0" w:color="000000"/>
                    <w:bottom w:val="single" w:sz="2" w:space="0" w:color="000000"/>
                    <w:right w:val="single" w:sz="2" w:space="0" w:color="000000"/>
                  </w:tcBorders>
                </w:tcPr>
                <w:p w:rsidR="00706A7E" w:rsidRDefault="00706A7E">
                  <w:r>
                    <w:t>Часть  здания детского сада в д.Столбищи</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r>
                    <w:t xml:space="preserve">    195</w:t>
                  </w:r>
                </w:p>
              </w:tc>
              <w:tc>
                <w:tcPr>
                  <w:tcW w:w="1608" w:type="dxa"/>
                  <w:tcBorders>
                    <w:top w:val="single" w:sz="2" w:space="0" w:color="000000"/>
                    <w:left w:val="single" w:sz="2" w:space="0" w:color="000000"/>
                    <w:bottom w:val="single" w:sz="2" w:space="0" w:color="000000"/>
                    <w:right w:val="single" w:sz="2" w:space="0" w:color="000000"/>
                  </w:tcBorders>
                </w:tcPr>
                <w:p w:rsidR="00706A7E" w:rsidRDefault="00706A7E">
                  <w:r>
                    <w:t>1731062,46</w:t>
                  </w:r>
                </w:p>
              </w:tc>
            </w:tr>
            <w:tr w:rsidR="00706A7E">
              <w:trPr>
                <w:trHeight w:val="1"/>
              </w:trPr>
              <w:tc>
                <w:tcPr>
                  <w:tcW w:w="1606" w:type="dxa"/>
                  <w:tcBorders>
                    <w:top w:val="single" w:sz="2" w:space="0" w:color="000000"/>
                    <w:left w:val="single" w:sz="2" w:space="0" w:color="000000"/>
                    <w:bottom w:val="single" w:sz="2" w:space="0" w:color="000000"/>
                    <w:right w:val="single" w:sz="2" w:space="0" w:color="000000"/>
                  </w:tcBorders>
                </w:tcPr>
                <w:p w:rsidR="00706A7E" w:rsidRDefault="00706A7E">
                  <w:r>
                    <w:t xml:space="preserve">          3</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pStyle w:val="BodyText"/>
                    <w:jc w:val="both"/>
                  </w:pPr>
                  <w:r>
                    <w:t>Безвозмездные поступления имущества</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 xml:space="preserve"> Ярославское отделение ВДПО</w:t>
                  </w:r>
                </w:p>
              </w:tc>
              <w:tc>
                <w:tcPr>
                  <w:tcW w:w="1605" w:type="dxa"/>
                  <w:tcBorders>
                    <w:top w:val="single" w:sz="2" w:space="0" w:color="000000"/>
                    <w:left w:val="single" w:sz="2" w:space="0" w:color="000000"/>
                    <w:bottom w:val="single" w:sz="2" w:space="0" w:color="000000"/>
                    <w:right w:val="single" w:sz="2" w:space="0" w:color="000000"/>
                  </w:tcBorders>
                </w:tcPr>
                <w:p w:rsidR="00706A7E" w:rsidRDefault="00706A7E">
                  <w:r>
                    <w:t>Мобильный пост для ППД</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r>
                    <w:t xml:space="preserve">     196</w:t>
                  </w:r>
                </w:p>
              </w:tc>
              <w:tc>
                <w:tcPr>
                  <w:tcW w:w="1608" w:type="dxa"/>
                  <w:tcBorders>
                    <w:top w:val="single" w:sz="2" w:space="0" w:color="000000"/>
                    <w:left w:val="single" w:sz="2" w:space="0" w:color="000000"/>
                    <w:bottom w:val="single" w:sz="2" w:space="0" w:color="000000"/>
                    <w:right w:val="single" w:sz="2" w:space="0" w:color="000000"/>
                  </w:tcBorders>
                </w:tcPr>
                <w:p w:rsidR="00706A7E" w:rsidRDefault="00706A7E">
                  <w:r>
                    <w:t>289903,14</w:t>
                  </w:r>
                </w:p>
              </w:tc>
            </w:tr>
            <w:tr w:rsidR="00706A7E">
              <w:trPr>
                <w:trHeight w:val="1"/>
              </w:trPr>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ИТОГО по каждому КОСГУ</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tc>
              <w:tc>
                <w:tcPr>
                  <w:tcW w:w="1605" w:type="dxa"/>
                  <w:tcBorders>
                    <w:top w:val="single" w:sz="2" w:space="0" w:color="000000"/>
                    <w:left w:val="single" w:sz="2" w:space="0" w:color="000000"/>
                    <w:bottom w:val="single" w:sz="2" w:space="0" w:color="000000"/>
                    <w:right w:val="single" w:sz="2" w:space="0" w:color="000000"/>
                  </w:tcBorders>
                </w:tcPr>
                <w:p w:rsidR="00706A7E" w:rsidRDefault="00706A7E"/>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r>
                    <w:t xml:space="preserve">      195 </w:t>
                  </w:r>
                </w:p>
              </w:tc>
              <w:tc>
                <w:tcPr>
                  <w:tcW w:w="1608"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r>
                    <w:t>1731062,46</w:t>
                  </w:r>
                </w:p>
              </w:tc>
            </w:tr>
            <w:tr w:rsidR="00706A7E">
              <w:trPr>
                <w:trHeight w:val="1"/>
              </w:trPr>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ИТОГО по каждом КОСГУ</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tc>
              <w:tc>
                <w:tcPr>
                  <w:tcW w:w="1605" w:type="dxa"/>
                  <w:tcBorders>
                    <w:top w:val="single" w:sz="2" w:space="0" w:color="000000"/>
                    <w:left w:val="single" w:sz="2" w:space="0" w:color="000000"/>
                    <w:bottom w:val="single" w:sz="2" w:space="0" w:color="000000"/>
                    <w:right w:val="single" w:sz="2" w:space="0" w:color="000000"/>
                  </w:tcBorders>
                </w:tcPr>
                <w:p w:rsidR="00706A7E" w:rsidRDefault="00706A7E"/>
              </w:tc>
              <w:tc>
                <w:tcPr>
                  <w:tcW w:w="1606" w:type="dxa"/>
                  <w:tcBorders>
                    <w:top w:val="single" w:sz="2" w:space="0" w:color="000000"/>
                    <w:left w:val="single" w:sz="2" w:space="0" w:color="000000"/>
                    <w:bottom w:val="single" w:sz="2" w:space="0" w:color="000000"/>
                    <w:right w:val="single" w:sz="2" w:space="0" w:color="000000"/>
                  </w:tcBorders>
                </w:tcPr>
                <w:p w:rsidR="00706A7E" w:rsidRDefault="00706A7E">
                  <w:r>
                    <w:t xml:space="preserve">      196</w:t>
                  </w:r>
                </w:p>
              </w:tc>
              <w:tc>
                <w:tcPr>
                  <w:tcW w:w="1608" w:type="dxa"/>
                  <w:tcBorders>
                    <w:top w:val="single" w:sz="2" w:space="0" w:color="000000"/>
                    <w:left w:val="single" w:sz="2" w:space="0" w:color="000000"/>
                    <w:bottom w:val="single" w:sz="2" w:space="0" w:color="000000"/>
                    <w:right w:val="single" w:sz="2" w:space="0" w:color="000000"/>
                  </w:tcBorders>
                </w:tcPr>
                <w:p w:rsidR="00706A7E" w:rsidRDefault="00706A7E">
                  <w:r>
                    <w:t>289903,14</w:t>
                  </w:r>
                </w:p>
              </w:tc>
            </w:tr>
            <w:tr w:rsidR="00706A7E">
              <w:trPr>
                <w:trHeight w:val="1"/>
              </w:trPr>
              <w:tc>
                <w:tcPr>
                  <w:tcW w:w="1606"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r>
                    <w:t>ВСЕГО</w:t>
                  </w:r>
                </w:p>
              </w:tc>
              <w:tc>
                <w:tcPr>
                  <w:tcW w:w="1606" w:type="dxa"/>
                  <w:tcBorders>
                    <w:top w:val="single" w:sz="2" w:space="0" w:color="000000"/>
                    <w:left w:val="single" w:sz="2" w:space="0" w:color="000000"/>
                    <w:bottom w:val="single" w:sz="2" w:space="0" w:color="000000"/>
                    <w:right w:val="single" w:sz="2" w:space="0" w:color="000000"/>
                  </w:tcBorders>
                </w:tcPr>
                <w:p w:rsidR="00706A7E" w:rsidRDefault="00706A7E"/>
              </w:tc>
              <w:tc>
                <w:tcPr>
                  <w:tcW w:w="1605" w:type="dxa"/>
                  <w:tcBorders>
                    <w:top w:val="single" w:sz="2" w:space="0" w:color="000000"/>
                    <w:left w:val="single" w:sz="2" w:space="0" w:color="000000"/>
                    <w:bottom w:val="single" w:sz="2" w:space="0" w:color="000000"/>
                    <w:right w:val="single" w:sz="2" w:space="0" w:color="000000"/>
                  </w:tcBorders>
                </w:tcPr>
                <w:p w:rsidR="00706A7E" w:rsidRDefault="00706A7E"/>
              </w:tc>
              <w:tc>
                <w:tcPr>
                  <w:tcW w:w="1606" w:type="dxa"/>
                  <w:tcBorders>
                    <w:top w:val="single" w:sz="2" w:space="0" w:color="000000"/>
                    <w:left w:val="single" w:sz="2" w:space="0" w:color="000000"/>
                    <w:bottom w:val="single" w:sz="2" w:space="0" w:color="000000"/>
                    <w:right w:val="single" w:sz="2" w:space="0" w:color="000000"/>
                  </w:tcBorders>
                </w:tcPr>
                <w:p w:rsidR="00706A7E" w:rsidRDefault="00706A7E"/>
              </w:tc>
              <w:tc>
                <w:tcPr>
                  <w:tcW w:w="1608" w:type="dxa"/>
                  <w:tcBorders>
                    <w:top w:val="single" w:sz="2" w:space="0" w:color="000000"/>
                    <w:left w:val="single" w:sz="2" w:space="0" w:color="000000"/>
                    <w:bottom w:val="single" w:sz="2" w:space="0" w:color="000000"/>
                    <w:right w:val="single" w:sz="2" w:space="0" w:color="000000"/>
                  </w:tcBorders>
                </w:tcPr>
                <w:p w:rsidR="00706A7E" w:rsidRDefault="00706A7E">
                  <w:r>
                    <w:t>2020965,60</w:t>
                  </w:r>
                </w:p>
              </w:tc>
            </w:tr>
          </w:tbl>
          <w:p w:rsidR="00706A7E" w:rsidRDefault="00706A7E">
            <w:pPr>
              <w:jc w:val="both"/>
            </w:pPr>
          </w:p>
          <w:p w:rsidR="00706A7E" w:rsidRDefault="00706A7E">
            <w:pPr>
              <w:jc w:val="both"/>
            </w:pPr>
            <w:r>
              <w:t>4. Основные виды безвозмездно полученных услуг (работ) в текущем периоде отсутствовали.</w:t>
            </w:r>
          </w:p>
          <w:p w:rsidR="00706A7E" w:rsidRDefault="00706A7E">
            <w:pPr>
              <w:jc w:val="both"/>
            </w:pPr>
            <w:r>
              <w:t xml:space="preserve"> </w:t>
            </w:r>
          </w:p>
          <w:p w:rsidR="00706A7E" w:rsidRDefault="00706A7E">
            <w:pPr>
              <w:jc w:val="both"/>
            </w:pPr>
          </w:p>
          <w:p w:rsidR="00706A7E" w:rsidRDefault="00706A7E">
            <w:pPr>
              <w:jc w:val="both"/>
            </w:pPr>
            <w:r>
              <w:t>5.Суммы дебиторской задолженности, признанной по необменным операциям  по счетам  205 51-205.55 и 20561-20565:</w:t>
            </w:r>
          </w:p>
          <w:tbl>
            <w:tblPr>
              <w:tblW w:w="9638" w:type="dxa"/>
              <w:tblCellMar>
                <w:left w:w="2" w:type="dxa"/>
                <w:right w:w="2" w:type="dxa"/>
              </w:tblCellMar>
              <w:tblLook w:val="0000"/>
            </w:tblPr>
            <w:tblGrid>
              <w:gridCol w:w="1836"/>
              <w:gridCol w:w="1906"/>
              <w:gridCol w:w="2128"/>
              <w:gridCol w:w="1876"/>
              <w:gridCol w:w="1892"/>
            </w:tblGrid>
            <w:tr w:rsidR="00706A7E">
              <w:trPr>
                <w:trHeight w:val="1"/>
              </w:trPr>
              <w:tc>
                <w:tcPr>
                  <w:tcW w:w="1836" w:type="dxa"/>
                  <w:tcBorders>
                    <w:top w:val="single" w:sz="2" w:space="0" w:color="000000"/>
                    <w:left w:val="single" w:sz="2" w:space="0" w:color="000000"/>
                    <w:bottom w:val="single" w:sz="2" w:space="0" w:color="000000"/>
                    <w:right w:val="single" w:sz="2" w:space="0" w:color="000000"/>
                  </w:tcBorders>
                </w:tcPr>
                <w:p w:rsidR="00706A7E" w:rsidRDefault="00706A7E">
                  <w:pPr>
                    <w:jc w:val="both"/>
                  </w:pPr>
                </w:p>
                <w:p w:rsidR="00706A7E" w:rsidRDefault="00706A7E">
                  <w:pPr>
                    <w:jc w:val="both"/>
                  </w:pPr>
                  <w:r>
                    <w:t>№ п/п</w:t>
                  </w:r>
                </w:p>
              </w:tc>
              <w:tc>
                <w:tcPr>
                  <w:tcW w:w="1906" w:type="dxa"/>
                  <w:tcBorders>
                    <w:top w:val="single" w:sz="2" w:space="0" w:color="000000"/>
                    <w:left w:val="single" w:sz="2" w:space="0" w:color="000000"/>
                    <w:bottom w:val="single" w:sz="2" w:space="0" w:color="000000"/>
                    <w:right w:val="single" w:sz="2" w:space="0" w:color="000000"/>
                  </w:tcBorders>
                </w:tcPr>
                <w:p w:rsidR="00706A7E" w:rsidRDefault="00706A7E">
                  <w:pPr>
                    <w:jc w:val="both"/>
                  </w:pPr>
                </w:p>
                <w:p w:rsidR="00706A7E" w:rsidRDefault="00706A7E">
                  <w:pPr>
                    <w:jc w:val="both"/>
                  </w:pPr>
                  <w:r>
                    <w:t>Номер счета бухгалтерского учета (доходы от необменных операций)</w:t>
                  </w:r>
                </w:p>
              </w:tc>
              <w:tc>
                <w:tcPr>
                  <w:tcW w:w="2128"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pPr>
                    <w:jc w:val="both"/>
                  </w:pPr>
                  <w:r>
                    <w:t>Наименование контрагента</w:t>
                  </w:r>
                </w:p>
              </w:tc>
              <w:tc>
                <w:tcPr>
                  <w:tcW w:w="1876"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pPr>
                    <w:jc w:val="both"/>
                  </w:pPr>
                  <w:r>
                    <w:t>Сумма</w:t>
                  </w:r>
                </w:p>
              </w:tc>
              <w:tc>
                <w:tcPr>
                  <w:tcW w:w="1892"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pPr>
                    <w:jc w:val="both"/>
                  </w:pPr>
                  <w:r>
                    <w:t>Сумма, подлежащая возврату в бюджет 2020 г.</w:t>
                  </w:r>
                </w:p>
              </w:tc>
            </w:tr>
            <w:tr w:rsidR="00706A7E">
              <w:trPr>
                <w:trHeight w:val="1"/>
              </w:trPr>
              <w:tc>
                <w:tcPr>
                  <w:tcW w:w="1836" w:type="dxa"/>
                  <w:tcBorders>
                    <w:top w:val="single" w:sz="2" w:space="0" w:color="000000"/>
                    <w:left w:val="single" w:sz="2" w:space="0" w:color="000000"/>
                    <w:bottom w:val="single" w:sz="2" w:space="0" w:color="000000"/>
                    <w:right w:val="single" w:sz="2" w:space="0" w:color="000000"/>
                  </w:tcBorders>
                </w:tcPr>
                <w:p w:rsidR="00706A7E" w:rsidRDefault="00706A7E">
                  <w:r>
                    <w:t>1</w:t>
                  </w:r>
                </w:p>
              </w:tc>
              <w:tc>
                <w:tcPr>
                  <w:tcW w:w="1906" w:type="dxa"/>
                  <w:tcBorders>
                    <w:top w:val="single" w:sz="2" w:space="0" w:color="000000"/>
                    <w:left w:val="single" w:sz="2" w:space="0" w:color="000000"/>
                    <w:bottom w:val="single" w:sz="2" w:space="0" w:color="000000"/>
                    <w:right w:val="single" w:sz="2" w:space="0" w:color="000000"/>
                  </w:tcBorders>
                </w:tcPr>
                <w:p w:rsidR="00706A7E" w:rsidRDefault="00706A7E">
                  <w:r>
                    <w:t>205 51 561 / 401 40 151</w:t>
                  </w:r>
                </w:p>
              </w:tc>
              <w:tc>
                <w:tcPr>
                  <w:tcW w:w="2128" w:type="dxa"/>
                  <w:tcBorders>
                    <w:top w:val="single" w:sz="2" w:space="0" w:color="000000"/>
                    <w:left w:val="single" w:sz="2" w:space="0" w:color="000000"/>
                    <w:bottom w:val="single" w:sz="2" w:space="0" w:color="000000"/>
                    <w:right w:val="single" w:sz="2" w:space="0" w:color="000000"/>
                  </w:tcBorders>
                </w:tcPr>
                <w:p w:rsidR="00706A7E" w:rsidRDefault="00706A7E">
                  <w:r>
                    <w:t xml:space="preserve">Департамент дорожного хозяйства ЯО </w:t>
                  </w:r>
                </w:p>
              </w:tc>
              <w:tc>
                <w:tcPr>
                  <w:tcW w:w="1876" w:type="dxa"/>
                  <w:tcBorders>
                    <w:top w:val="single" w:sz="2" w:space="0" w:color="000000"/>
                    <w:left w:val="single" w:sz="2" w:space="0" w:color="000000"/>
                    <w:bottom w:val="single" w:sz="2" w:space="0" w:color="000000"/>
                    <w:right w:val="single" w:sz="2" w:space="0" w:color="000000"/>
                  </w:tcBorders>
                </w:tcPr>
                <w:p w:rsidR="00706A7E" w:rsidRDefault="00706A7E">
                  <w:r>
                    <w:t>2467986,00</w:t>
                  </w:r>
                </w:p>
              </w:tc>
              <w:tc>
                <w:tcPr>
                  <w:tcW w:w="1892" w:type="dxa"/>
                  <w:tcBorders>
                    <w:top w:val="single" w:sz="2" w:space="0" w:color="000000"/>
                    <w:left w:val="single" w:sz="2" w:space="0" w:color="000000"/>
                    <w:bottom w:val="single" w:sz="2" w:space="0" w:color="000000"/>
                    <w:right w:val="single" w:sz="2" w:space="0" w:color="000000"/>
                  </w:tcBorders>
                </w:tcPr>
                <w:p w:rsidR="00706A7E" w:rsidRDefault="00706A7E">
                  <w:r>
                    <w:t>0</w:t>
                  </w:r>
                </w:p>
              </w:tc>
            </w:tr>
            <w:tr w:rsidR="00706A7E">
              <w:trPr>
                <w:trHeight w:val="1"/>
              </w:trPr>
              <w:tc>
                <w:tcPr>
                  <w:tcW w:w="1836" w:type="dxa"/>
                  <w:tcBorders>
                    <w:top w:val="single" w:sz="2" w:space="0" w:color="000000"/>
                    <w:left w:val="single" w:sz="2" w:space="0" w:color="000000"/>
                    <w:bottom w:val="single" w:sz="2" w:space="0" w:color="000000"/>
                    <w:right w:val="single" w:sz="2" w:space="0" w:color="000000"/>
                  </w:tcBorders>
                </w:tcPr>
                <w:p w:rsidR="00706A7E" w:rsidRDefault="00706A7E">
                  <w:r>
                    <w:t>2</w:t>
                  </w:r>
                </w:p>
              </w:tc>
              <w:tc>
                <w:tcPr>
                  <w:tcW w:w="1906" w:type="dxa"/>
                  <w:tcBorders>
                    <w:top w:val="single" w:sz="2" w:space="0" w:color="000000"/>
                    <w:left w:val="single" w:sz="2" w:space="0" w:color="000000"/>
                    <w:bottom w:val="single" w:sz="2" w:space="0" w:color="000000"/>
                    <w:right w:val="single" w:sz="2" w:space="0" w:color="000000"/>
                  </w:tcBorders>
                </w:tcPr>
                <w:p w:rsidR="00706A7E" w:rsidRDefault="00706A7E">
                  <w:r>
                    <w:t>205 51 561 / 401 40 151</w:t>
                  </w:r>
                </w:p>
              </w:tc>
              <w:tc>
                <w:tcPr>
                  <w:tcW w:w="2128" w:type="dxa"/>
                  <w:tcBorders>
                    <w:top w:val="single" w:sz="2" w:space="0" w:color="000000"/>
                    <w:left w:val="single" w:sz="2" w:space="0" w:color="000000"/>
                    <w:bottom w:val="single" w:sz="2" w:space="0" w:color="000000"/>
                    <w:right w:val="single" w:sz="2" w:space="0" w:color="000000"/>
                  </w:tcBorders>
                </w:tcPr>
                <w:p w:rsidR="00706A7E" w:rsidRDefault="00706A7E">
                  <w:r>
                    <w:t>Департамент региональной безопасности Ярославской области</w:t>
                  </w:r>
                </w:p>
              </w:tc>
              <w:tc>
                <w:tcPr>
                  <w:tcW w:w="1876" w:type="dxa"/>
                  <w:tcBorders>
                    <w:top w:val="single" w:sz="2" w:space="0" w:color="000000"/>
                    <w:left w:val="single" w:sz="2" w:space="0" w:color="000000"/>
                    <w:bottom w:val="single" w:sz="2" w:space="0" w:color="000000"/>
                    <w:right w:val="single" w:sz="2" w:space="0" w:color="000000"/>
                  </w:tcBorders>
                </w:tcPr>
                <w:p w:rsidR="00706A7E" w:rsidRDefault="00706A7E">
                  <w:r>
                    <w:t>172769,00</w:t>
                  </w:r>
                </w:p>
              </w:tc>
              <w:tc>
                <w:tcPr>
                  <w:tcW w:w="1892" w:type="dxa"/>
                  <w:tcBorders>
                    <w:top w:val="single" w:sz="2" w:space="0" w:color="000000"/>
                    <w:left w:val="single" w:sz="2" w:space="0" w:color="000000"/>
                    <w:bottom w:val="single" w:sz="2" w:space="0" w:color="000000"/>
                    <w:right w:val="single" w:sz="2" w:space="0" w:color="000000"/>
                  </w:tcBorders>
                </w:tcPr>
                <w:p w:rsidR="00706A7E" w:rsidRDefault="00706A7E">
                  <w:r>
                    <w:t>0</w:t>
                  </w:r>
                </w:p>
              </w:tc>
            </w:tr>
            <w:tr w:rsidR="00706A7E">
              <w:trPr>
                <w:trHeight w:val="1"/>
              </w:trPr>
              <w:tc>
                <w:tcPr>
                  <w:tcW w:w="1836" w:type="dxa"/>
                  <w:tcBorders>
                    <w:top w:val="single" w:sz="2" w:space="0" w:color="000000"/>
                    <w:left w:val="single" w:sz="2" w:space="0" w:color="000000"/>
                    <w:bottom w:val="single" w:sz="2" w:space="0" w:color="000000"/>
                    <w:right w:val="single" w:sz="2" w:space="0" w:color="000000"/>
                  </w:tcBorders>
                </w:tcPr>
                <w:p w:rsidR="00706A7E" w:rsidRDefault="00706A7E"/>
              </w:tc>
              <w:tc>
                <w:tcPr>
                  <w:tcW w:w="1906" w:type="dxa"/>
                  <w:tcBorders>
                    <w:top w:val="single" w:sz="2" w:space="0" w:color="000000"/>
                    <w:left w:val="single" w:sz="2" w:space="0" w:color="000000"/>
                    <w:bottom w:val="single" w:sz="2" w:space="0" w:color="000000"/>
                    <w:right w:val="single" w:sz="2" w:space="0" w:color="000000"/>
                  </w:tcBorders>
                </w:tcPr>
                <w:p w:rsidR="00706A7E" w:rsidRDefault="00706A7E"/>
              </w:tc>
              <w:tc>
                <w:tcPr>
                  <w:tcW w:w="2128"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1876" w:type="dxa"/>
                  <w:tcBorders>
                    <w:top w:val="single" w:sz="2" w:space="0" w:color="000000"/>
                    <w:left w:val="single" w:sz="2" w:space="0" w:color="000000"/>
                    <w:bottom w:val="single" w:sz="2" w:space="0" w:color="000000"/>
                    <w:right w:val="single" w:sz="2" w:space="0" w:color="000000"/>
                  </w:tcBorders>
                </w:tcPr>
                <w:p w:rsidR="00706A7E" w:rsidRDefault="00706A7E"/>
              </w:tc>
              <w:tc>
                <w:tcPr>
                  <w:tcW w:w="1892" w:type="dxa"/>
                  <w:tcBorders>
                    <w:top w:val="single" w:sz="2" w:space="0" w:color="000000"/>
                    <w:left w:val="single" w:sz="2" w:space="0" w:color="000000"/>
                    <w:bottom w:val="single" w:sz="2" w:space="0" w:color="000000"/>
                    <w:right w:val="single" w:sz="2" w:space="0" w:color="000000"/>
                  </w:tcBorders>
                </w:tcPr>
                <w:p w:rsidR="00706A7E" w:rsidRDefault="00706A7E"/>
              </w:tc>
            </w:tr>
            <w:tr w:rsidR="00706A7E">
              <w:trPr>
                <w:trHeight w:val="1"/>
              </w:trPr>
              <w:tc>
                <w:tcPr>
                  <w:tcW w:w="1836" w:type="dxa"/>
                  <w:tcBorders>
                    <w:top w:val="single" w:sz="2" w:space="0" w:color="000000"/>
                    <w:left w:val="single" w:sz="2" w:space="0" w:color="000000"/>
                    <w:bottom w:val="single" w:sz="2" w:space="0" w:color="000000"/>
                    <w:right w:val="single" w:sz="2" w:space="0" w:color="000000"/>
                  </w:tcBorders>
                </w:tcPr>
                <w:p w:rsidR="00706A7E" w:rsidRDefault="00706A7E"/>
              </w:tc>
              <w:tc>
                <w:tcPr>
                  <w:tcW w:w="1906"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r>
                    <w:t>ВСЕГО</w:t>
                  </w:r>
                </w:p>
              </w:tc>
              <w:tc>
                <w:tcPr>
                  <w:tcW w:w="2128" w:type="dxa"/>
                  <w:tcBorders>
                    <w:top w:val="single" w:sz="2" w:space="0" w:color="000000"/>
                    <w:left w:val="single" w:sz="2" w:space="0" w:color="000000"/>
                    <w:bottom w:val="single" w:sz="2" w:space="0" w:color="000000"/>
                    <w:right w:val="single" w:sz="2" w:space="0" w:color="000000"/>
                  </w:tcBorders>
                </w:tcPr>
                <w:p w:rsidR="00706A7E" w:rsidRDefault="00706A7E"/>
              </w:tc>
              <w:tc>
                <w:tcPr>
                  <w:tcW w:w="1876"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r>
                    <w:t>2640755,00</w:t>
                  </w:r>
                </w:p>
                <w:p w:rsidR="00706A7E" w:rsidRDefault="00706A7E">
                  <w:r>
                    <w:t>,,</w:t>
                  </w:r>
                </w:p>
              </w:tc>
              <w:tc>
                <w:tcPr>
                  <w:tcW w:w="1892"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r>
                    <w:t>0,00</w:t>
                  </w:r>
                </w:p>
              </w:tc>
            </w:tr>
          </w:tbl>
          <w:p w:rsidR="00706A7E" w:rsidRDefault="00706A7E">
            <w:pPr>
              <w:jc w:val="both"/>
            </w:pPr>
          </w:p>
          <w:p w:rsidR="00706A7E" w:rsidRDefault="00706A7E">
            <w:pPr>
              <w:jc w:val="both"/>
            </w:pPr>
          </w:p>
          <w:p w:rsidR="00706A7E" w:rsidRDefault="00706A7E">
            <w:pPr>
              <w:jc w:val="both"/>
            </w:pPr>
          </w:p>
          <w:p w:rsidR="00706A7E" w:rsidRDefault="00706A7E">
            <w:pPr>
              <w:jc w:val="both"/>
            </w:pPr>
            <w:r>
              <w:rPr>
                <w:i/>
              </w:rPr>
              <w:t xml:space="preserve"> </w:t>
            </w:r>
            <w:r>
              <w:t>6. Суммы изменений доходов будущих периодов по видам доходов:</w:t>
            </w:r>
          </w:p>
          <w:p w:rsidR="00706A7E" w:rsidRDefault="00706A7E">
            <w:pPr>
              <w:jc w:val="both"/>
            </w:pPr>
            <w:r>
              <w:t xml:space="preserve">  Счет 401 40 в 2020 году уменьшился на сумму 5501087 руб.. и по состоянию на 01.01.2021 составил – 2640755 руб.</w:t>
            </w:r>
          </w:p>
          <w:p w:rsidR="00706A7E" w:rsidRDefault="00706A7E">
            <w:pPr>
              <w:jc w:val="both"/>
            </w:pPr>
            <w:r>
              <w:t xml:space="preserve">401 40 151 – 2640755,00 руб. </w:t>
            </w:r>
          </w:p>
          <w:p w:rsidR="00706A7E" w:rsidRDefault="00706A7E">
            <w:pPr>
              <w:jc w:val="both"/>
            </w:pPr>
          </w:p>
          <w:p w:rsidR="00706A7E" w:rsidRDefault="00706A7E">
            <w:pPr>
              <w:jc w:val="both"/>
            </w:pPr>
            <w:r>
              <w:t>7. О суммах обязательств по авансовым поступлениям. К 205 на конец года.</w:t>
            </w:r>
          </w:p>
          <w:p w:rsidR="00706A7E" w:rsidRDefault="00706A7E">
            <w:pPr>
              <w:jc w:val="both"/>
            </w:pPr>
            <w:r>
              <w:t>По данным налоговой инспекции сумма кредиторской задолженности  составила – 1494955 руб,68 коп.</w:t>
            </w:r>
          </w:p>
          <w:p w:rsidR="00706A7E" w:rsidRDefault="00706A7E">
            <w:pPr>
              <w:jc w:val="both"/>
            </w:pPr>
          </w:p>
          <w:p w:rsidR="00706A7E" w:rsidRDefault="00706A7E">
            <w:pPr>
              <w:jc w:val="both"/>
            </w:pPr>
            <w:r>
              <w:t>8.Доходы от реализации товаров, готовой продукции</w:t>
            </w:r>
          </w:p>
          <w:p w:rsidR="00706A7E" w:rsidRDefault="00706A7E">
            <w:pPr>
              <w:jc w:val="both"/>
            </w:pPr>
            <w:r>
              <w:t>а) информация о доходах по приносящей доход деятельности по видам доходов и сумме – 0,00 руб.</w:t>
            </w:r>
          </w:p>
          <w:p w:rsidR="00706A7E" w:rsidRDefault="00706A7E">
            <w:pPr>
              <w:jc w:val="both"/>
            </w:pPr>
            <w:r>
              <w:t>б) информация полученных субсидий на финансовое обеспечения выполнения государственных (муниципальных) заданий. Сумма – 0,00 руб.</w:t>
            </w:r>
          </w:p>
          <w:p w:rsidR="00706A7E" w:rsidRDefault="00706A7E"/>
          <w:p w:rsidR="00706A7E" w:rsidRDefault="00706A7E"/>
          <w:p w:rsidR="00706A7E" w:rsidRDefault="00706A7E"/>
          <w:p w:rsidR="00706A7E" w:rsidRDefault="00706A7E"/>
          <w:p w:rsidR="00706A7E" w:rsidRPr="0043263B" w:rsidRDefault="00706A7E">
            <w:pPr>
              <w:rPr>
                <w:b/>
              </w:rPr>
            </w:pPr>
            <w:r w:rsidRPr="0043263B">
              <w:rPr>
                <w:b/>
              </w:rPr>
              <w:t>Федеральный стандарт «Событие после отчетной даты»</w:t>
            </w:r>
          </w:p>
          <w:p w:rsidR="00706A7E" w:rsidRDefault="00706A7E"/>
          <w:p w:rsidR="00706A7E" w:rsidRDefault="00706A7E">
            <w:r>
              <w:t>В соответствии с пунктом 7 федерального стандарта бухгалтерского учета для организаций государственного сектора «События после отчетной даты», утвержденного Министерством финансов Российской Федерации от 30.12.2017 №275н (далее – СГС «События после отчетной даты), событие, которое подтверждает условия хозяйственной деятельности субъекта отчетности на отчетную дату, и (или) указывает на обстоятельства существенным образом влияющие на показатели активов, обязательств и результатов деятельности субъекта отчетности, раскрываемые в бухгалтерской (финансовой) отчетности, на отчетную дату, относятся к событию после отчетной даты, подтверждающему условия деятельности субъекта учета.</w:t>
            </w:r>
          </w:p>
          <w:p w:rsidR="00706A7E" w:rsidRDefault="00706A7E"/>
          <w:p w:rsidR="00706A7E" w:rsidRDefault="00706A7E">
            <w:r>
              <w:t>К таким событиям в соответствии с СГС «События после отчетной даты» относится изменение после отчетной даты кадастровых оценок нефинансовых активов. Такие события не были отражены в бухгалтерском учете и отчетности на 01.01.2020 г. Поэтому изменение кадастровой оценки земли 2019 г. отражены как «Ошибки прошлых лет» с изменением остатков по счету 108 на начало 2020 года. Данные операции также нашли свое отражение в ф.0503173 как ошибки прошлых лет.</w:t>
            </w:r>
          </w:p>
          <w:p w:rsidR="00706A7E" w:rsidRDefault="00706A7E"/>
          <w:p w:rsidR="00706A7E" w:rsidRDefault="00706A7E">
            <w:pPr>
              <w:jc w:val="both"/>
            </w:pPr>
            <w:r>
              <w:t>1.Ошибки предшествующих годов.</w:t>
            </w:r>
          </w:p>
          <w:tbl>
            <w:tblPr>
              <w:tblW w:w="9638" w:type="dxa"/>
              <w:tblCellMar>
                <w:left w:w="2" w:type="dxa"/>
                <w:right w:w="2" w:type="dxa"/>
              </w:tblCellMar>
              <w:tblLook w:val="0000"/>
            </w:tblPr>
            <w:tblGrid>
              <w:gridCol w:w="844"/>
              <w:gridCol w:w="1826"/>
              <w:gridCol w:w="1224"/>
              <w:gridCol w:w="829"/>
              <w:gridCol w:w="1177"/>
              <w:gridCol w:w="1504"/>
              <w:gridCol w:w="2234"/>
            </w:tblGrid>
            <w:tr w:rsidR="00706A7E">
              <w:trPr>
                <w:trHeight w:val="1"/>
              </w:trPr>
              <w:tc>
                <w:tcPr>
                  <w:tcW w:w="845" w:type="dxa"/>
                  <w:tcBorders>
                    <w:top w:val="single" w:sz="2" w:space="0" w:color="000000"/>
                    <w:left w:val="single" w:sz="2" w:space="0" w:color="000000"/>
                    <w:bottom w:val="single" w:sz="2" w:space="0" w:color="000000"/>
                    <w:right w:val="single" w:sz="2" w:space="0" w:color="000000"/>
                  </w:tcBorders>
                </w:tcPr>
                <w:p w:rsidR="00706A7E" w:rsidRDefault="00706A7E"/>
                <w:p w:rsidR="00706A7E" w:rsidRDefault="00706A7E">
                  <w:r>
                    <w:t>№П/п</w:t>
                  </w:r>
                </w:p>
              </w:tc>
              <w:tc>
                <w:tcPr>
                  <w:tcW w:w="1825" w:type="dxa"/>
                  <w:tcBorders>
                    <w:top w:val="single" w:sz="2" w:space="0" w:color="000000"/>
                    <w:left w:val="single" w:sz="2" w:space="0" w:color="000000"/>
                    <w:bottom w:val="single" w:sz="2" w:space="0" w:color="000000"/>
                    <w:right w:val="single" w:sz="2" w:space="0" w:color="000000"/>
                  </w:tcBorders>
                </w:tcPr>
                <w:p w:rsidR="00706A7E" w:rsidRDefault="00706A7E">
                  <w:r>
                    <w:t>Описание ошибки предшествующих годов</w:t>
                  </w:r>
                </w:p>
              </w:tc>
              <w:tc>
                <w:tcPr>
                  <w:tcW w:w="1224" w:type="dxa"/>
                  <w:tcBorders>
                    <w:top w:val="single" w:sz="2" w:space="0" w:color="000000"/>
                    <w:left w:val="single" w:sz="2" w:space="0" w:color="000000"/>
                    <w:bottom w:val="single" w:sz="2" w:space="0" w:color="000000"/>
                    <w:right w:val="single" w:sz="2" w:space="0" w:color="000000"/>
                  </w:tcBorders>
                </w:tcPr>
                <w:p w:rsidR="00706A7E" w:rsidRDefault="00706A7E">
                  <w:r>
                    <w:t>Статья отчетности</w:t>
                  </w:r>
                </w:p>
              </w:tc>
              <w:tc>
                <w:tcPr>
                  <w:tcW w:w="829" w:type="dxa"/>
                  <w:tcBorders>
                    <w:top w:val="single" w:sz="2" w:space="0" w:color="000000"/>
                    <w:left w:val="single" w:sz="2" w:space="0" w:color="000000"/>
                    <w:bottom w:val="single" w:sz="2" w:space="0" w:color="000000"/>
                    <w:right w:val="single" w:sz="2" w:space="0" w:color="000000"/>
                  </w:tcBorders>
                </w:tcPr>
                <w:p w:rsidR="00706A7E" w:rsidRDefault="00706A7E">
                  <w:r>
                    <w:t>За какой год</w:t>
                  </w:r>
                </w:p>
              </w:tc>
              <w:tc>
                <w:tcPr>
                  <w:tcW w:w="1177" w:type="dxa"/>
                  <w:tcBorders>
                    <w:top w:val="single" w:sz="2" w:space="0" w:color="000000"/>
                    <w:left w:val="single" w:sz="2" w:space="0" w:color="000000"/>
                    <w:bottom w:val="single" w:sz="2" w:space="0" w:color="000000"/>
                    <w:right w:val="single" w:sz="2" w:space="0" w:color="000000"/>
                  </w:tcBorders>
                </w:tcPr>
                <w:p w:rsidR="00706A7E" w:rsidRDefault="00706A7E">
                  <w:r>
                    <w:t>Сумма</w:t>
                  </w:r>
                </w:p>
              </w:tc>
              <w:tc>
                <w:tcPr>
                  <w:tcW w:w="1503" w:type="dxa"/>
                  <w:tcBorders>
                    <w:top w:val="single" w:sz="2" w:space="0" w:color="000000"/>
                    <w:left w:val="single" w:sz="2" w:space="0" w:color="000000"/>
                    <w:bottom w:val="single" w:sz="2" w:space="0" w:color="000000"/>
                    <w:right w:val="single" w:sz="2" w:space="0" w:color="000000"/>
                  </w:tcBorders>
                </w:tcPr>
                <w:p w:rsidR="00706A7E" w:rsidRDefault="00706A7E">
                  <w:r>
                    <w:t>Причина, по которой не представилось возможным исправить ошибку в отчетном году</w:t>
                  </w:r>
                </w:p>
              </w:tc>
              <w:tc>
                <w:tcPr>
                  <w:tcW w:w="2234" w:type="dxa"/>
                  <w:tcBorders>
                    <w:top w:val="single" w:sz="2" w:space="0" w:color="000000"/>
                    <w:left w:val="single" w:sz="2" w:space="0" w:color="000000"/>
                    <w:bottom w:val="single" w:sz="2" w:space="0" w:color="000000"/>
                    <w:right w:val="single" w:sz="2" w:space="0" w:color="000000"/>
                  </w:tcBorders>
                </w:tcPr>
                <w:p w:rsidR="00706A7E" w:rsidRDefault="00706A7E">
                  <w:r>
                    <w:t>Описание</w:t>
                  </w:r>
                </w:p>
                <w:p w:rsidR="00706A7E" w:rsidRDefault="00706A7E">
                  <w:r>
                    <w:t>Отражения исправления ошибки (примененные бухгалтерские проводки)</w:t>
                  </w:r>
                </w:p>
              </w:tc>
            </w:tr>
            <w:tr w:rsidR="00706A7E">
              <w:trPr>
                <w:trHeight w:val="1"/>
              </w:trPr>
              <w:tc>
                <w:tcPr>
                  <w:tcW w:w="84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1</w:t>
                  </w:r>
                </w:p>
              </w:tc>
              <w:tc>
                <w:tcPr>
                  <w:tcW w:w="1825" w:type="dxa"/>
                  <w:tcBorders>
                    <w:top w:val="single" w:sz="2" w:space="0" w:color="000000"/>
                    <w:left w:val="single" w:sz="2" w:space="0" w:color="000000"/>
                    <w:bottom w:val="single" w:sz="2" w:space="0" w:color="000000"/>
                    <w:right w:val="single" w:sz="2" w:space="0" w:color="000000"/>
                  </w:tcBorders>
                </w:tcPr>
                <w:p w:rsidR="00706A7E" w:rsidRDefault="00706A7E">
                  <w:pPr>
                    <w:jc w:val="both"/>
                  </w:pPr>
                  <w:r>
                    <w:t>Изменение кадастровой стоимости земли. Выписки были получены в январе 2020 г.</w:t>
                  </w:r>
                </w:p>
              </w:tc>
              <w:tc>
                <w:tcPr>
                  <w:tcW w:w="1224" w:type="dxa"/>
                  <w:tcBorders>
                    <w:top w:val="single" w:sz="2" w:space="0" w:color="000000"/>
                    <w:left w:val="single" w:sz="2" w:space="0" w:color="000000"/>
                    <w:bottom w:val="single" w:sz="2" w:space="0" w:color="000000"/>
                    <w:right w:val="single" w:sz="2" w:space="0" w:color="000000"/>
                  </w:tcBorders>
                </w:tcPr>
                <w:p w:rsidR="00706A7E" w:rsidRDefault="00706A7E">
                  <w:r>
                    <w:t>120 форма</w:t>
                  </w:r>
                </w:p>
                <w:p w:rsidR="00706A7E" w:rsidRDefault="00706A7E">
                  <w:r>
                    <w:t>121 форма</w:t>
                  </w:r>
                </w:p>
                <w:p w:rsidR="00706A7E" w:rsidRDefault="00706A7E">
                  <w:r>
                    <w:t>130 форма</w:t>
                  </w:r>
                </w:p>
                <w:p w:rsidR="00706A7E" w:rsidRDefault="00706A7E">
                  <w:r>
                    <w:t>168 форма</w:t>
                  </w:r>
                </w:p>
                <w:p w:rsidR="00706A7E" w:rsidRDefault="00706A7E">
                  <w:r>
                    <w:t>173 форма</w:t>
                  </w:r>
                </w:p>
              </w:tc>
              <w:tc>
                <w:tcPr>
                  <w:tcW w:w="829" w:type="dxa"/>
                  <w:tcBorders>
                    <w:top w:val="single" w:sz="2" w:space="0" w:color="000000"/>
                    <w:left w:val="single" w:sz="2" w:space="0" w:color="000000"/>
                    <w:bottom w:val="single" w:sz="2" w:space="0" w:color="000000"/>
                    <w:right w:val="single" w:sz="2" w:space="0" w:color="000000"/>
                  </w:tcBorders>
                </w:tcPr>
                <w:p w:rsidR="00706A7E" w:rsidRDefault="00706A7E">
                  <w:r>
                    <w:t>2019</w:t>
                  </w:r>
                </w:p>
              </w:tc>
              <w:tc>
                <w:tcPr>
                  <w:tcW w:w="1177" w:type="dxa"/>
                  <w:tcBorders>
                    <w:top w:val="single" w:sz="2" w:space="0" w:color="000000"/>
                    <w:left w:val="single" w:sz="2" w:space="0" w:color="000000"/>
                    <w:bottom w:val="single" w:sz="2" w:space="0" w:color="000000"/>
                    <w:right w:val="single" w:sz="2" w:space="0" w:color="000000"/>
                  </w:tcBorders>
                </w:tcPr>
                <w:p w:rsidR="00706A7E" w:rsidRDefault="00706A7E">
                  <w:r>
                    <w:t>735 387,32</w:t>
                  </w:r>
                </w:p>
              </w:tc>
              <w:tc>
                <w:tcPr>
                  <w:tcW w:w="1503" w:type="dxa"/>
                  <w:tcBorders>
                    <w:top w:val="single" w:sz="2" w:space="0" w:color="000000"/>
                    <w:left w:val="single" w:sz="2" w:space="0" w:color="000000"/>
                    <w:bottom w:val="single" w:sz="2" w:space="0" w:color="000000"/>
                    <w:right w:val="single" w:sz="2" w:space="0" w:color="000000"/>
                  </w:tcBorders>
                </w:tcPr>
                <w:p w:rsidR="00706A7E" w:rsidRDefault="00706A7E">
                  <w:pPr>
                    <w:jc w:val="both"/>
                  </w:pPr>
                </w:p>
              </w:tc>
              <w:tc>
                <w:tcPr>
                  <w:tcW w:w="2234" w:type="dxa"/>
                  <w:tcBorders>
                    <w:top w:val="single" w:sz="2" w:space="0" w:color="000000"/>
                    <w:left w:val="single" w:sz="2" w:space="0" w:color="000000"/>
                    <w:bottom w:val="single" w:sz="2" w:space="0" w:color="000000"/>
                    <w:right w:val="single" w:sz="2" w:space="0" w:color="000000"/>
                  </w:tcBorders>
                </w:tcPr>
                <w:p w:rsidR="00706A7E" w:rsidRDefault="00706A7E">
                  <w:r>
                    <w:t>108.55.330/401.18.176</w:t>
                  </w:r>
                </w:p>
              </w:tc>
            </w:tr>
            <w:tr w:rsidR="00706A7E">
              <w:trPr>
                <w:trHeight w:val="1"/>
              </w:trPr>
              <w:tc>
                <w:tcPr>
                  <w:tcW w:w="2671" w:type="dxa"/>
                  <w:gridSpan w:val="2"/>
                  <w:tcBorders>
                    <w:top w:val="single" w:sz="2" w:space="0" w:color="000000"/>
                    <w:left w:val="single" w:sz="2" w:space="0" w:color="000000"/>
                    <w:bottom w:val="single" w:sz="2" w:space="0" w:color="000000"/>
                    <w:right w:val="single" w:sz="2" w:space="0" w:color="000000"/>
                  </w:tcBorders>
                </w:tcPr>
                <w:p w:rsidR="00706A7E" w:rsidRDefault="00706A7E">
                  <w:r>
                    <w:t>Итого</w:t>
                  </w:r>
                </w:p>
              </w:tc>
              <w:tc>
                <w:tcPr>
                  <w:tcW w:w="1224" w:type="dxa"/>
                  <w:tcBorders>
                    <w:top w:val="single" w:sz="2" w:space="0" w:color="000000"/>
                    <w:left w:val="single" w:sz="2" w:space="0" w:color="000000"/>
                    <w:bottom w:val="single" w:sz="2" w:space="0" w:color="000000"/>
                    <w:right w:val="single" w:sz="2" w:space="0" w:color="000000"/>
                  </w:tcBorders>
                </w:tcPr>
                <w:p w:rsidR="00706A7E" w:rsidRDefault="00706A7E">
                  <w:r>
                    <w:t>120 форма</w:t>
                  </w:r>
                </w:p>
                <w:p w:rsidR="00706A7E" w:rsidRDefault="00706A7E">
                  <w:r>
                    <w:t>121 форма</w:t>
                  </w:r>
                </w:p>
                <w:p w:rsidR="00706A7E" w:rsidRDefault="00706A7E">
                  <w:r>
                    <w:t>130 форма</w:t>
                  </w:r>
                </w:p>
                <w:p w:rsidR="00706A7E" w:rsidRDefault="00706A7E">
                  <w:r>
                    <w:t>168 форма</w:t>
                  </w:r>
                </w:p>
                <w:p w:rsidR="00706A7E" w:rsidRDefault="00706A7E">
                  <w:r>
                    <w:t>169 форма</w:t>
                  </w:r>
                </w:p>
                <w:p w:rsidR="00706A7E" w:rsidRDefault="00706A7E">
                  <w:r>
                    <w:t>173 форма</w:t>
                  </w:r>
                </w:p>
              </w:tc>
              <w:tc>
                <w:tcPr>
                  <w:tcW w:w="829" w:type="dxa"/>
                  <w:tcBorders>
                    <w:top w:val="single" w:sz="2" w:space="0" w:color="000000"/>
                    <w:left w:val="single" w:sz="2" w:space="0" w:color="000000"/>
                    <w:bottom w:val="single" w:sz="2" w:space="0" w:color="000000"/>
                    <w:right w:val="single" w:sz="2" w:space="0" w:color="000000"/>
                  </w:tcBorders>
                </w:tcPr>
                <w:p w:rsidR="00706A7E" w:rsidRDefault="00706A7E">
                  <w:r>
                    <w:t>2019 г.</w:t>
                  </w:r>
                </w:p>
              </w:tc>
              <w:tc>
                <w:tcPr>
                  <w:tcW w:w="1177" w:type="dxa"/>
                  <w:tcBorders>
                    <w:top w:val="single" w:sz="2" w:space="0" w:color="000000"/>
                    <w:left w:val="single" w:sz="2" w:space="0" w:color="000000"/>
                    <w:bottom w:val="single" w:sz="2" w:space="0" w:color="000000"/>
                    <w:right w:val="single" w:sz="2" w:space="0" w:color="000000"/>
                  </w:tcBorders>
                </w:tcPr>
                <w:p w:rsidR="00706A7E" w:rsidRDefault="00706A7E">
                  <w:r>
                    <w:t>735387.32</w:t>
                  </w:r>
                </w:p>
              </w:tc>
              <w:tc>
                <w:tcPr>
                  <w:tcW w:w="1503" w:type="dxa"/>
                  <w:tcBorders>
                    <w:top w:val="single" w:sz="2" w:space="0" w:color="000000"/>
                    <w:left w:val="single" w:sz="2" w:space="0" w:color="000000"/>
                    <w:bottom w:val="single" w:sz="2" w:space="0" w:color="000000"/>
                    <w:right w:val="single" w:sz="2" w:space="0" w:color="000000"/>
                  </w:tcBorders>
                </w:tcPr>
                <w:p w:rsidR="00706A7E" w:rsidRDefault="00706A7E"/>
              </w:tc>
              <w:tc>
                <w:tcPr>
                  <w:tcW w:w="2233" w:type="dxa"/>
                  <w:tcBorders>
                    <w:top w:val="single" w:sz="2" w:space="0" w:color="000000"/>
                    <w:left w:val="single" w:sz="2" w:space="0" w:color="000000"/>
                    <w:bottom w:val="single" w:sz="2" w:space="0" w:color="000000"/>
                    <w:right w:val="single" w:sz="2" w:space="0" w:color="000000"/>
                  </w:tcBorders>
                </w:tcPr>
                <w:p w:rsidR="00706A7E" w:rsidRDefault="00706A7E"/>
              </w:tc>
            </w:tr>
          </w:tbl>
          <w:p w:rsidR="00706A7E" w:rsidRDefault="00706A7E">
            <w:pPr>
              <w:jc w:val="both"/>
            </w:pPr>
          </w:p>
          <w:p w:rsidR="00706A7E" w:rsidRDefault="00706A7E">
            <w:pPr>
              <w:jc w:val="both"/>
            </w:pPr>
            <w:r>
              <w:t>По данным налоговой инспекции изменились входящие остатки по состоянию на 01.01.2020 года по счету 205.45 нам сумму 134 руб.90 коп.</w:t>
            </w:r>
          </w:p>
          <w:p w:rsidR="00706A7E" w:rsidRDefault="00706A7E">
            <w:pPr>
              <w:jc w:val="both"/>
            </w:pPr>
          </w:p>
          <w:p w:rsidR="00706A7E" w:rsidRDefault="00706A7E">
            <w:pPr>
              <w:jc w:val="both"/>
            </w:pPr>
            <w:r>
              <w:rPr>
                <w:sz w:val="28"/>
                <w:szCs w:val="28"/>
              </w:rPr>
              <w:t>2</w:t>
            </w:r>
            <w:r>
              <w:t xml:space="preserve">.Описание изменения оценочного значения, повлиявшего на показатели бухгалтерской (финансовой) отчетности за отчетный период, с указанием денежных (стоимостных) значений таких изменений </w:t>
            </w:r>
            <w:r>
              <w:rPr>
                <w:color w:val="000000"/>
              </w:rPr>
              <w:t>– изменений нет.</w:t>
            </w:r>
          </w:p>
          <w:p w:rsidR="00706A7E" w:rsidRDefault="00706A7E">
            <w:pPr>
              <w:jc w:val="both"/>
            </w:pPr>
          </w:p>
          <w:p w:rsidR="00706A7E" w:rsidRDefault="00706A7E">
            <w:r>
              <w:t xml:space="preserve">3.Описание изменения оценочного значения, которое повлияет на показатели бухгалтерской (финансовой) отчетности за периоды, следующие за отчетным, с указанием денежных (стоимостных) значений таких изменений </w:t>
            </w:r>
            <w:r>
              <w:rPr>
                <w:color w:val="000000"/>
              </w:rPr>
              <w:t>– изменений нет.</w:t>
            </w:r>
          </w:p>
          <w:p w:rsidR="00706A7E" w:rsidRDefault="00706A7E"/>
          <w:p w:rsidR="00706A7E" w:rsidRDefault="00706A7E"/>
          <w:p w:rsidR="00706A7E" w:rsidRDefault="00706A7E"/>
          <w:p w:rsidR="00706A7E" w:rsidRDefault="00706A7E"/>
          <w:p w:rsidR="00706A7E" w:rsidRDefault="00706A7E">
            <w:pPr>
              <w:rPr>
                <w:b/>
                <w:bCs/>
              </w:rPr>
            </w:pPr>
            <w:r>
              <w:rPr>
                <w:b/>
                <w:bCs/>
              </w:rPr>
              <w:t xml:space="preserve">          Информация к федеральному стандарту « Долгосрочные договоры»</w:t>
            </w:r>
          </w:p>
          <w:p w:rsidR="00706A7E" w:rsidRDefault="00706A7E"/>
          <w:p w:rsidR="00706A7E" w:rsidRDefault="00706A7E">
            <w:pPr>
              <w:pStyle w:val="wListParagraph"/>
              <w:numPr>
                <w:ilvl w:val="0"/>
                <w:numId w:val="3"/>
              </w:numPr>
              <w:spacing w:line="254" w:lineRule="auto"/>
              <w:rPr>
                <w:b/>
                <w:bCs/>
              </w:rPr>
            </w:pPr>
            <w:r>
              <w:rPr>
                <w:b/>
                <w:bCs/>
              </w:rPr>
              <w:t>Договоры строительного подряда</w:t>
            </w:r>
          </w:p>
          <w:tbl>
            <w:tblPr>
              <w:tblW w:w="9638" w:type="dxa"/>
              <w:tblCellMar>
                <w:left w:w="2" w:type="dxa"/>
                <w:right w:w="2" w:type="dxa"/>
              </w:tblCellMar>
              <w:tblLook w:val="0000"/>
            </w:tblPr>
            <w:tblGrid>
              <w:gridCol w:w="1178"/>
              <w:gridCol w:w="1562"/>
              <w:gridCol w:w="1316"/>
              <w:gridCol w:w="2059"/>
              <w:gridCol w:w="1178"/>
              <w:gridCol w:w="1487"/>
              <w:gridCol w:w="1540"/>
            </w:tblGrid>
            <w:tr w:rsidR="00706A7E">
              <w:tc>
                <w:tcPr>
                  <w:tcW w:w="1099" w:type="dxa"/>
                  <w:tcBorders>
                    <w:top w:val="single" w:sz="2" w:space="0" w:color="000000"/>
                    <w:left w:val="single" w:sz="2" w:space="0" w:color="000000"/>
                    <w:bottom w:val="single" w:sz="2" w:space="0" w:color="000000"/>
                    <w:right w:val="single" w:sz="2" w:space="0" w:color="000000"/>
                  </w:tcBorders>
                </w:tcPr>
                <w:p w:rsidR="00706A7E" w:rsidRDefault="00706A7E">
                  <w:r>
                    <w:t>Доходы от реализации</w:t>
                  </w:r>
                </w:p>
              </w:tc>
              <w:tc>
                <w:tcPr>
                  <w:tcW w:w="1458" w:type="dxa"/>
                  <w:tcBorders>
                    <w:top w:val="single" w:sz="2" w:space="0" w:color="000000"/>
                    <w:left w:val="single" w:sz="2" w:space="0" w:color="000000"/>
                    <w:bottom w:val="single" w:sz="2" w:space="0" w:color="000000"/>
                    <w:right w:val="single" w:sz="2" w:space="0" w:color="000000"/>
                  </w:tcBorders>
                </w:tcPr>
                <w:p w:rsidR="00706A7E" w:rsidRDefault="00706A7E">
                  <w:r>
                    <w:t>Себестоимость</w:t>
                  </w:r>
                </w:p>
              </w:tc>
              <w:tc>
                <w:tcPr>
                  <w:tcW w:w="1229" w:type="dxa"/>
                  <w:tcBorders>
                    <w:top w:val="single" w:sz="2" w:space="0" w:color="000000"/>
                    <w:left w:val="single" w:sz="2" w:space="0" w:color="000000"/>
                    <w:bottom w:val="single" w:sz="2" w:space="0" w:color="000000"/>
                    <w:right w:val="single" w:sz="2" w:space="0" w:color="000000"/>
                  </w:tcBorders>
                </w:tcPr>
                <w:p w:rsidR="00706A7E" w:rsidRDefault="00706A7E">
                  <w:r>
                    <w:t>Финансовый результат</w:t>
                  </w:r>
                </w:p>
              </w:tc>
              <w:tc>
                <w:tcPr>
                  <w:tcW w:w="5851" w:type="dxa"/>
                  <w:gridSpan w:val="4"/>
                  <w:tcBorders>
                    <w:top w:val="single" w:sz="2" w:space="0" w:color="000000"/>
                    <w:left w:val="single" w:sz="2" w:space="0" w:color="000000"/>
                    <w:bottom w:val="single" w:sz="2" w:space="0" w:color="000000"/>
                    <w:right w:val="single" w:sz="2" w:space="0" w:color="000000"/>
                  </w:tcBorders>
                </w:tcPr>
                <w:p w:rsidR="00706A7E" w:rsidRDefault="00706A7E">
                  <w:r>
                    <w:t>Величина расчетов по долгосрочному договору строительства на 01.01.202_ г.</w:t>
                  </w:r>
                </w:p>
              </w:tc>
            </w:tr>
            <w:tr w:rsidR="00706A7E">
              <w:tc>
                <w:tcPr>
                  <w:tcW w:w="1099" w:type="dxa"/>
                  <w:tcBorders>
                    <w:top w:val="single" w:sz="2" w:space="0" w:color="000000"/>
                    <w:left w:val="single" w:sz="2" w:space="0" w:color="000000"/>
                    <w:bottom w:val="single" w:sz="2" w:space="0" w:color="000000"/>
                    <w:right w:val="single" w:sz="2" w:space="0" w:color="000000"/>
                  </w:tcBorders>
                </w:tcPr>
                <w:p w:rsidR="00706A7E" w:rsidRDefault="00706A7E"/>
              </w:tc>
              <w:tc>
                <w:tcPr>
                  <w:tcW w:w="1458" w:type="dxa"/>
                  <w:tcBorders>
                    <w:top w:val="single" w:sz="2" w:space="0" w:color="000000"/>
                    <w:left w:val="single" w:sz="2" w:space="0" w:color="000000"/>
                    <w:bottom w:val="single" w:sz="2" w:space="0" w:color="000000"/>
                    <w:right w:val="single" w:sz="2" w:space="0" w:color="000000"/>
                  </w:tcBorders>
                </w:tcPr>
                <w:p w:rsidR="00706A7E" w:rsidRDefault="00706A7E"/>
              </w:tc>
              <w:tc>
                <w:tcPr>
                  <w:tcW w:w="1229" w:type="dxa"/>
                  <w:tcBorders>
                    <w:top w:val="single" w:sz="2" w:space="0" w:color="000000"/>
                    <w:left w:val="single" w:sz="2" w:space="0" w:color="000000"/>
                    <w:bottom w:val="single" w:sz="2" w:space="0" w:color="000000"/>
                    <w:right w:val="single" w:sz="2" w:space="0" w:color="000000"/>
                  </w:tcBorders>
                </w:tcPr>
                <w:p w:rsidR="00706A7E" w:rsidRDefault="00706A7E"/>
              </w:tc>
              <w:tc>
                <w:tcPr>
                  <w:tcW w:w="1923" w:type="dxa"/>
                  <w:tcBorders>
                    <w:top w:val="single" w:sz="2" w:space="0" w:color="000000"/>
                    <w:left w:val="single" w:sz="2" w:space="0" w:color="000000"/>
                    <w:bottom w:val="single" w:sz="2" w:space="0" w:color="000000"/>
                    <w:right w:val="single" w:sz="2" w:space="0" w:color="000000"/>
                  </w:tcBorders>
                </w:tcPr>
                <w:p w:rsidR="00706A7E" w:rsidRDefault="00706A7E">
                  <w:r>
                    <w:t>По предоплате(авансам полученным)</w:t>
                  </w:r>
                </w:p>
              </w:tc>
              <w:tc>
                <w:tcPr>
                  <w:tcW w:w="1100" w:type="dxa"/>
                  <w:tcBorders>
                    <w:top w:val="single" w:sz="2" w:space="0" w:color="000000"/>
                    <w:left w:val="single" w:sz="2" w:space="0" w:color="000000"/>
                    <w:bottom w:val="single" w:sz="2" w:space="0" w:color="000000"/>
                    <w:right w:val="single" w:sz="2" w:space="0" w:color="000000"/>
                  </w:tcBorders>
                </w:tcPr>
                <w:p w:rsidR="00706A7E" w:rsidRDefault="00706A7E">
                  <w:r>
                    <w:t>По доходам от реализации</w:t>
                  </w:r>
                </w:p>
              </w:tc>
              <w:tc>
                <w:tcPr>
                  <w:tcW w:w="1388" w:type="dxa"/>
                  <w:tcBorders>
                    <w:top w:val="single" w:sz="2" w:space="0" w:color="000000"/>
                    <w:left w:val="single" w:sz="2" w:space="0" w:color="000000"/>
                    <w:bottom w:val="single" w:sz="2" w:space="0" w:color="000000"/>
                    <w:right w:val="single" w:sz="2" w:space="0" w:color="000000"/>
                  </w:tcBorders>
                </w:tcPr>
                <w:p w:rsidR="00706A7E" w:rsidRDefault="00706A7E">
                  <w:r>
                    <w:t>По доходам к предъявлению</w:t>
                  </w:r>
                </w:p>
              </w:tc>
              <w:tc>
                <w:tcPr>
                  <w:tcW w:w="1440" w:type="dxa"/>
                  <w:tcBorders>
                    <w:top w:val="single" w:sz="2" w:space="0" w:color="000000"/>
                    <w:left w:val="single" w:sz="2" w:space="0" w:color="000000"/>
                    <w:bottom w:val="single" w:sz="2" w:space="0" w:color="000000"/>
                    <w:right w:val="single" w:sz="2" w:space="0" w:color="000000"/>
                  </w:tcBorders>
                </w:tcPr>
                <w:p w:rsidR="00706A7E" w:rsidRDefault="00706A7E">
                  <w:r>
                    <w:t>Причины возникновения и сроки погашения дебиторки</w:t>
                  </w:r>
                </w:p>
              </w:tc>
            </w:tr>
            <w:tr w:rsidR="00706A7E">
              <w:tc>
                <w:tcPr>
                  <w:tcW w:w="109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5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22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10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38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40"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109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5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22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10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38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40"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rPr>
                <w:trHeight w:val="1"/>
              </w:trPr>
              <w:tc>
                <w:tcPr>
                  <w:tcW w:w="109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5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229"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3"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100"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38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440" w:type="dxa"/>
                  <w:tcBorders>
                    <w:top w:val="single" w:sz="2" w:space="0" w:color="000000"/>
                    <w:left w:val="single" w:sz="2" w:space="0" w:color="000000"/>
                    <w:bottom w:val="single" w:sz="2" w:space="0" w:color="000000"/>
                    <w:right w:val="single" w:sz="2" w:space="0" w:color="000000"/>
                  </w:tcBorders>
                </w:tcPr>
                <w:p w:rsidR="00706A7E" w:rsidRDefault="00706A7E">
                  <w:r>
                    <w:t>-</w:t>
                  </w:r>
                </w:p>
              </w:tc>
            </w:tr>
          </w:tbl>
          <w:p w:rsidR="00706A7E" w:rsidRDefault="00706A7E"/>
          <w:p w:rsidR="00706A7E" w:rsidRDefault="00706A7E"/>
          <w:p w:rsidR="00706A7E" w:rsidRDefault="00706A7E">
            <w:r>
              <w:t>2.Иные долгосрочные договоры</w:t>
            </w:r>
          </w:p>
          <w:tbl>
            <w:tblPr>
              <w:tblW w:w="9638" w:type="dxa"/>
              <w:tblCellMar>
                <w:left w:w="2" w:type="dxa"/>
                <w:right w:w="2" w:type="dxa"/>
              </w:tblCellMar>
              <w:tblLook w:val="0000"/>
            </w:tblPr>
            <w:tblGrid>
              <w:gridCol w:w="2410"/>
              <w:gridCol w:w="2409"/>
              <w:gridCol w:w="2408"/>
              <w:gridCol w:w="2411"/>
            </w:tblGrid>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Виды выполненных работ</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Доходы от реализации</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Себестоимость</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Финансовый результат</w:t>
                  </w: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w:t>
                  </w:r>
                </w:p>
              </w:tc>
            </w:tr>
          </w:tbl>
          <w:p w:rsidR="00706A7E" w:rsidRDefault="00706A7E"/>
          <w:p w:rsidR="00706A7E" w:rsidRDefault="00706A7E"/>
          <w:p w:rsidR="00706A7E" w:rsidRDefault="00706A7E">
            <w:pPr>
              <w:rPr>
                <w:b/>
                <w:bCs/>
                <w:iCs/>
              </w:rPr>
            </w:pPr>
            <w:r>
              <w:rPr>
                <w:b/>
                <w:bCs/>
                <w:i/>
                <w:iCs/>
              </w:rPr>
              <w:t xml:space="preserve">                </w:t>
            </w:r>
            <w:r>
              <w:rPr>
                <w:b/>
                <w:bCs/>
                <w:iCs/>
              </w:rPr>
              <w:t>Раскрытие информации по стандарту «Запасы»</w:t>
            </w:r>
          </w:p>
          <w:p w:rsidR="00706A7E" w:rsidRDefault="00706A7E">
            <w:pPr>
              <w:rPr>
                <w:b/>
                <w:bCs/>
                <w:iCs/>
              </w:rPr>
            </w:pPr>
            <w:r>
              <w:rPr>
                <w:b/>
                <w:bCs/>
                <w:iCs/>
              </w:rPr>
              <w:t xml:space="preserve"> </w:t>
            </w:r>
          </w:p>
          <w:p w:rsidR="00706A7E" w:rsidRDefault="00706A7E"/>
          <w:p w:rsidR="00706A7E" w:rsidRDefault="00706A7E" w:rsidP="00142FF8">
            <w:pPr>
              <w:pStyle w:val="NormalWeb"/>
            </w:pPr>
            <w:r>
              <w:t>-  Положением учетной политики учреждения по запасам определены порядок приобретения и использования единиц запаса, ими являются номенклатурная единица (килограмм, штука, пачка, метр и т. д.) либо однородная группа запасов – партия.  Учет партиями ведется при осуществлении ремонтных работ.</w:t>
            </w:r>
          </w:p>
          <w:p w:rsidR="00706A7E" w:rsidRDefault="00706A7E" w:rsidP="00142FF8">
            <w:pPr>
              <w:pStyle w:val="NormalWeb"/>
            </w:pPr>
            <w:r>
              <w:t>Принятие к бухгалтерскому учету материальных запасов, используемых в деятельности субъекта учета более 12 месяцев, осуществляется постоянно действующей комиссией по поступлению и выбытию с определением срока их полезного использования (п. 10 СГС «Запасы»).</w:t>
            </w:r>
          </w:p>
          <w:p w:rsidR="00706A7E" w:rsidRDefault="00706A7E" w:rsidP="00DC1C32">
            <w:pPr>
              <w:pStyle w:val="NormalWeb"/>
            </w:pPr>
            <w:r>
              <w:t xml:space="preserve">Материальные запасы, находящиеся в пути учитываются с выделением отклонений фактической себестоимости от транспортных расходов, наценок посреднических организаций. После исчисления фактической себестоимости, выявленные отклонения от учетной цены отражают в составе отклонений по соответствующим счетам. </w:t>
            </w:r>
          </w:p>
          <w:p w:rsidR="00706A7E" w:rsidRDefault="00706A7E" w:rsidP="00142FF8">
            <w:pPr>
              <w:pStyle w:val="NormalWeb"/>
            </w:pPr>
            <w:r>
              <w:t xml:space="preserve">Согласно п. 108 Инструкции № 157н  выбытие материальных запасов учитывается по средней фактической стоимости. </w:t>
            </w:r>
          </w:p>
          <w:p w:rsidR="00706A7E" w:rsidRDefault="00706A7E">
            <w:r>
              <w:t xml:space="preserve">  </w:t>
            </w:r>
          </w:p>
          <w:p w:rsidR="00706A7E" w:rsidRDefault="00706A7E">
            <w:r>
              <w:t xml:space="preserve">- </w:t>
            </w:r>
            <w:r>
              <w:rPr>
                <w:b/>
                <w:bCs/>
              </w:rPr>
              <w:t>Общая балансовая стоимость МЗ в разрезе групп</w:t>
            </w:r>
          </w:p>
          <w:tbl>
            <w:tblPr>
              <w:tblW w:w="9638" w:type="dxa"/>
              <w:tblCellMar>
                <w:left w:w="2" w:type="dxa"/>
                <w:right w:w="2" w:type="dxa"/>
              </w:tblCellMar>
              <w:tblLook w:val="0000"/>
            </w:tblPr>
            <w:tblGrid>
              <w:gridCol w:w="1927"/>
              <w:gridCol w:w="1928"/>
              <w:gridCol w:w="1927"/>
              <w:gridCol w:w="1926"/>
              <w:gridCol w:w="1930"/>
            </w:tblGrid>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 группы МЗ</w:t>
                  </w:r>
                </w:p>
              </w:tc>
              <w:tc>
                <w:tcPr>
                  <w:tcW w:w="7711" w:type="dxa"/>
                  <w:gridSpan w:val="4"/>
                  <w:tcBorders>
                    <w:top w:val="single" w:sz="2" w:space="0" w:color="000000"/>
                    <w:left w:val="single" w:sz="2" w:space="0" w:color="000000"/>
                    <w:bottom w:val="single" w:sz="2" w:space="0" w:color="000000"/>
                    <w:right w:val="single" w:sz="2" w:space="0" w:color="000000"/>
                  </w:tcBorders>
                </w:tcPr>
                <w:p w:rsidR="00706A7E" w:rsidRDefault="00706A7E">
                  <w:r>
                    <w:t>Балансовая стоимость на 01.01 2021 г. (руб.)</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tc>
              <w:tc>
                <w:tcPr>
                  <w:tcW w:w="1928" w:type="dxa"/>
                  <w:tcBorders>
                    <w:top w:val="single" w:sz="2" w:space="0" w:color="000000"/>
                    <w:left w:val="single" w:sz="2" w:space="0" w:color="000000"/>
                    <w:bottom w:val="single" w:sz="2" w:space="0" w:color="000000"/>
                    <w:right w:val="single" w:sz="2" w:space="0" w:color="000000"/>
                  </w:tcBorders>
                </w:tcPr>
                <w:p w:rsidR="00706A7E" w:rsidRDefault="00706A7E">
                  <w:pPr>
                    <w:rPr>
                      <w:b/>
                      <w:bCs/>
                    </w:rPr>
                  </w:pPr>
                  <w:r>
                    <w:rPr>
                      <w:b/>
                      <w:bCs/>
                    </w:rPr>
                    <w:t>ВСЕГО</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в.т.ч. по первоначальной стоимости</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в т.ч. нормативно-плановой  стоимости</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в т.ч. по справедливой стоимости</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rPr>
                      <w:b/>
                      <w:bCs/>
                    </w:rPr>
                  </w:pPr>
                  <w:r>
                    <w:rPr>
                      <w:b/>
                      <w:bCs/>
                    </w:rPr>
                    <w:t>Материальные запасы</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pPr>
                    <w:rPr>
                      <w:b/>
                    </w:rPr>
                  </w:pPr>
                  <w:r>
                    <w:rPr>
                      <w:b/>
                    </w:rPr>
                    <w:t>354167,30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pPr>
                    <w:rPr>
                      <w:b/>
                    </w:rPr>
                  </w:pPr>
                  <w:r>
                    <w:rPr>
                      <w:b/>
                    </w:rPr>
                    <w:t>354167,30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 материальные ценности, используемые в течении 12 месяцев</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-готовая продукция, биологические активы</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иные МЗ</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354167,30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354167,30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27" w:type="dxa"/>
                  <w:tcBorders>
                    <w:top w:val="single" w:sz="2" w:space="0" w:color="000000"/>
                    <w:left w:val="single" w:sz="2" w:space="0" w:color="000000"/>
                    <w:bottom w:val="single" w:sz="2" w:space="0" w:color="000000"/>
                    <w:right w:val="single" w:sz="2" w:space="0" w:color="000000"/>
                  </w:tcBorders>
                </w:tcPr>
                <w:p w:rsidR="00706A7E" w:rsidRDefault="00706A7E">
                  <w:r>
                    <w:t>незавершенное производство</w:t>
                  </w:r>
                </w:p>
              </w:tc>
              <w:tc>
                <w:tcPr>
                  <w:tcW w:w="1928"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26"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930" w:type="dxa"/>
                  <w:tcBorders>
                    <w:top w:val="single" w:sz="2" w:space="0" w:color="000000"/>
                    <w:left w:val="single" w:sz="2" w:space="0" w:color="000000"/>
                    <w:bottom w:val="single" w:sz="2" w:space="0" w:color="000000"/>
                    <w:right w:val="single" w:sz="2" w:space="0" w:color="000000"/>
                  </w:tcBorders>
                </w:tcPr>
                <w:p w:rsidR="00706A7E" w:rsidRDefault="00706A7E">
                  <w:r>
                    <w:t>0,00</w:t>
                  </w:r>
                </w:p>
              </w:tc>
            </w:tr>
          </w:tbl>
          <w:p w:rsidR="00706A7E" w:rsidRDefault="00706A7E">
            <w:r>
              <w:t xml:space="preserve"> </w:t>
            </w:r>
          </w:p>
          <w:p w:rsidR="00706A7E" w:rsidRDefault="00706A7E">
            <w:r>
              <w:t>- Сумма запасов, признанных в качестве расходов в отчетном периоде 501199,10  руб.</w:t>
            </w:r>
          </w:p>
          <w:p w:rsidR="00706A7E" w:rsidRDefault="00706A7E">
            <w:r>
              <w:t>-Сумма резерва под снижение стоимости материальных запасов 0,00 руб.</w:t>
            </w:r>
          </w:p>
          <w:p w:rsidR="00706A7E" w:rsidRDefault="00706A7E">
            <w:r>
              <w:t>- Сумма уменьшения резерва под снижение стоимости  материальных запасов 0,00 руб.</w:t>
            </w:r>
          </w:p>
          <w:p w:rsidR="00706A7E" w:rsidRDefault="00706A7E">
            <w:r>
              <w:t>-Балансовая стоимость запасов, заложенных в качестве обеспечения исполнения обязательства 0,00 руб.</w:t>
            </w:r>
          </w:p>
          <w:p w:rsidR="00706A7E" w:rsidRDefault="00706A7E"/>
          <w:p w:rsidR="00706A7E" w:rsidRPr="00847880" w:rsidRDefault="00706A7E">
            <w:pPr>
              <w:rPr>
                <w:b/>
              </w:rPr>
            </w:pPr>
            <w:r w:rsidRPr="00847880">
              <w:rPr>
                <w:b/>
              </w:rPr>
              <w:t>Информация по стандарту «Концессионные соглашения»</w:t>
            </w:r>
          </w:p>
          <w:p w:rsidR="00706A7E" w:rsidRDefault="00706A7E"/>
          <w:p w:rsidR="00706A7E" w:rsidRDefault="00706A7E">
            <w:r>
              <w:t>-Данные о концессионном соглашении</w:t>
            </w:r>
          </w:p>
          <w:tbl>
            <w:tblPr>
              <w:tblW w:w="9638" w:type="dxa"/>
              <w:tblCellMar>
                <w:left w:w="2" w:type="dxa"/>
                <w:right w:w="2" w:type="dxa"/>
              </w:tblCellMar>
              <w:tblLook w:val="0000"/>
            </w:tblPr>
            <w:tblGrid>
              <w:gridCol w:w="2410"/>
              <w:gridCol w:w="2409"/>
              <w:gridCol w:w="2408"/>
              <w:gridCol w:w="2411"/>
            </w:tblGrid>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 концессионера и реквизиты концессионного соглашения</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Срок действия концессионного соглашения</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Описание деятельности, предусмотренной концессионным соглашением</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Описание изменений соглашения в отчетном периоде</w:t>
                  </w: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08"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411" w:type="dxa"/>
                  <w:tcBorders>
                    <w:top w:val="single" w:sz="2" w:space="0" w:color="000000"/>
                    <w:left w:val="single" w:sz="2" w:space="0" w:color="000000"/>
                    <w:bottom w:val="single" w:sz="2" w:space="0" w:color="000000"/>
                    <w:right w:val="single" w:sz="2" w:space="0" w:color="000000"/>
                  </w:tcBorders>
                </w:tcPr>
                <w:p w:rsidR="00706A7E" w:rsidRDefault="00706A7E">
                  <w:r>
                    <w:t>-</w:t>
                  </w:r>
                </w:p>
              </w:tc>
            </w:tr>
          </w:tbl>
          <w:p w:rsidR="00706A7E" w:rsidRDefault="00706A7E"/>
          <w:p w:rsidR="00706A7E" w:rsidRDefault="00706A7E">
            <w:r>
              <w:t>-данные об имуществе концедента</w:t>
            </w:r>
          </w:p>
          <w:p w:rsidR="00706A7E" w:rsidRDefault="00706A7E">
            <w:r>
              <w:tab/>
              <w:t>руб</w:t>
            </w:r>
          </w:p>
          <w:tbl>
            <w:tblPr>
              <w:tblW w:w="9638" w:type="dxa"/>
              <w:tblCellMar>
                <w:left w:w="2" w:type="dxa"/>
                <w:right w:w="2" w:type="dxa"/>
              </w:tblCellMar>
              <w:tblLook w:val="0000"/>
            </w:tblPr>
            <w:tblGrid>
              <w:gridCol w:w="3406"/>
              <w:gridCol w:w="2055"/>
              <w:gridCol w:w="2034"/>
              <w:gridCol w:w="2143"/>
            </w:tblGrid>
            <w:tr w:rsidR="00706A7E">
              <w:tc>
                <w:tcPr>
                  <w:tcW w:w="3405"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 показателя</w:t>
                  </w:r>
                </w:p>
              </w:tc>
              <w:tc>
                <w:tcPr>
                  <w:tcW w:w="2055" w:type="dxa"/>
                  <w:tcBorders>
                    <w:top w:val="single" w:sz="2" w:space="0" w:color="000000"/>
                    <w:left w:val="single" w:sz="2" w:space="0" w:color="000000"/>
                    <w:bottom w:val="single" w:sz="2" w:space="0" w:color="000000"/>
                    <w:right w:val="single" w:sz="2" w:space="0" w:color="000000"/>
                  </w:tcBorders>
                </w:tcPr>
                <w:p w:rsidR="00706A7E" w:rsidRDefault="00706A7E">
                  <w:r>
                    <w:t>На начало года</w:t>
                  </w:r>
                </w:p>
              </w:tc>
              <w:tc>
                <w:tcPr>
                  <w:tcW w:w="2034" w:type="dxa"/>
                  <w:tcBorders>
                    <w:top w:val="single" w:sz="2" w:space="0" w:color="000000"/>
                    <w:left w:val="single" w:sz="2" w:space="0" w:color="000000"/>
                    <w:bottom w:val="single" w:sz="2" w:space="0" w:color="000000"/>
                    <w:right w:val="single" w:sz="2" w:space="0" w:color="000000"/>
                  </w:tcBorders>
                </w:tcPr>
                <w:p w:rsidR="00706A7E" w:rsidRDefault="00706A7E">
                  <w:r>
                    <w:t>На конец года</w:t>
                  </w:r>
                </w:p>
              </w:tc>
              <w:tc>
                <w:tcPr>
                  <w:tcW w:w="2143" w:type="dxa"/>
                  <w:tcBorders>
                    <w:top w:val="single" w:sz="2" w:space="0" w:color="000000"/>
                    <w:left w:val="single" w:sz="2" w:space="0" w:color="000000"/>
                    <w:bottom w:val="single" w:sz="2" w:space="0" w:color="000000"/>
                    <w:right w:val="single" w:sz="2" w:space="0" w:color="000000"/>
                  </w:tcBorders>
                </w:tcPr>
                <w:p w:rsidR="00706A7E" w:rsidRDefault="00706A7E">
                  <w:r>
                    <w:t>Пояснения</w:t>
                  </w:r>
                </w:p>
              </w:tc>
            </w:tr>
            <w:tr w:rsidR="00706A7E">
              <w:tc>
                <w:tcPr>
                  <w:tcW w:w="3405" w:type="dxa"/>
                  <w:tcBorders>
                    <w:top w:val="single" w:sz="2" w:space="0" w:color="000000"/>
                    <w:left w:val="single" w:sz="2" w:space="0" w:color="000000"/>
                    <w:bottom w:val="single" w:sz="2" w:space="0" w:color="000000"/>
                    <w:right w:val="single" w:sz="2" w:space="0" w:color="000000"/>
                  </w:tcBorders>
                </w:tcPr>
                <w:p w:rsidR="00706A7E" w:rsidRDefault="00706A7E">
                  <w:r>
                    <w:t>Балансовая стоимость имущества (указать какого)</w:t>
                  </w:r>
                </w:p>
              </w:tc>
              <w:tc>
                <w:tcPr>
                  <w:tcW w:w="205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034"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143"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3405" w:type="dxa"/>
                  <w:tcBorders>
                    <w:top w:val="single" w:sz="2" w:space="0" w:color="000000"/>
                    <w:left w:val="single" w:sz="2" w:space="0" w:color="000000"/>
                    <w:bottom w:val="single" w:sz="2" w:space="0" w:color="000000"/>
                    <w:right w:val="single" w:sz="2" w:space="0" w:color="000000"/>
                  </w:tcBorders>
                </w:tcPr>
                <w:p w:rsidR="00706A7E" w:rsidRDefault="00706A7E">
                  <w:r>
                    <w:t>Амортизация</w:t>
                  </w:r>
                </w:p>
              </w:tc>
              <w:tc>
                <w:tcPr>
                  <w:tcW w:w="205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034"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143"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3405" w:type="dxa"/>
                  <w:tcBorders>
                    <w:top w:val="single" w:sz="2" w:space="0" w:color="000000"/>
                    <w:left w:val="single" w:sz="2" w:space="0" w:color="000000"/>
                    <w:bottom w:val="single" w:sz="2" w:space="0" w:color="000000"/>
                    <w:right w:val="single" w:sz="2" w:space="0" w:color="000000"/>
                  </w:tcBorders>
                </w:tcPr>
                <w:p w:rsidR="00706A7E" w:rsidRDefault="00706A7E">
                  <w:r>
                    <w:t>Сметная стоимость создания(реконструкции)объекта концессионного соглашения</w:t>
                  </w:r>
                </w:p>
              </w:tc>
              <w:tc>
                <w:tcPr>
                  <w:tcW w:w="205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034"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143"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3405" w:type="dxa"/>
                  <w:tcBorders>
                    <w:top w:val="single" w:sz="2" w:space="0" w:color="000000"/>
                    <w:left w:val="single" w:sz="2" w:space="0" w:color="000000"/>
                    <w:bottom w:val="single" w:sz="2" w:space="0" w:color="000000"/>
                    <w:right w:val="single" w:sz="2" w:space="0" w:color="000000"/>
                  </w:tcBorders>
                </w:tcPr>
                <w:p w:rsidR="00706A7E" w:rsidRDefault="00706A7E">
                  <w:r>
                    <w:t>Фактическая величина инвестиций концессионера</w:t>
                  </w:r>
                </w:p>
              </w:tc>
              <w:tc>
                <w:tcPr>
                  <w:tcW w:w="205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034"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143"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3405" w:type="dxa"/>
                  <w:tcBorders>
                    <w:top w:val="single" w:sz="2" w:space="0" w:color="000000"/>
                    <w:left w:val="single" w:sz="2" w:space="0" w:color="000000"/>
                    <w:bottom w:val="single" w:sz="2" w:space="0" w:color="000000"/>
                    <w:right w:val="single" w:sz="2" w:space="0" w:color="000000"/>
                  </w:tcBorders>
                </w:tcPr>
                <w:p w:rsidR="00706A7E" w:rsidRDefault="00706A7E">
                  <w:r>
                    <w:t>Планируемая дата ввода в эксплуатацию объекта</w:t>
                  </w:r>
                </w:p>
              </w:tc>
              <w:tc>
                <w:tcPr>
                  <w:tcW w:w="205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034"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143"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3405" w:type="dxa"/>
                  <w:tcBorders>
                    <w:top w:val="single" w:sz="2" w:space="0" w:color="000000"/>
                    <w:left w:val="single" w:sz="2" w:space="0" w:color="000000"/>
                    <w:bottom w:val="single" w:sz="2" w:space="0" w:color="000000"/>
                    <w:right w:val="single" w:sz="2" w:space="0" w:color="000000"/>
                  </w:tcBorders>
                </w:tcPr>
                <w:p w:rsidR="00706A7E" w:rsidRDefault="00706A7E">
                  <w:r>
                    <w:t>Фактическая дата ввода</w:t>
                  </w:r>
                </w:p>
              </w:tc>
              <w:tc>
                <w:tcPr>
                  <w:tcW w:w="205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034"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143" w:type="dxa"/>
                  <w:tcBorders>
                    <w:top w:val="single" w:sz="2" w:space="0" w:color="000000"/>
                    <w:left w:val="single" w:sz="2" w:space="0" w:color="000000"/>
                    <w:bottom w:val="single" w:sz="2" w:space="0" w:color="000000"/>
                    <w:right w:val="single" w:sz="2" w:space="0" w:color="000000"/>
                  </w:tcBorders>
                </w:tcPr>
                <w:p w:rsidR="00706A7E" w:rsidRDefault="00706A7E">
                  <w:r>
                    <w:t>-</w:t>
                  </w:r>
                </w:p>
              </w:tc>
            </w:tr>
          </w:tbl>
          <w:p w:rsidR="00706A7E" w:rsidRDefault="00706A7E"/>
          <w:p w:rsidR="00706A7E" w:rsidRDefault="00706A7E">
            <w:r>
              <w:t xml:space="preserve">-обязательства концедента                                                                                                                                      </w:t>
            </w:r>
          </w:p>
          <w:p w:rsidR="00706A7E" w:rsidRDefault="00706A7E">
            <w:r>
              <w:t xml:space="preserve">                                                                                                                        руб</w:t>
            </w:r>
          </w:p>
          <w:tbl>
            <w:tblPr>
              <w:tblW w:w="9638" w:type="dxa"/>
              <w:tblCellMar>
                <w:left w:w="2" w:type="dxa"/>
                <w:right w:w="2" w:type="dxa"/>
              </w:tblCellMar>
              <w:tblLook w:val="0000"/>
            </w:tblPr>
            <w:tblGrid>
              <w:gridCol w:w="2658"/>
              <w:gridCol w:w="2321"/>
              <w:gridCol w:w="2315"/>
              <w:gridCol w:w="2344"/>
            </w:tblGrid>
            <w:tr w:rsidR="00706A7E">
              <w:tc>
                <w:tcPr>
                  <w:tcW w:w="2657" w:type="dxa"/>
                  <w:tcBorders>
                    <w:top w:val="single" w:sz="2" w:space="0" w:color="000000"/>
                    <w:left w:val="single" w:sz="2" w:space="0" w:color="000000"/>
                    <w:bottom w:val="single" w:sz="2" w:space="0" w:color="000000"/>
                    <w:right w:val="single" w:sz="2" w:space="0" w:color="000000"/>
                  </w:tcBorders>
                </w:tcPr>
                <w:p w:rsidR="00706A7E" w:rsidRDefault="00706A7E">
                  <w:r>
                    <w:t>Наименование показателя</w:t>
                  </w:r>
                </w:p>
              </w:tc>
              <w:tc>
                <w:tcPr>
                  <w:tcW w:w="2321" w:type="dxa"/>
                  <w:tcBorders>
                    <w:top w:val="single" w:sz="2" w:space="0" w:color="000000"/>
                    <w:left w:val="single" w:sz="2" w:space="0" w:color="000000"/>
                    <w:bottom w:val="single" w:sz="2" w:space="0" w:color="000000"/>
                    <w:right w:val="single" w:sz="2" w:space="0" w:color="000000"/>
                  </w:tcBorders>
                </w:tcPr>
                <w:p w:rsidR="00706A7E" w:rsidRDefault="00706A7E">
                  <w:r>
                    <w:t>На начало года</w:t>
                  </w:r>
                </w:p>
              </w:tc>
              <w:tc>
                <w:tcPr>
                  <w:tcW w:w="2315" w:type="dxa"/>
                  <w:tcBorders>
                    <w:top w:val="single" w:sz="2" w:space="0" w:color="000000"/>
                    <w:left w:val="single" w:sz="2" w:space="0" w:color="000000"/>
                    <w:bottom w:val="single" w:sz="2" w:space="0" w:color="000000"/>
                    <w:right w:val="single" w:sz="2" w:space="0" w:color="000000"/>
                  </w:tcBorders>
                </w:tcPr>
                <w:p w:rsidR="00706A7E" w:rsidRDefault="00706A7E">
                  <w:r>
                    <w:t>На конец года</w:t>
                  </w:r>
                </w:p>
              </w:tc>
              <w:tc>
                <w:tcPr>
                  <w:tcW w:w="2344" w:type="dxa"/>
                  <w:tcBorders>
                    <w:top w:val="single" w:sz="2" w:space="0" w:color="000000"/>
                    <w:left w:val="single" w:sz="2" w:space="0" w:color="000000"/>
                    <w:bottom w:val="single" w:sz="2" w:space="0" w:color="000000"/>
                    <w:right w:val="single" w:sz="2" w:space="0" w:color="000000"/>
                  </w:tcBorders>
                </w:tcPr>
                <w:p w:rsidR="00706A7E" w:rsidRDefault="00706A7E">
                  <w:r>
                    <w:t>Пояснения</w:t>
                  </w:r>
                </w:p>
              </w:tc>
            </w:tr>
            <w:tr w:rsidR="00706A7E">
              <w:tc>
                <w:tcPr>
                  <w:tcW w:w="2657" w:type="dxa"/>
                  <w:tcBorders>
                    <w:top w:val="single" w:sz="2" w:space="0" w:color="000000"/>
                    <w:left w:val="single" w:sz="2" w:space="0" w:color="000000"/>
                    <w:bottom w:val="single" w:sz="2" w:space="0" w:color="000000"/>
                    <w:right w:val="single" w:sz="2" w:space="0" w:color="000000"/>
                  </w:tcBorders>
                </w:tcPr>
                <w:p w:rsidR="00706A7E" w:rsidRDefault="00706A7E">
                  <w:r>
                    <w:t>Финансовое обеспечение расходов на создание(реконструкцию) объекта концессионного соглашения</w:t>
                  </w:r>
                </w:p>
              </w:tc>
              <w:tc>
                <w:tcPr>
                  <w:tcW w:w="2321"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1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44"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657" w:type="dxa"/>
                  <w:tcBorders>
                    <w:top w:val="single" w:sz="2" w:space="0" w:color="000000"/>
                    <w:left w:val="single" w:sz="2" w:space="0" w:color="000000"/>
                    <w:bottom w:val="single" w:sz="2" w:space="0" w:color="000000"/>
                    <w:right w:val="single" w:sz="2" w:space="0" w:color="000000"/>
                  </w:tcBorders>
                </w:tcPr>
                <w:p w:rsidR="00706A7E" w:rsidRDefault="00706A7E">
                  <w:r>
                    <w:t>Финансовое обеспечение расходов на использование (эксплуатацию объекта</w:t>
                  </w:r>
                </w:p>
              </w:tc>
              <w:tc>
                <w:tcPr>
                  <w:tcW w:w="2321"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1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44"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657" w:type="dxa"/>
                  <w:tcBorders>
                    <w:top w:val="single" w:sz="2" w:space="0" w:color="000000"/>
                    <w:left w:val="single" w:sz="2" w:space="0" w:color="000000"/>
                    <w:bottom w:val="single" w:sz="2" w:space="0" w:color="000000"/>
                    <w:right w:val="single" w:sz="2" w:space="0" w:color="000000"/>
                  </w:tcBorders>
                </w:tcPr>
                <w:p w:rsidR="00706A7E" w:rsidRDefault="00706A7E">
                  <w:r>
                    <w:t>Возмещение недополученных доходов концессионера</w:t>
                  </w:r>
                </w:p>
              </w:tc>
              <w:tc>
                <w:tcPr>
                  <w:tcW w:w="2321"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1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44"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657" w:type="dxa"/>
                  <w:tcBorders>
                    <w:top w:val="single" w:sz="2" w:space="0" w:color="000000"/>
                    <w:left w:val="single" w:sz="2" w:space="0" w:color="000000"/>
                    <w:bottom w:val="single" w:sz="2" w:space="0" w:color="000000"/>
                    <w:right w:val="single" w:sz="2" w:space="0" w:color="000000"/>
                  </w:tcBorders>
                </w:tcPr>
                <w:p w:rsidR="00706A7E" w:rsidRDefault="00706A7E">
                  <w:r>
                    <w:t>Предоставление концессионеру муниципальной гарантии и ее исполнение</w:t>
                  </w:r>
                </w:p>
              </w:tc>
              <w:tc>
                <w:tcPr>
                  <w:tcW w:w="2321"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15"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44" w:type="dxa"/>
                  <w:tcBorders>
                    <w:top w:val="single" w:sz="2" w:space="0" w:color="000000"/>
                    <w:left w:val="single" w:sz="2" w:space="0" w:color="000000"/>
                    <w:bottom w:val="single" w:sz="2" w:space="0" w:color="000000"/>
                    <w:right w:val="single" w:sz="2" w:space="0" w:color="000000"/>
                  </w:tcBorders>
                </w:tcPr>
                <w:p w:rsidR="00706A7E" w:rsidRDefault="00706A7E">
                  <w:r>
                    <w:t>-</w:t>
                  </w:r>
                </w:p>
              </w:tc>
            </w:tr>
          </w:tbl>
          <w:p w:rsidR="00706A7E" w:rsidRDefault="00706A7E"/>
          <w:p w:rsidR="00706A7E" w:rsidRDefault="00706A7E">
            <w:r>
              <w:t xml:space="preserve">- доходы концедента                                                                                                                                   </w:t>
            </w:r>
          </w:p>
          <w:p w:rsidR="00706A7E" w:rsidRDefault="00706A7E">
            <w:r>
              <w:t xml:space="preserve">                                                                                                                            руб</w:t>
            </w:r>
          </w:p>
          <w:tbl>
            <w:tblPr>
              <w:tblW w:w="9638" w:type="dxa"/>
              <w:tblCellMar>
                <w:left w:w="2" w:type="dxa"/>
                <w:right w:w="2" w:type="dxa"/>
              </w:tblCellMar>
              <w:tblLook w:val="0000"/>
            </w:tblPr>
            <w:tblGrid>
              <w:gridCol w:w="2343"/>
              <w:gridCol w:w="2689"/>
              <w:gridCol w:w="2276"/>
              <w:gridCol w:w="2330"/>
            </w:tblGrid>
            <w:tr w:rsidR="00706A7E">
              <w:tc>
                <w:tcPr>
                  <w:tcW w:w="2342" w:type="dxa"/>
                  <w:tcBorders>
                    <w:top w:val="single" w:sz="2" w:space="0" w:color="000000"/>
                    <w:left w:val="single" w:sz="2" w:space="0" w:color="000000"/>
                    <w:bottom w:val="single" w:sz="2" w:space="0" w:color="000000"/>
                    <w:right w:val="single" w:sz="2" w:space="0" w:color="000000"/>
                  </w:tcBorders>
                </w:tcPr>
                <w:p w:rsidR="00706A7E" w:rsidRDefault="00706A7E">
                  <w:r>
                    <w:t>Доходы от концессионной платы , признанных в отчетном периоде</w:t>
                  </w:r>
                </w:p>
              </w:tc>
              <w:tc>
                <w:tcPr>
                  <w:tcW w:w="2689" w:type="dxa"/>
                  <w:tcBorders>
                    <w:top w:val="single" w:sz="2" w:space="0" w:color="000000"/>
                    <w:left w:val="single" w:sz="2" w:space="0" w:color="000000"/>
                    <w:bottom w:val="single" w:sz="2" w:space="0" w:color="000000"/>
                    <w:right w:val="single" w:sz="2" w:space="0" w:color="000000"/>
                  </w:tcBorders>
                </w:tcPr>
                <w:p w:rsidR="00706A7E" w:rsidRDefault="00706A7E">
                  <w:r>
                    <w:t>Доходы от создании(реконструкции), признанных в отчетном периоде</w:t>
                  </w:r>
                </w:p>
              </w:tc>
              <w:tc>
                <w:tcPr>
                  <w:tcW w:w="4606" w:type="dxa"/>
                  <w:gridSpan w:val="2"/>
                  <w:tcBorders>
                    <w:top w:val="single" w:sz="2" w:space="0" w:color="000000"/>
                    <w:left w:val="single" w:sz="2" w:space="0" w:color="000000"/>
                    <w:bottom w:val="single" w:sz="2" w:space="0" w:color="000000"/>
                    <w:right w:val="single" w:sz="2" w:space="0" w:color="000000"/>
                  </w:tcBorders>
                </w:tcPr>
                <w:p w:rsidR="00706A7E" w:rsidRDefault="00706A7E">
                  <w:r>
                    <w:t>Величина задолженности концессионера по концессионной плате на 01.01.202___ г</w:t>
                  </w:r>
                </w:p>
              </w:tc>
            </w:tr>
            <w:tr w:rsidR="00706A7E">
              <w:tc>
                <w:tcPr>
                  <w:tcW w:w="2342"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68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276" w:type="dxa"/>
                  <w:tcBorders>
                    <w:top w:val="single" w:sz="2" w:space="0" w:color="000000"/>
                    <w:left w:val="single" w:sz="2" w:space="0" w:color="000000"/>
                    <w:bottom w:val="single" w:sz="2" w:space="0" w:color="000000"/>
                    <w:right w:val="single" w:sz="2" w:space="0" w:color="000000"/>
                  </w:tcBorders>
                </w:tcPr>
                <w:p w:rsidR="00706A7E" w:rsidRDefault="00706A7E">
                  <w:r>
                    <w:t>ВСЕГО</w:t>
                  </w:r>
                </w:p>
              </w:tc>
              <w:tc>
                <w:tcPr>
                  <w:tcW w:w="2330" w:type="dxa"/>
                  <w:tcBorders>
                    <w:top w:val="single" w:sz="2" w:space="0" w:color="000000"/>
                    <w:left w:val="single" w:sz="2" w:space="0" w:color="000000"/>
                    <w:bottom w:val="single" w:sz="2" w:space="0" w:color="000000"/>
                    <w:right w:val="single" w:sz="2" w:space="0" w:color="000000"/>
                  </w:tcBorders>
                </w:tcPr>
                <w:p w:rsidR="00706A7E" w:rsidRDefault="00706A7E">
                  <w:r>
                    <w:t>В т.ч. просроченная</w:t>
                  </w:r>
                </w:p>
              </w:tc>
            </w:tr>
            <w:tr w:rsidR="00706A7E">
              <w:tc>
                <w:tcPr>
                  <w:tcW w:w="2342"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68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276"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30" w:type="dxa"/>
                  <w:tcBorders>
                    <w:top w:val="single" w:sz="2" w:space="0" w:color="000000"/>
                    <w:left w:val="single" w:sz="2" w:space="0" w:color="000000"/>
                    <w:bottom w:val="single" w:sz="2" w:space="0" w:color="000000"/>
                    <w:right w:val="single" w:sz="2" w:space="0" w:color="000000"/>
                  </w:tcBorders>
                </w:tcPr>
                <w:p w:rsidR="00706A7E" w:rsidRDefault="00706A7E">
                  <w:r>
                    <w:t>-</w:t>
                  </w:r>
                </w:p>
              </w:tc>
            </w:tr>
            <w:tr w:rsidR="00706A7E">
              <w:tc>
                <w:tcPr>
                  <w:tcW w:w="2342"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689"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276" w:type="dxa"/>
                  <w:tcBorders>
                    <w:top w:val="single" w:sz="2" w:space="0" w:color="000000"/>
                    <w:left w:val="single" w:sz="2" w:space="0" w:color="000000"/>
                    <w:bottom w:val="single" w:sz="2" w:space="0" w:color="000000"/>
                    <w:right w:val="single" w:sz="2" w:space="0" w:color="000000"/>
                  </w:tcBorders>
                </w:tcPr>
                <w:p w:rsidR="00706A7E" w:rsidRDefault="00706A7E">
                  <w:r>
                    <w:t>-</w:t>
                  </w:r>
                </w:p>
              </w:tc>
              <w:tc>
                <w:tcPr>
                  <w:tcW w:w="2330" w:type="dxa"/>
                  <w:tcBorders>
                    <w:top w:val="single" w:sz="2" w:space="0" w:color="000000"/>
                    <w:left w:val="single" w:sz="2" w:space="0" w:color="000000"/>
                    <w:bottom w:val="single" w:sz="2" w:space="0" w:color="000000"/>
                    <w:right w:val="single" w:sz="2" w:space="0" w:color="000000"/>
                  </w:tcBorders>
                </w:tcPr>
                <w:p w:rsidR="00706A7E" w:rsidRDefault="00706A7E">
                  <w:r>
                    <w:t>-</w:t>
                  </w:r>
                </w:p>
              </w:tc>
            </w:tr>
          </w:tbl>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p w:rsidR="00706A7E" w:rsidRDefault="00706A7E">
            <w:r>
              <w:t>Раскрытие информации по стандарту  «Резервы»</w:t>
            </w:r>
          </w:p>
          <w:p w:rsidR="00706A7E" w:rsidRDefault="00706A7E"/>
          <w:p w:rsidR="00706A7E" w:rsidRDefault="00706A7E">
            <w:pPr>
              <w:rPr>
                <w:b/>
                <w:bCs/>
                <w:i/>
                <w:iCs/>
              </w:rPr>
            </w:pPr>
            <w:r>
              <w:rPr>
                <w:b/>
                <w:bCs/>
                <w:i/>
                <w:iCs/>
              </w:rPr>
              <w:t xml:space="preserve">                             Виды резервов предстоящих расходов</w:t>
            </w:r>
          </w:p>
          <w:p w:rsidR="00706A7E" w:rsidRDefault="00706A7E"/>
          <w:tbl>
            <w:tblPr>
              <w:tblW w:w="9638" w:type="dxa"/>
              <w:tblCellMar>
                <w:left w:w="2" w:type="dxa"/>
                <w:right w:w="2" w:type="dxa"/>
              </w:tblCellMar>
              <w:tblLook w:val="0000"/>
            </w:tblPr>
            <w:tblGrid>
              <w:gridCol w:w="1910"/>
              <w:gridCol w:w="1517"/>
              <w:gridCol w:w="1514"/>
              <w:gridCol w:w="1592"/>
              <w:gridCol w:w="1517"/>
              <w:gridCol w:w="1588"/>
            </w:tblGrid>
            <w:tr w:rsidR="00706A7E">
              <w:tc>
                <w:tcPr>
                  <w:tcW w:w="1909" w:type="dxa"/>
                  <w:tcBorders>
                    <w:top w:val="single" w:sz="2" w:space="0" w:color="000000"/>
                    <w:left w:val="single" w:sz="2" w:space="0" w:color="000000"/>
                    <w:bottom w:val="single" w:sz="2" w:space="0" w:color="000000"/>
                    <w:right w:val="single" w:sz="2" w:space="0" w:color="000000"/>
                  </w:tcBorders>
                </w:tcPr>
                <w:p w:rsidR="00706A7E" w:rsidRDefault="00706A7E">
                  <w:pPr>
                    <w:rPr>
                      <w:i/>
                      <w:iCs/>
                    </w:rPr>
                  </w:pPr>
                  <w:r>
                    <w:rPr>
                      <w:i/>
                      <w:iCs/>
                    </w:rPr>
                    <w:t>Виды резервов</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pPr>
                    <w:rPr>
                      <w:i/>
                      <w:iCs/>
                    </w:rPr>
                  </w:pPr>
                  <w:r>
                    <w:rPr>
                      <w:i/>
                      <w:iCs/>
                    </w:rPr>
                    <w:t>Остаток на начало года</w:t>
                  </w:r>
                </w:p>
              </w:tc>
              <w:tc>
                <w:tcPr>
                  <w:tcW w:w="1514" w:type="dxa"/>
                  <w:tcBorders>
                    <w:top w:val="single" w:sz="2" w:space="0" w:color="000000"/>
                    <w:left w:val="single" w:sz="2" w:space="0" w:color="000000"/>
                    <w:bottom w:val="single" w:sz="2" w:space="0" w:color="000000"/>
                    <w:right w:val="single" w:sz="2" w:space="0" w:color="000000"/>
                  </w:tcBorders>
                </w:tcPr>
                <w:p w:rsidR="00706A7E" w:rsidRDefault="00706A7E">
                  <w:pPr>
                    <w:rPr>
                      <w:i/>
                      <w:iCs/>
                    </w:rPr>
                  </w:pPr>
                  <w:r>
                    <w:rPr>
                      <w:i/>
                      <w:iCs/>
                    </w:rPr>
                    <w:t>Создание резерва</w:t>
                  </w:r>
                </w:p>
              </w:tc>
              <w:tc>
                <w:tcPr>
                  <w:tcW w:w="1592" w:type="dxa"/>
                  <w:tcBorders>
                    <w:top w:val="single" w:sz="2" w:space="0" w:color="000000"/>
                    <w:left w:val="single" w:sz="2" w:space="0" w:color="000000"/>
                    <w:bottom w:val="single" w:sz="2" w:space="0" w:color="000000"/>
                    <w:right w:val="single" w:sz="2" w:space="0" w:color="000000"/>
                  </w:tcBorders>
                </w:tcPr>
                <w:p w:rsidR="00706A7E" w:rsidRDefault="00706A7E">
                  <w:pPr>
                    <w:rPr>
                      <w:i/>
                      <w:iCs/>
                    </w:rPr>
                  </w:pPr>
                  <w:r>
                    <w:rPr>
                      <w:i/>
                      <w:iCs/>
                    </w:rPr>
                    <w:t>Использование резерва</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pPr>
                    <w:rPr>
                      <w:i/>
                      <w:iCs/>
                    </w:rPr>
                  </w:pPr>
                  <w:r>
                    <w:rPr>
                      <w:i/>
                      <w:iCs/>
                    </w:rPr>
                    <w:t>Остаток на конец года</w:t>
                  </w:r>
                </w:p>
              </w:tc>
              <w:tc>
                <w:tcPr>
                  <w:tcW w:w="1588" w:type="dxa"/>
                  <w:tcBorders>
                    <w:top w:val="single" w:sz="2" w:space="0" w:color="000000"/>
                    <w:left w:val="single" w:sz="2" w:space="0" w:color="000000"/>
                    <w:bottom w:val="single" w:sz="2" w:space="0" w:color="000000"/>
                    <w:right w:val="single" w:sz="2" w:space="0" w:color="000000"/>
                  </w:tcBorders>
                </w:tcPr>
                <w:p w:rsidR="00706A7E" w:rsidRDefault="00706A7E">
                  <w:pPr>
                    <w:rPr>
                      <w:i/>
                      <w:iCs/>
                    </w:rPr>
                  </w:pPr>
                  <w:r>
                    <w:rPr>
                      <w:i/>
                      <w:iCs/>
                    </w:rPr>
                    <w:t>Ожидаемые сроки использования резерва</w:t>
                  </w:r>
                </w:p>
              </w:tc>
            </w:tr>
            <w:tr w:rsidR="00706A7E">
              <w:tc>
                <w:tcPr>
                  <w:tcW w:w="1909" w:type="dxa"/>
                  <w:tcBorders>
                    <w:top w:val="single" w:sz="2" w:space="0" w:color="000000"/>
                    <w:left w:val="single" w:sz="2" w:space="0" w:color="000000"/>
                    <w:bottom w:val="single" w:sz="2" w:space="0" w:color="000000"/>
                    <w:right w:val="single" w:sz="2" w:space="0" w:color="000000"/>
                  </w:tcBorders>
                </w:tcPr>
                <w:p w:rsidR="00706A7E" w:rsidRDefault="00706A7E">
                  <w:r>
                    <w:t>Резерв по претензиям и искам</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88"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09" w:type="dxa"/>
                  <w:tcBorders>
                    <w:top w:val="single" w:sz="2" w:space="0" w:color="000000"/>
                    <w:left w:val="single" w:sz="2" w:space="0" w:color="000000"/>
                    <w:bottom w:val="single" w:sz="2" w:space="0" w:color="000000"/>
                    <w:right w:val="single" w:sz="2" w:space="0" w:color="000000"/>
                  </w:tcBorders>
                </w:tcPr>
                <w:p w:rsidR="00706A7E" w:rsidRDefault="00706A7E">
                  <w:r>
                    <w:t>Резерв на реструктуризацию</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88"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09" w:type="dxa"/>
                  <w:tcBorders>
                    <w:top w:val="single" w:sz="2" w:space="0" w:color="000000"/>
                    <w:left w:val="single" w:sz="2" w:space="0" w:color="000000"/>
                    <w:bottom w:val="single" w:sz="2" w:space="0" w:color="000000"/>
                    <w:right w:val="single" w:sz="2" w:space="0" w:color="000000"/>
                  </w:tcBorders>
                </w:tcPr>
                <w:p w:rsidR="00706A7E" w:rsidRDefault="00706A7E">
                  <w:r>
                    <w:t>Резерв по гарантийному ремонту</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88"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09" w:type="dxa"/>
                  <w:tcBorders>
                    <w:top w:val="single" w:sz="2" w:space="0" w:color="000000"/>
                    <w:left w:val="single" w:sz="2" w:space="0" w:color="000000"/>
                    <w:bottom w:val="single" w:sz="2" w:space="0" w:color="000000"/>
                    <w:right w:val="single" w:sz="2" w:space="0" w:color="000000"/>
                  </w:tcBorders>
                </w:tcPr>
                <w:p w:rsidR="00706A7E" w:rsidRDefault="00706A7E">
                  <w:r>
                    <w:t>Резерв по убыточным договорным обязательствам</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88" w:type="dxa"/>
                  <w:tcBorders>
                    <w:top w:val="single" w:sz="2" w:space="0" w:color="000000"/>
                    <w:left w:val="single" w:sz="2" w:space="0" w:color="000000"/>
                    <w:bottom w:val="single" w:sz="2" w:space="0" w:color="000000"/>
                    <w:right w:val="single" w:sz="2" w:space="0" w:color="000000"/>
                  </w:tcBorders>
                </w:tcPr>
                <w:p w:rsidR="00706A7E" w:rsidRDefault="00706A7E">
                  <w:r>
                    <w:t>0,00</w:t>
                  </w:r>
                </w:p>
              </w:tc>
            </w:tr>
            <w:tr w:rsidR="00706A7E">
              <w:tc>
                <w:tcPr>
                  <w:tcW w:w="1909" w:type="dxa"/>
                  <w:tcBorders>
                    <w:top w:val="single" w:sz="2" w:space="0" w:color="000000"/>
                    <w:left w:val="single" w:sz="2" w:space="0" w:color="000000"/>
                    <w:bottom w:val="single" w:sz="2" w:space="0" w:color="000000"/>
                    <w:right w:val="single" w:sz="2" w:space="0" w:color="000000"/>
                  </w:tcBorders>
                </w:tcPr>
                <w:p w:rsidR="00706A7E" w:rsidRDefault="00706A7E">
                  <w:r>
                    <w:t>Резерв на демонтаж и вывод основных средств из эксплуатации</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4"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92"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17" w:type="dxa"/>
                  <w:tcBorders>
                    <w:top w:val="single" w:sz="2" w:space="0" w:color="000000"/>
                    <w:left w:val="single" w:sz="2" w:space="0" w:color="000000"/>
                    <w:bottom w:val="single" w:sz="2" w:space="0" w:color="000000"/>
                    <w:right w:val="single" w:sz="2" w:space="0" w:color="000000"/>
                  </w:tcBorders>
                </w:tcPr>
                <w:p w:rsidR="00706A7E" w:rsidRDefault="00706A7E">
                  <w:r>
                    <w:t>0,00</w:t>
                  </w:r>
                </w:p>
              </w:tc>
              <w:tc>
                <w:tcPr>
                  <w:tcW w:w="1588" w:type="dxa"/>
                  <w:tcBorders>
                    <w:top w:val="single" w:sz="2" w:space="0" w:color="000000"/>
                    <w:left w:val="single" w:sz="2" w:space="0" w:color="000000"/>
                    <w:bottom w:val="single" w:sz="2" w:space="0" w:color="000000"/>
                    <w:right w:val="single" w:sz="2" w:space="0" w:color="000000"/>
                  </w:tcBorders>
                </w:tcPr>
                <w:p w:rsidR="00706A7E" w:rsidRDefault="00706A7E">
                  <w:r>
                    <w:t>0,00</w:t>
                  </w:r>
                </w:p>
              </w:tc>
            </w:tr>
          </w:tbl>
          <w:p w:rsidR="00706A7E" w:rsidRDefault="00706A7E"/>
          <w:p w:rsidR="00706A7E" w:rsidRDefault="00706A7E"/>
          <w:p w:rsidR="00706A7E" w:rsidRDefault="00706A7E">
            <w:r>
              <w:t>Формы отчетности, предусмотренные Инструкцией о порядке составления, представления годовой, квартальной бухгалтерской отчетности государственных (муниципальных) бюджетных и автономных учреждений, утвержденной приказом Минфина РФ от 25.03.2011 №33н не представлены в связи с отсутствием показателей.</w:t>
            </w:r>
          </w:p>
          <w:p w:rsidR="00706A7E" w:rsidRDefault="00706A7E">
            <w:r>
              <w:t>Не представлены формы утвержденные инструкцией 191н:,0503166,</w:t>
            </w:r>
            <w:bookmarkStart w:id="7" w:name="_GoBack"/>
            <w:bookmarkEnd w:id="7"/>
            <w:r>
              <w:t xml:space="preserve"> 0503167, 0503171, 0503172, 0503174, 0503178, 0503184, 0503295 в связи с отсутствием показателей.  </w:t>
            </w:r>
          </w:p>
          <w:p w:rsidR="00706A7E" w:rsidRDefault="00706A7E"/>
          <w:p w:rsidR="00706A7E" w:rsidRDefault="00706A7E"/>
        </w:tc>
      </w:tr>
      <w:tr w:rsidR="00706A7E">
        <w:tc>
          <w:tcPr>
            <w:tcW w:w="9932" w:type="dxa"/>
            <w:tcBorders>
              <w:top w:val="single" w:sz="2" w:space="0" w:color="FFFFFF"/>
              <w:left w:val="single" w:sz="8" w:space="0" w:color="FFFFFF"/>
              <w:bottom w:val="single" w:sz="2" w:space="0" w:color="FFFFFF"/>
              <w:right w:val="single" w:sz="8" w:space="0" w:color="FFFFFF"/>
            </w:tcBorders>
          </w:tcPr>
          <w:p w:rsidR="00706A7E" w:rsidRDefault="00706A7E"/>
        </w:tc>
      </w:tr>
      <w:tr w:rsidR="00706A7E">
        <w:tc>
          <w:tcPr>
            <w:tcW w:w="9932" w:type="dxa"/>
            <w:tcBorders>
              <w:top w:val="single" w:sz="2" w:space="0" w:color="FFFFFF"/>
              <w:left w:val="single" w:sz="8" w:space="0" w:color="FFFFFF"/>
              <w:bottom w:val="single" w:sz="8" w:space="0" w:color="FFFFFF"/>
              <w:right w:val="single" w:sz="8" w:space="0" w:color="FFFFFF"/>
            </w:tcBorders>
          </w:tcPr>
          <w:p w:rsidR="00706A7E" w:rsidRDefault="00706A7E"/>
        </w:tc>
      </w:tr>
    </w:tbl>
    <w:p w:rsidR="00706A7E" w:rsidRDefault="00706A7E"/>
    <w:p w:rsidR="00706A7E" w:rsidRDefault="00706A7E"/>
    <w:p w:rsidR="00706A7E" w:rsidRDefault="00706A7E">
      <w:r>
        <w:t>Глава Артемьевского сельского поселения                                                   Т.В.Гриневич</w:t>
      </w:r>
    </w:p>
    <w:p w:rsidR="00706A7E" w:rsidRDefault="00706A7E">
      <w:r>
        <w:t>Консультант-главный бухгалтер                                                                     И.В.Карпова</w:t>
      </w:r>
    </w:p>
    <w:sectPr w:rsidR="00706A7E" w:rsidSect="00E256B3">
      <w:pgSz w:w="11906" w:h="16838"/>
      <w:pgMar w:top="1134" w:right="1134" w:bottom="1134"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StarSymbol">
    <w:altName w:val="Arial Unicode MS"/>
    <w:panose1 w:val="00000000000000000000"/>
    <w:charset w:val="CC"/>
    <w:family w:val="roman"/>
    <w:notTrueType/>
    <w:pitch w:val="variable"/>
    <w:sig w:usb0="00000201" w:usb1="00000000" w:usb2="00000000" w:usb3="00000000" w:csb0="00000004" w:csb1="00000000"/>
  </w:font>
  <w:font w:name="Liberation Sans">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ourier New"/>
    <w:panose1 w:val="00000000000000000000"/>
    <w:charset w:val="CC"/>
    <w:family w:val="roman"/>
    <w:notTrueType/>
    <w:pitch w:val="variable"/>
    <w:sig w:usb0="00000201" w:usb1="00000000" w:usb2="00000000" w:usb3="00000000" w:csb0="00000004"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61632E"/>
    <w:multiLevelType w:val="multilevel"/>
    <w:tmpl w:val="5EA2C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940D70"/>
    <w:multiLevelType w:val="multilevel"/>
    <w:tmpl w:val="89144888"/>
    <w:lvl w:ilvl="0">
      <w:start w:val="1"/>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
    <w:nsid w:val="59BD67B8"/>
    <w:multiLevelType w:val="multilevel"/>
    <w:tmpl w:val="A7585540"/>
    <w:lvl w:ilvl="0">
      <w:start w:val="1"/>
      <w:numFmt w:val="decimal"/>
      <w:lvlText w:val="%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
    <w:nsid w:val="6BC408CA"/>
    <w:multiLevelType w:val="multilevel"/>
    <w:tmpl w:val="B09827CE"/>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4">
    <w:nsid w:val="70344E8B"/>
    <w:multiLevelType w:val="multilevel"/>
    <w:tmpl w:val="D6FAEFF0"/>
    <w:lvl w:ilvl="0">
      <w:start w:val="3"/>
      <w:numFmt w:val="decimal"/>
      <w:lvlText w:val="%1."/>
      <w:lvlJc w:val="left"/>
      <w:rPr>
        <w:rFonts w:cs="Times New Roman"/>
      </w:rPr>
    </w:lvl>
    <w:lvl w:ilvl="1">
      <w:start w:val="1"/>
      <w:numFmt w:val="lowerLetter"/>
      <w:lvlText w:val="%1.%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C1460"/>
    <w:rsid w:val="00026FC1"/>
    <w:rsid w:val="000D5EDB"/>
    <w:rsid w:val="00142FF8"/>
    <w:rsid w:val="001A4DAA"/>
    <w:rsid w:val="001D764E"/>
    <w:rsid w:val="002677FB"/>
    <w:rsid w:val="00292BA2"/>
    <w:rsid w:val="003D1A28"/>
    <w:rsid w:val="003D667D"/>
    <w:rsid w:val="00426BBC"/>
    <w:rsid w:val="0043263B"/>
    <w:rsid w:val="00444BFA"/>
    <w:rsid w:val="004C491A"/>
    <w:rsid w:val="006A433D"/>
    <w:rsid w:val="006B02BF"/>
    <w:rsid w:val="006C1DC6"/>
    <w:rsid w:val="00706A7E"/>
    <w:rsid w:val="00753943"/>
    <w:rsid w:val="00772229"/>
    <w:rsid w:val="007C1460"/>
    <w:rsid w:val="00847880"/>
    <w:rsid w:val="00852951"/>
    <w:rsid w:val="008C45A5"/>
    <w:rsid w:val="009B3EBD"/>
    <w:rsid w:val="009D4F75"/>
    <w:rsid w:val="00CF5C72"/>
    <w:rsid w:val="00D25A73"/>
    <w:rsid w:val="00DC1C32"/>
    <w:rsid w:val="00E256B3"/>
    <w:rsid w:val="00EB264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NSimSun" w:hAnsi="Times New Roman"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6B3"/>
    <w:pPr>
      <w:suppressAutoHyphens/>
      <w:textAlignment w:val="baseline"/>
    </w:pPr>
    <w:rPr>
      <w:kern w:val="2"/>
      <w:sz w:val="24"/>
      <w:szCs w:val="24"/>
      <w:lang w:eastAsia="zh-CN" w:bidi="hi-I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Символ сноски"/>
    <w:uiPriority w:val="99"/>
    <w:rsid w:val="00E256B3"/>
  </w:style>
  <w:style w:type="character" w:customStyle="1" w:styleId="a0">
    <w:name w:val="Символ нумерации"/>
    <w:uiPriority w:val="99"/>
    <w:rsid w:val="00E256B3"/>
  </w:style>
  <w:style w:type="character" w:customStyle="1" w:styleId="a1">
    <w:name w:val="Маркеры списка"/>
    <w:uiPriority w:val="99"/>
    <w:rsid w:val="00E256B3"/>
    <w:rPr>
      <w:rFonts w:ascii="StarSymbol" w:hAnsi="StarSymbol"/>
      <w:sz w:val="18"/>
    </w:rPr>
  </w:style>
  <w:style w:type="character" w:customStyle="1" w:styleId="a2">
    <w:name w:val="Символ концевой сноски"/>
    <w:uiPriority w:val="99"/>
    <w:rsid w:val="00E256B3"/>
  </w:style>
  <w:style w:type="character" w:customStyle="1" w:styleId="a3">
    <w:name w:val="Привязка сноски"/>
    <w:uiPriority w:val="99"/>
    <w:rsid w:val="00E256B3"/>
    <w:rPr>
      <w:sz w:val="16"/>
    </w:rPr>
  </w:style>
  <w:style w:type="character" w:customStyle="1" w:styleId="wa0">
    <w:name w:val="wa0"/>
    <w:uiPriority w:val="99"/>
    <w:rsid w:val="00E256B3"/>
  </w:style>
  <w:style w:type="character" w:customStyle="1" w:styleId="wa3">
    <w:name w:val="wa3"/>
    <w:uiPriority w:val="99"/>
    <w:rsid w:val="00E256B3"/>
  </w:style>
  <w:style w:type="character" w:customStyle="1" w:styleId="wHeading1Char">
    <w:name w:val="wHeading1Char"/>
    <w:basedOn w:val="wa0"/>
    <w:uiPriority w:val="99"/>
    <w:rsid w:val="00E256B3"/>
    <w:rPr>
      <w:rFonts w:cs="Times New Roman"/>
      <w:b/>
      <w:bCs/>
    </w:rPr>
  </w:style>
  <w:style w:type="character" w:customStyle="1" w:styleId="wHeading2Char">
    <w:name w:val="wHeading2Char"/>
    <w:basedOn w:val="wa0"/>
    <w:uiPriority w:val="99"/>
    <w:rsid w:val="00E256B3"/>
    <w:rPr>
      <w:rFonts w:cs="Times New Roman"/>
      <w:b/>
      <w:bCs/>
      <w:i/>
      <w:iCs/>
    </w:rPr>
  </w:style>
  <w:style w:type="character" w:customStyle="1" w:styleId="wHeading3Char">
    <w:name w:val="wHeading3Char"/>
    <w:basedOn w:val="wa0"/>
    <w:uiPriority w:val="99"/>
    <w:rsid w:val="00E256B3"/>
    <w:rPr>
      <w:rFonts w:cs="Times New Roman"/>
      <w:b/>
      <w:bCs/>
    </w:rPr>
  </w:style>
  <w:style w:type="character" w:customStyle="1" w:styleId="wa9">
    <w:name w:val="wa9"/>
    <w:basedOn w:val="wa0"/>
    <w:uiPriority w:val="99"/>
    <w:rsid w:val="00E256B3"/>
    <w:rPr>
      <w:rFonts w:cs="Times New Roman"/>
    </w:rPr>
  </w:style>
  <w:style w:type="character" w:customStyle="1" w:styleId="waa">
    <w:name w:val="waa"/>
    <w:uiPriority w:val="99"/>
    <w:rsid w:val="00E256B3"/>
    <w:rPr>
      <w:b/>
    </w:rPr>
  </w:style>
  <w:style w:type="character" w:customStyle="1" w:styleId="wBalloonTextChar">
    <w:name w:val="wBalloonTextChar"/>
    <w:basedOn w:val="wa0"/>
    <w:uiPriority w:val="99"/>
    <w:rsid w:val="00E256B3"/>
    <w:rPr>
      <w:rFonts w:cs="Times New Roman"/>
    </w:rPr>
  </w:style>
  <w:style w:type="character" w:customStyle="1" w:styleId="wwmi-callto">
    <w:name w:val="wwmi-callto"/>
    <w:uiPriority w:val="99"/>
    <w:rsid w:val="00E256B3"/>
  </w:style>
  <w:style w:type="character" w:customStyle="1" w:styleId="wHeaderChar">
    <w:name w:val="wHeaderChar"/>
    <w:basedOn w:val="wa0"/>
    <w:uiPriority w:val="99"/>
    <w:rsid w:val="00E256B3"/>
    <w:rPr>
      <w:rFonts w:cs="Times New Roman"/>
    </w:rPr>
  </w:style>
  <w:style w:type="character" w:customStyle="1" w:styleId="wFooterChar">
    <w:name w:val="wFooterChar"/>
    <w:basedOn w:val="wa0"/>
    <w:uiPriority w:val="99"/>
    <w:rsid w:val="00E256B3"/>
    <w:rPr>
      <w:rFonts w:cs="Times New Roman"/>
    </w:rPr>
  </w:style>
  <w:style w:type="character" w:customStyle="1" w:styleId="wBodyTextIndentChar">
    <w:name w:val="wBodyTextIndentChar"/>
    <w:basedOn w:val="wa0"/>
    <w:uiPriority w:val="99"/>
    <w:rsid w:val="00E256B3"/>
    <w:rPr>
      <w:rFonts w:cs="Times New Roman"/>
    </w:rPr>
  </w:style>
  <w:style w:type="character" w:customStyle="1" w:styleId="a4">
    <w:name w:val="Привязка концевой сноски"/>
    <w:uiPriority w:val="99"/>
    <w:rsid w:val="00E256B3"/>
    <w:rPr>
      <w:sz w:val="16"/>
    </w:rPr>
  </w:style>
  <w:style w:type="character" w:customStyle="1" w:styleId="-">
    <w:name w:val="Интернет-ссылка"/>
    <w:uiPriority w:val="99"/>
    <w:rsid w:val="00E256B3"/>
    <w:rPr>
      <w:color w:val="000080"/>
      <w:u w:val="single"/>
    </w:rPr>
  </w:style>
  <w:style w:type="character" w:customStyle="1" w:styleId="a5">
    <w:name w:val="Посещённая гиперссылка"/>
    <w:uiPriority w:val="99"/>
    <w:rsid w:val="00E256B3"/>
    <w:rPr>
      <w:color w:val="800000"/>
      <w:u w:val="single"/>
    </w:rPr>
  </w:style>
  <w:style w:type="character" w:customStyle="1" w:styleId="ListLabel1">
    <w:name w:val="ListLabel 1"/>
    <w:uiPriority w:val="99"/>
    <w:rsid w:val="00E256B3"/>
    <w:rPr>
      <w:color w:val="106BBE"/>
    </w:rPr>
  </w:style>
  <w:style w:type="character" w:customStyle="1" w:styleId="ListLabel2">
    <w:name w:val="ListLabel 2"/>
    <w:uiPriority w:val="99"/>
    <w:rsid w:val="00E256B3"/>
  </w:style>
  <w:style w:type="paragraph" w:styleId="Title">
    <w:name w:val="Title"/>
    <w:basedOn w:val="Normal"/>
    <w:next w:val="BodyText"/>
    <w:link w:val="TitleChar"/>
    <w:uiPriority w:val="99"/>
    <w:qFormat/>
    <w:rsid w:val="00E256B3"/>
    <w:pPr>
      <w:keepNext/>
      <w:spacing w:before="240" w:after="120"/>
    </w:pPr>
    <w:rPr>
      <w:rFonts w:ascii="Liberation Sans" w:eastAsia="Microsoft YaHei" w:hAnsi="Liberation Sans"/>
      <w:sz w:val="28"/>
      <w:szCs w:val="28"/>
    </w:rPr>
  </w:style>
  <w:style w:type="character" w:customStyle="1" w:styleId="TitleChar">
    <w:name w:val="Title Char"/>
    <w:basedOn w:val="DefaultParagraphFont"/>
    <w:link w:val="Title"/>
    <w:uiPriority w:val="99"/>
    <w:locked/>
    <w:rsid w:val="00444BFA"/>
    <w:rPr>
      <w:rFonts w:ascii="Cambria" w:hAnsi="Cambria" w:cs="Mangal"/>
      <w:b/>
      <w:bCs/>
      <w:kern w:val="28"/>
      <w:sz w:val="29"/>
      <w:szCs w:val="29"/>
      <w:lang w:eastAsia="zh-CN" w:bidi="hi-IN"/>
    </w:rPr>
  </w:style>
  <w:style w:type="paragraph" w:styleId="BodyText">
    <w:name w:val="Body Text"/>
    <w:basedOn w:val="Normal"/>
    <w:link w:val="BodyTextChar"/>
    <w:uiPriority w:val="99"/>
    <w:rsid w:val="00E256B3"/>
    <w:pPr>
      <w:spacing w:after="140" w:line="276" w:lineRule="auto"/>
    </w:pPr>
  </w:style>
  <w:style w:type="character" w:customStyle="1" w:styleId="BodyTextChar">
    <w:name w:val="Body Text Char"/>
    <w:basedOn w:val="DefaultParagraphFont"/>
    <w:link w:val="BodyText"/>
    <w:uiPriority w:val="99"/>
    <w:semiHidden/>
    <w:locked/>
    <w:rsid w:val="00444BFA"/>
    <w:rPr>
      <w:rFonts w:cs="Mangal"/>
      <w:kern w:val="2"/>
      <w:sz w:val="21"/>
      <w:szCs w:val="21"/>
      <w:lang w:eastAsia="zh-CN" w:bidi="hi-IN"/>
    </w:rPr>
  </w:style>
  <w:style w:type="paragraph" w:styleId="List">
    <w:name w:val="List"/>
    <w:basedOn w:val="BodyText"/>
    <w:uiPriority w:val="99"/>
    <w:rsid w:val="00E256B3"/>
  </w:style>
  <w:style w:type="paragraph" w:styleId="Caption">
    <w:name w:val="caption"/>
    <w:basedOn w:val="Normal"/>
    <w:uiPriority w:val="99"/>
    <w:qFormat/>
    <w:rsid w:val="00E256B3"/>
    <w:pPr>
      <w:suppressLineNumbers/>
      <w:spacing w:before="120" w:after="120"/>
    </w:pPr>
    <w:rPr>
      <w:i/>
      <w:iCs/>
    </w:rPr>
  </w:style>
  <w:style w:type="paragraph" w:styleId="Index1">
    <w:name w:val="index 1"/>
    <w:basedOn w:val="Normal"/>
    <w:next w:val="Normal"/>
    <w:autoRedefine/>
    <w:uiPriority w:val="99"/>
    <w:semiHidden/>
    <w:rsid w:val="009D4F75"/>
    <w:pPr>
      <w:ind w:left="240" w:hanging="240"/>
    </w:pPr>
  </w:style>
  <w:style w:type="paragraph" w:styleId="IndexHeading">
    <w:name w:val="index heading"/>
    <w:basedOn w:val="Normal"/>
    <w:uiPriority w:val="99"/>
    <w:rsid w:val="00E256B3"/>
    <w:pPr>
      <w:suppressLineNumbers/>
    </w:pPr>
  </w:style>
  <w:style w:type="paragraph" w:customStyle="1" w:styleId="wa">
    <w:name w:val="wa"/>
    <w:uiPriority w:val="99"/>
    <w:rsid w:val="00E256B3"/>
    <w:pPr>
      <w:suppressAutoHyphens/>
      <w:textAlignment w:val="baseline"/>
    </w:pPr>
    <w:rPr>
      <w:kern w:val="2"/>
      <w:sz w:val="24"/>
      <w:szCs w:val="24"/>
      <w:lang w:eastAsia="zh-CN" w:bidi="hi-IN"/>
    </w:rPr>
  </w:style>
  <w:style w:type="paragraph" w:customStyle="1" w:styleId="w1">
    <w:name w:val="w1"/>
    <w:basedOn w:val="wa"/>
    <w:next w:val="wa"/>
    <w:uiPriority w:val="99"/>
    <w:rsid w:val="00E256B3"/>
    <w:pPr>
      <w:jc w:val="center"/>
    </w:pPr>
    <w:rPr>
      <w:rFonts w:ascii="Arial" w:hAnsi="Arial" w:cs="Arial"/>
      <w:color w:val="26282F"/>
    </w:rPr>
  </w:style>
  <w:style w:type="paragraph" w:customStyle="1" w:styleId="w2">
    <w:name w:val="w2"/>
    <w:basedOn w:val="wa"/>
    <w:next w:val="wa"/>
    <w:uiPriority w:val="99"/>
    <w:rsid w:val="00E256B3"/>
    <w:pPr>
      <w:keepNext/>
    </w:pPr>
    <w:rPr>
      <w:rFonts w:ascii="Cambria" w:hAnsi="Cambria" w:cs="Cambria"/>
      <w:sz w:val="28"/>
      <w:szCs w:val="28"/>
    </w:rPr>
  </w:style>
  <w:style w:type="paragraph" w:customStyle="1" w:styleId="w3">
    <w:name w:val="w3"/>
    <w:basedOn w:val="wa"/>
    <w:next w:val="wa"/>
    <w:uiPriority w:val="99"/>
    <w:rsid w:val="00E256B3"/>
    <w:pPr>
      <w:keepNext/>
      <w:spacing w:line="276" w:lineRule="auto"/>
    </w:pPr>
    <w:rPr>
      <w:rFonts w:ascii="Arial" w:hAnsi="Arial" w:cs="Arial"/>
      <w:sz w:val="26"/>
      <w:szCs w:val="26"/>
    </w:rPr>
  </w:style>
  <w:style w:type="paragraph" w:customStyle="1" w:styleId="w4">
    <w:name w:val="w4"/>
    <w:uiPriority w:val="99"/>
    <w:rsid w:val="00E256B3"/>
    <w:pPr>
      <w:suppressAutoHyphens/>
      <w:textAlignment w:val="baseline"/>
    </w:pPr>
    <w:rPr>
      <w:kern w:val="2"/>
      <w:sz w:val="24"/>
      <w:szCs w:val="24"/>
      <w:lang w:eastAsia="zh-CN" w:bidi="hi-IN"/>
    </w:rPr>
  </w:style>
  <w:style w:type="paragraph" w:customStyle="1" w:styleId="wa4">
    <w:name w:val="wa4"/>
    <w:basedOn w:val="wa"/>
    <w:uiPriority w:val="99"/>
    <w:rsid w:val="00E256B3"/>
    <w:pPr>
      <w:tabs>
        <w:tab w:val="right" w:pos="0"/>
      </w:tabs>
    </w:pPr>
  </w:style>
  <w:style w:type="paragraph" w:customStyle="1" w:styleId="wa5">
    <w:name w:val="wa5"/>
    <w:basedOn w:val="wa"/>
    <w:uiPriority w:val="99"/>
    <w:rsid w:val="00E256B3"/>
    <w:pPr>
      <w:tabs>
        <w:tab w:val="right" w:pos="0"/>
      </w:tabs>
    </w:pPr>
  </w:style>
  <w:style w:type="paragraph" w:customStyle="1" w:styleId="wa6">
    <w:name w:val="wa6"/>
    <w:basedOn w:val="wa"/>
    <w:next w:val="wa"/>
    <w:uiPriority w:val="99"/>
    <w:rsid w:val="00E256B3"/>
    <w:pPr>
      <w:jc w:val="both"/>
    </w:pPr>
    <w:rPr>
      <w:rFonts w:ascii="Arial" w:hAnsi="Arial" w:cs="Arial"/>
    </w:rPr>
  </w:style>
  <w:style w:type="paragraph" w:customStyle="1" w:styleId="wa7">
    <w:name w:val="wa7"/>
    <w:basedOn w:val="wa"/>
    <w:next w:val="wa"/>
    <w:uiPriority w:val="99"/>
    <w:rsid w:val="00E256B3"/>
    <w:rPr>
      <w:rFonts w:ascii="Arial" w:hAnsi="Arial" w:cs="Arial"/>
    </w:rPr>
  </w:style>
  <w:style w:type="paragraph" w:customStyle="1" w:styleId="wListParagraph">
    <w:name w:val="wListParagraph"/>
    <w:basedOn w:val="wa"/>
    <w:uiPriority w:val="99"/>
    <w:rsid w:val="00E256B3"/>
  </w:style>
  <w:style w:type="paragraph" w:customStyle="1" w:styleId="ws1">
    <w:name w:val="ws1"/>
    <w:basedOn w:val="wa"/>
    <w:uiPriority w:val="99"/>
    <w:rsid w:val="00E256B3"/>
  </w:style>
  <w:style w:type="paragraph" w:customStyle="1" w:styleId="wa8">
    <w:name w:val="wa8"/>
    <w:basedOn w:val="wa"/>
    <w:uiPriority w:val="99"/>
    <w:rsid w:val="00E256B3"/>
  </w:style>
  <w:style w:type="paragraph" w:customStyle="1" w:styleId="ws3">
    <w:name w:val="ws3"/>
    <w:basedOn w:val="wa"/>
    <w:uiPriority w:val="99"/>
    <w:rsid w:val="00E256B3"/>
  </w:style>
  <w:style w:type="paragraph" w:customStyle="1" w:styleId="wab">
    <w:name w:val="wab"/>
    <w:basedOn w:val="wa"/>
    <w:uiPriority w:val="99"/>
    <w:rsid w:val="00E256B3"/>
    <w:pPr>
      <w:spacing w:line="276" w:lineRule="auto"/>
    </w:pPr>
    <w:rPr>
      <w:rFonts w:ascii="Tahoma" w:hAnsi="Tahoma" w:cs="Tahoma"/>
      <w:sz w:val="16"/>
      <w:szCs w:val="16"/>
    </w:rPr>
  </w:style>
  <w:style w:type="paragraph" w:customStyle="1" w:styleId="wac">
    <w:name w:val="wac"/>
    <w:basedOn w:val="wa"/>
    <w:uiPriority w:val="99"/>
    <w:rsid w:val="00E256B3"/>
    <w:rPr>
      <w:sz w:val="20"/>
      <w:szCs w:val="20"/>
    </w:rPr>
  </w:style>
  <w:style w:type="paragraph" w:styleId="Header">
    <w:name w:val="header"/>
    <w:basedOn w:val="Normal"/>
    <w:link w:val="HeaderChar"/>
    <w:uiPriority w:val="99"/>
    <w:rsid w:val="00E256B3"/>
    <w:pPr>
      <w:suppressLineNumbers/>
      <w:tabs>
        <w:tab w:val="center" w:pos="4819"/>
        <w:tab w:val="right" w:pos="9638"/>
      </w:tabs>
    </w:pPr>
  </w:style>
  <w:style w:type="character" w:customStyle="1" w:styleId="HeaderChar">
    <w:name w:val="Header Char"/>
    <w:basedOn w:val="DefaultParagraphFont"/>
    <w:link w:val="Header"/>
    <w:uiPriority w:val="99"/>
    <w:semiHidden/>
    <w:locked/>
    <w:rsid w:val="00444BFA"/>
    <w:rPr>
      <w:rFonts w:cs="Mangal"/>
      <w:kern w:val="2"/>
      <w:sz w:val="21"/>
      <w:szCs w:val="21"/>
      <w:lang w:eastAsia="zh-CN" w:bidi="hi-IN"/>
    </w:rPr>
  </w:style>
  <w:style w:type="paragraph" w:customStyle="1" w:styleId="a6">
    <w:name w:val="Содержимое таблицы"/>
    <w:basedOn w:val="Normal"/>
    <w:uiPriority w:val="99"/>
    <w:rsid w:val="00E256B3"/>
    <w:pPr>
      <w:suppressLineNumbers/>
    </w:pPr>
  </w:style>
  <w:style w:type="paragraph" w:styleId="Footer">
    <w:name w:val="footer"/>
    <w:basedOn w:val="Normal"/>
    <w:link w:val="FooterChar"/>
    <w:uiPriority w:val="99"/>
    <w:rsid w:val="00E256B3"/>
    <w:pPr>
      <w:suppressLineNumbers/>
      <w:tabs>
        <w:tab w:val="center" w:pos="4819"/>
        <w:tab w:val="right" w:pos="9638"/>
      </w:tabs>
    </w:pPr>
  </w:style>
  <w:style w:type="character" w:customStyle="1" w:styleId="FooterChar">
    <w:name w:val="Footer Char"/>
    <w:basedOn w:val="DefaultParagraphFont"/>
    <w:link w:val="Footer"/>
    <w:uiPriority w:val="99"/>
    <w:semiHidden/>
    <w:locked/>
    <w:rsid w:val="00444BFA"/>
    <w:rPr>
      <w:rFonts w:cs="Mangal"/>
      <w:kern w:val="2"/>
      <w:sz w:val="21"/>
      <w:szCs w:val="21"/>
      <w:lang w:eastAsia="zh-CN" w:bidi="hi-IN"/>
    </w:rPr>
  </w:style>
  <w:style w:type="paragraph" w:customStyle="1" w:styleId="a7">
    <w:name w:val="Текст в заданном формате"/>
    <w:basedOn w:val="Normal"/>
    <w:uiPriority w:val="99"/>
    <w:rsid w:val="00E256B3"/>
    <w:rPr>
      <w:rFonts w:ascii="Liberation Mono" w:hAnsi="Liberation Mono" w:cs="Liberation Mono"/>
      <w:sz w:val="20"/>
      <w:szCs w:val="20"/>
    </w:rPr>
  </w:style>
  <w:style w:type="paragraph" w:customStyle="1" w:styleId="a8">
    <w:name w:val="Содержимое списка"/>
    <w:basedOn w:val="Normal"/>
    <w:uiPriority w:val="99"/>
    <w:rsid w:val="00E256B3"/>
    <w:pPr>
      <w:ind w:left="567"/>
    </w:pPr>
  </w:style>
  <w:style w:type="paragraph" w:customStyle="1" w:styleId="a9">
    <w:name w:val="Содержимое врезки"/>
    <w:basedOn w:val="Normal"/>
    <w:uiPriority w:val="99"/>
    <w:rsid w:val="00E256B3"/>
  </w:style>
  <w:style w:type="paragraph" w:styleId="ListParagraph">
    <w:name w:val="List Paragraph"/>
    <w:basedOn w:val="Normal"/>
    <w:uiPriority w:val="99"/>
    <w:qFormat/>
    <w:rsid w:val="009D4F75"/>
    <w:pPr>
      <w:ind w:left="720"/>
      <w:contextualSpacing/>
    </w:pPr>
    <w:rPr>
      <w:rFonts w:cs="Mangal"/>
      <w:szCs w:val="21"/>
    </w:rPr>
  </w:style>
  <w:style w:type="paragraph" w:styleId="NormalWeb">
    <w:name w:val="Normal (Web)"/>
    <w:basedOn w:val="Normal"/>
    <w:uiPriority w:val="99"/>
    <w:rsid w:val="006A433D"/>
    <w:pPr>
      <w:suppressAutoHyphens w:val="0"/>
      <w:spacing w:before="100" w:beforeAutospacing="1" w:after="100" w:afterAutospacing="1"/>
      <w:textAlignment w:val="auto"/>
    </w:pPr>
    <w:rPr>
      <w:rFonts w:cs="Times New Roman"/>
      <w:kern w:val="0"/>
      <w:lang w:eastAsia="ru-RU" w:bidi="ar-SA"/>
    </w:rPr>
  </w:style>
  <w:style w:type="character" w:styleId="Hyperlink">
    <w:name w:val="Hyperlink"/>
    <w:basedOn w:val="DefaultParagraphFont"/>
    <w:uiPriority w:val="99"/>
    <w:rsid w:val="006A433D"/>
    <w:rPr>
      <w:rFonts w:cs="Times New Roman"/>
      <w:color w:val="6DA3BD"/>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garantf1://70308460.100513/" TargetMode="External"/><Relationship Id="rId18" Type="http://schemas.openxmlformats.org/officeDocument/2006/relationships/hyperlink" Target="garantf1://70308460.100545/" TargetMode="External"/><Relationship Id="rId26" Type="http://schemas.openxmlformats.org/officeDocument/2006/relationships/hyperlink" Target="garantf1://70308460.100547/" TargetMode="External"/><Relationship Id="rId39" Type="http://schemas.openxmlformats.org/officeDocument/2006/relationships/hyperlink" Target="garantf1://70308460.100554/" TargetMode="External"/><Relationship Id="rId21" Type="http://schemas.openxmlformats.org/officeDocument/2006/relationships/hyperlink" Target="garantf1://70308460.100536/" TargetMode="External"/><Relationship Id="rId34" Type="http://schemas.openxmlformats.org/officeDocument/2006/relationships/hyperlink" Target="garantf1://70308460.100542/" TargetMode="External"/><Relationship Id="rId42" Type="http://schemas.openxmlformats.org/officeDocument/2006/relationships/hyperlink" Target="garantf1://70308460.100564/" TargetMode="External"/><Relationship Id="rId47" Type="http://schemas.openxmlformats.org/officeDocument/2006/relationships/hyperlink" Target="garantf1://70308460.100562/" TargetMode="External"/><Relationship Id="rId50" Type="http://schemas.openxmlformats.org/officeDocument/2006/relationships/hyperlink" Target="garantf1://70308460.100553/" TargetMode="External"/><Relationship Id="rId55" Type="http://schemas.openxmlformats.org/officeDocument/2006/relationships/hyperlink" Target="https://base.garant.ru/71588992/023d04d07585a006d031fb38f9c22a03/" TargetMode="External"/><Relationship Id="rId7" Type="http://schemas.openxmlformats.org/officeDocument/2006/relationships/hyperlink" Target="garantf1://70308460.100504/" TargetMode="External"/><Relationship Id="rId12" Type="http://schemas.openxmlformats.org/officeDocument/2006/relationships/hyperlink" Target="garantf1://12012604.7802/" TargetMode="External"/><Relationship Id="rId17" Type="http://schemas.openxmlformats.org/officeDocument/2006/relationships/hyperlink" Target="garantf1://70308460.100519/" TargetMode="External"/><Relationship Id="rId25" Type="http://schemas.openxmlformats.org/officeDocument/2006/relationships/hyperlink" Target="garantf1://71807450.1011/" TargetMode="External"/><Relationship Id="rId33" Type="http://schemas.openxmlformats.org/officeDocument/2006/relationships/hyperlink" Target="garantf1://70308460.100562/" TargetMode="External"/><Relationship Id="rId38" Type="http://schemas.openxmlformats.org/officeDocument/2006/relationships/hyperlink" Target="garantf1://70308460.100553/" TargetMode="External"/><Relationship Id="rId46" Type="http://schemas.openxmlformats.org/officeDocument/2006/relationships/hyperlink" Target="garantf1://70308460.100561/" TargetMode="External"/><Relationship Id="rId2" Type="http://schemas.openxmlformats.org/officeDocument/2006/relationships/styles" Target="styles.xml"/><Relationship Id="rId16" Type="http://schemas.openxmlformats.org/officeDocument/2006/relationships/hyperlink" Target="garantf1://70308460.100515/" TargetMode="External"/><Relationship Id="rId20" Type="http://schemas.openxmlformats.org/officeDocument/2006/relationships/hyperlink" Target="garantf1://70308460.100532/" TargetMode="External"/><Relationship Id="rId29" Type="http://schemas.openxmlformats.org/officeDocument/2006/relationships/hyperlink" Target="garantf1://70308460.100550/" TargetMode="External"/><Relationship Id="rId41" Type="http://schemas.openxmlformats.org/officeDocument/2006/relationships/hyperlink" Target="garantf1://70308460.100556/" TargetMode="External"/><Relationship Id="rId54" Type="http://schemas.openxmlformats.org/officeDocument/2006/relationships/hyperlink" Target="https://base.garant.ru/12112604/d90b7106051b5ed17374dd687d773553/" TargetMode="External"/><Relationship Id="rId1" Type="http://schemas.openxmlformats.org/officeDocument/2006/relationships/numbering" Target="numbering.xml"/><Relationship Id="rId6" Type="http://schemas.openxmlformats.org/officeDocument/2006/relationships/hyperlink" Target="garantf1://70308460.100503/" TargetMode="External"/><Relationship Id="rId11" Type="http://schemas.openxmlformats.org/officeDocument/2006/relationships/hyperlink" Target="garantf1://12012604.78111/" TargetMode="External"/><Relationship Id="rId24" Type="http://schemas.openxmlformats.org/officeDocument/2006/relationships/hyperlink" Target="garantf1://70308460.2700/" TargetMode="External"/><Relationship Id="rId32" Type="http://schemas.openxmlformats.org/officeDocument/2006/relationships/hyperlink" Target="garantf1://70308460.100561/" TargetMode="External"/><Relationship Id="rId37" Type="http://schemas.openxmlformats.org/officeDocument/2006/relationships/hyperlink" Target="garantf1://70308460.100545/" TargetMode="External"/><Relationship Id="rId40" Type="http://schemas.openxmlformats.org/officeDocument/2006/relationships/hyperlink" Target="garantf1://70308460.100555/" TargetMode="External"/><Relationship Id="rId45" Type="http://schemas.openxmlformats.org/officeDocument/2006/relationships/hyperlink" Target="garantf1://70308460.100560/" TargetMode="External"/><Relationship Id="rId53" Type="http://schemas.openxmlformats.org/officeDocument/2006/relationships/hyperlink" Target="garantf1://70308460.100556/" TargetMode="External"/><Relationship Id="rId58" Type="http://schemas.openxmlformats.org/officeDocument/2006/relationships/theme" Target="theme/theme1.xml"/><Relationship Id="rId5" Type="http://schemas.openxmlformats.org/officeDocument/2006/relationships/hyperlink" Target="garantf1://70308460.100502/" TargetMode="External"/><Relationship Id="rId15" Type="http://schemas.openxmlformats.org/officeDocument/2006/relationships/hyperlink" Target="garantf1://71807450.1011/" TargetMode="External"/><Relationship Id="rId23" Type="http://schemas.openxmlformats.org/officeDocument/2006/relationships/hyperlink" Target="garantf1://70308460.100529/" TargetMode="External"/><Relationship Id="rId28" Type="http://schemas.openxmlformats.org/officeDocument/2006/relationships/hyperlink" Target="garantf1://70308460.100549/" TargetMode="External"/><Relationship Id="rId36" Type="http://schemas.openxmlformats.org/officeDocument/2006/relationships/hyperlink" Target="garantf1://70308460.100544/" TargetMode="External"/><Relationship Id="rId49" Type="http://schemas.openxmlformats.org/officeDocument/2006/relationships/hyperlink" Target="garantf1://70308460.100568/" TargetMode="External"/><Relationship Id="rId57" Type="http://schemas.openxmlformats.org/officeDocument/2006/relationships/fontTable" Target="fontTable.xml"/><Relationship Id="rId10" Type="http://schemas.openxmlformats.org/officeDocument/2006/relationships/hyperlink" Target="garantf1://70308460.100510/" TargetMode="External"/><Relationship Id="rId19" Type="http://schemas.openxmlformats.org/officeDocument/2006/relationships/hyperlink" Target="garantf1://70308460.100526/" TargetMode="External"/><Relationship Id="rId31" Type="http://schemas.openxmlformats.org/officeDocument/2006/relationships/hyperlink" Target="garantf1://70308460.100560/" TargetMode="External"/><Relationship Id="rId44" Type="http://schemas.openxmlformats.org/officeDocument/2006/relationships/hyperlink" Target="garantf1://70308460.100559/" TargetMode="External"/><Relationship Id="rId52" Type="http://schemas.openxmlformats.org/officeDocument/2006/relationships/hyperlink" Target="garantf1://70308460.100555/" TargetMode="External"/><Relationship Id="rId4" Type="http://schemas.openxmlformats.org/officeDocument/2006/relationships/webSettings" Target="webSettings.xml"/><Relationship Id="rId9" Type="http://schemas.openxmlformats.org/officeDocument/2006/relationships/hyperlink" Target="garantf1://70308460.100506/" TargetMode="External"/><Relationship Id="rId14" Type="http://schemas.openxmlformats.org/officeDocument/2006/relationships/hyperlink" Target="garantf1://70308460.100513/" TargetMode="External"/><Relationship Id="rId22" Type="http://schemas.openxmlformats.org/officeDocument/2006/relationships/hyperlink" Target="garantf1://70308460.100540/" TargetMode="External"/><Relationship Id="rId27" Type="http://schemas.openxmlformats.org/officeDocument/2006/relationships/hyperlink" Target="garantf1://70308460.100548/" TargetMode="External"/><Relationship Id="rId30" Type="http://schemas.openxmlformats.org/officeDocument/2006/relationships/hyperlink" Target="garantf1://70308460.100559/" TargetMode="External"/><Relationship Id="rId35" Type="http://schemas.openxmlformats.org/officeDocument/2006/relationships/hyperlink" Target="garantf1://70308460.100543/" TargetMode="External"/><Relationship Id="rId43" Type="http://schemas.openxmlformats.org/officeDocument/2006/relationships/hyperlink" Target="garantf1://70308460.100565/" TargetMode="External"/><Relationship Id="rId48" Type="http://schemas.openxmlformats.org/officeDocument/2006/relationships/hyperlink" Target="garantf1://70308460.100567/" TargetMode="External"/><Relationship Id="rId56" Type="http://schemas.openxmlformats.org/officeDocument/2006/relationships/hyperlink" Target="https://base.garant.ru/70408460/d76cc4a88c2584579d763f3d0458df28/" TargetMode="External"/><Relationship Id="rId8" Type="http://schemas.openxmlformats.org/officeDocument/2006/relationships/hyperlink" Target="garantf1://70308460.100505/" TargetMode="External"/><Relationship Id="rId51" Type="http://schemas.openxmlformats.org/officeDocument/2006/relationships/hyperlink" Target="garantf1://70308460.100554/"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35</Pages>
  <Words>8992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ПОЯСНИТЕЛЬНАЯ ЗАПИСКА</dc:title>
  <dc:subject/>
  <dc:creator>user</dc:creator>
  <cp:keywords/>
  <dc:description/>
  <cp:lastModifiedBy>user</cp:lastModifiedBy>
  <cp:revision>2</cp:revision>
  <dcterms:created xsi:type="dcterms:W3CDTF">2021-04-12T05:10:00Z</dcterms:created>
  <dcterms:modified xsi:type="dcterms:W3CDTF">2021-04-12T05:10:00Z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ategory">
    <vt:lpwstr/>
  </property>
  <property fmtid="{D5CDD505-2E9C-101B-9397-08002B2CF9AE}" pid="4" name="Company">
    <vt:lpwstr/>
  </property>
  <property fmtid="{D5CDD505-2E9C-101B-9397-08002B2CF9AE}" pid="5" name="DocSecurity">
    <vt:i4>0</vt:i4>
  </property>
  <property fmtid="{D5CDD505-2E9C-101B-9397-08002B2CF9AE}" pid="6" name="HyperlinkBase">
    <vt:lpwstr/>
  </property>
  <property fmtid="{D5CDD505-2E9C-101B-9397-08002B2CF9AE}" pid="7" name="HyperlinksChanged">
    <vt:bool>false</vt:bool>
  </property>
  <property fmtid="{D5CDD505-2E9C-101B-9397-08002B2CF9AE}" pid="8" name="LinksUpToDate">
    <vt:bool>false</vt:bool>
  </property>
  <property fmtid="{D5CDD505-2E9C-101B-9397-08002B2CF9AE}" pid="9" name="Manager">
    <vt:lpwstr/>
  </property>
  <property fmtid="{D5CDD505-2E9C-101B-9397-08002B2CF9AE}" pid="10" name="ScaleCrop">
    <vt:bool>false</vt:bool>
  </property>
  <property fmtid="{D5CDD505-2E9C-101B-9397-08002B2CF9AE}" pid="11" name="ShareDoc">
    <vt:bool>false</vt:bool>
  </property>
  <property fmtid="{D5CDD505-2E9C-101B-9397-08002B2CF9AE}" pid="12" name="Version">
    <vt:lpwstr>11.0000</vt:lpwstr>
  </property>
</Properties>
</file>