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C215C8" w:rsidP="00CA4E51">
      <w:r>
        <w:t>Городское поселение Тутаев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        </w:t>
      </w:r>
      <w:r w:rsidR="00347DD8">
        <w:t xml:space="preserve"> </w:t>
      </w:r>
      <w:bookmarkStart w:id="0" w:name="Bookmark1"/>
      <w:r w:rsidR="00C33726">
        <w:t>«</w:t>
      </w:r>
      <w:r w:rsidR="006D160E">
        <w:t xml:space="preserve">   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19B" w:rsidRDefault="00C215C8" w:rsidP="00637323">
      <w:pPr>
        <w:ind w:firstLine="708"/>
        <w:jc w:val="both"/>
      </w:pPr>
      <w:r>
        <w:rPr>
          <w:b/>
        </w:rPr>
        <w:t>Городское поселение Тутаев</w:t>
      </w:r>
      <w:r w:rsidR="00CA47F9" w:rsidRPr="00206BCD">
        <w:t>, представленный Департаментом муниципального имущества Администрации Тутаевского муниципального района, в дальнейшем именуемый – «</w:t>
      </w:r>
      <w:r w:rsidR="00CA47F9">
        <w:t>Продавец</w:t>
      </w:r>
      <w:r w:rsidR="00CA47F9" w:rsidRPr="00206BCD">
        <w:t xml:space="preserve">», в лице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Израйлевой Александры Вадимовны,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</w:t>
      </w:r>
      <w:r w:rsidR="00CA47F9">
        <w:t xml:space="preserve">Муниципального Совета </w:t>
      </w:r>
      <w:r w:rsidR="00CA47F9" w:rsidRPr="00206BCD">
        <w:t>Тутаевского муниципального района № 46-г от 28.03.2019, Распоряжения Администрации Тутаевского муниципального района № 92-кл от 30.04.2019 года</w:t>
      </w:r>
      <w:r w:rsidR="00FC6F77" w:rsidRPr="006D160E">
        <w:t>, и</w:t>
      </w:r>
      <w:r w:rsidR="00637323" w:rsidRPr="006D160E">
        <w:t xml:space="preserve"> </w:t>
      </w:r>
    </w:p>
    <w:p w:rsidR="00FC6F77" w:rsidRPr="006D160E" w:rsidRDefault="00C215C8" w:rsidP="00637323">
      <w:pPr>
        <w:ind w:firstLine="708"/>
        <w:jc w:val="both"/>
      </w:pPr>
      <w:bookmarkStart w:id="1" w:name="Bookmark3"/>
      <w:r>
        <w:t>_________________________</w:t>
      </w:r>
      <w:r w:rsidR="003D5B05" w:rsidRPr="006D160E">
        <w:t>,</w:t>
      </w:r>
      <w:r w:rsidR="00990706">
        <w:t xml:space="preserve"> </w:t>
      </w:r>
      <w:r>
        <w:t>________________</w:t>
      </w:r>
      <w:r w:rsidR="00C8319B">
        <w:t xml:space="preserve"> года рождения, паспорт </w:t>
      </w:r>
      <w:r>
        <w:t>________________,</w:t>
      </w:r>
      <w:r w:rsidR="00C8319B">
        <w:t xml:space="preserve"> выдан </w:t>
      </w:r>
      <w:r>
        <w:t>___________________________________</w:t>
      </w:r>
      <w:r w:rsidR="00C8319B">
        <w:t>, зарегистрированной</w:t>
      </w:r>
      <w:r>
        <w:t xml:space="preserve"> по адре</w:t>
      </w:r>
      <w:r w:rsidR="00C8319B">
        <w:t xml:space="preserve">су: </w:t>
      </w:r>
      <w:r>
        <w:t>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 xml:space="preserve">площадью </w:t>
      </w:r>
      <w:r w:rsidR="00C215C8">
        <w:t>_____</w:t>
      </w:r>
      <w:r w:rsidR="00AD50F6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215C8">
        <w:t>__________________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215C8">
        <w:t>_____________________________________________________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C215C8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</w:t>
      </w:r>
      <w:r w:rsidR="00C215C8" w:rsidRPr="00C215C8">
        <w:rPr>
          <w:i/>
        </w:rPr>
        <w:t>отсутствуют</w:t>
      </w:r>
      <w:r w:rsidR="00001646" w:rsidRPr="00C215C8">
        <w:rPr>
          <w:i/>
        </w:rPr>
        <w:t>.</w:t>
      </w:r>
    </w:p>
    <w:p w:rsidR="00D2408C" w:rsidRDefault="009C42C3" w:rsidP="00D2408C">
      <w:pPr>
        <w:ind w:firstLine="567"/>
        <w:jc w:val="both"/>
        <w:rPr>
          <w:i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>:</w:t>
      </w:r>
      <w:r w:rsidR="00D2408C" w:rsidRPr="00D2408C">
        <w:rPr>
          <w:i/>
        </w:rPr>
        <w:t xml:space="preserve"> </w:t>
      </w:r>
      <w:r w:rsidR="00C215C8">
        <w:rPr>
          <w:i/>
        </w:rPr>
        <w:t>отсутствуют.</w:t>
      </w:r>
    </w:p>
    <w:p w:rsidR="00D2408C" w:rsidRPr="006D160E" w:rsidRDefault="00D2408C" w:rsidP="00D2408C">
      <w:pPr>
        <w:ind w:firstLine="709"/>
        <w:jc w:val="both"/>
      </w:pPr>
    </w:p>
    <w:p w:rsidR="00FC6F77" w:rsidRPr="006D160E" w:rsidRDefault="00FC6F77" w:rsidP="004A69A6">
      <w:pPr>
        <w:ind w:firstLine="708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0475FA" w:rsidRDefault="00FC6F77" w:rsidP="000475FA">
      <w:pPr>
        <w:ind w:firstLine="708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 xml:space="preserve">в </w:t>
      </w:r>
      <w:r w:rsidR="00ED431F" w:rsidRPr="00ED431F">
        <w:t>Получатель:</w:t>
      </w:r>
    </w:p>
    <w:p w:rsidR="000475FA" w:rsidRPr="000475FA" w:rsidRDefault="000475FA" w:rsidP="000475FA">
      <w:pPr>
        <w:ind w:firstLine="709"/>
        <w:jc w:val="both"/>
      </w:pPr>
      <w:r w:rsidRPr="000475FA">
        <w:t>Получатель: УФК по Ярославской области (для Департамента муниципального имущества Администрации ТМР, л/с 04713003420)</w:t>
      </w:r>
    </w:p>
    <w:p w:rsidR="000475FA" w:rsidRPr="000475FA" w:rsidRDefault="000475FA" w:rsidP="000475FA">
      <w:pPr>
        <w:ind w:firstLine="709"/>
        <w:jc w:val="both"/>
      </w:pPr>
      <w:r w:rsidRPr="000475FA">
        <w:lastRenderedPageBreak/>
        <w:t>ИНН 7611008006; КПП 761101001</w:t>
      </w:r>
    </w:p>
    <w:p w:rsidR="000475FA" w:rsidRPr="000475FA" w:rsidRDefault="000475FA" w:rsidP="000475FA">
      <w:pPr>
        <w:ind w:firstLine="709"/>
        <w:jc w:val="both"/>
      </w:pPr>
      <w:r w:rsidRPr="000475FA">
        <w:t>Счет получателя 03100643000000017100</w:t>
      </w:r>
    </w:p>
    <w:p w:rsidR="000475FA" w:rsidRPr="000475FA" w:rsidRDefault="000475FA" w:rsidP="000475FA">
      <w:pPr>
        <w:ind w:firstLine="709"/>
        <w:jc w:val="both"/>
      </w:pPr>
      <w:r w:rsidRPr="000475FA">
        <w:t>Банк: Отделение Ярославль Банка России// УФК по Ярославской области г. Ярославль, Счет Банка 40102810245370000065</w:t>
      </w:r>
    </w:p>
    <w:p w:rsidR="000475FA" w:rsidRPr="00ED431F" w:rsidRDefault="000475FA" w:rsidP="000475FA">
      <w:pPr>
        <w:ind w:firstLine="709"/>
        <w:jc w:val="both"/>
        <w:rPr>
          <w:sz w:val="26"/>
          <w:szCs w:val="26"/>
        </w:rPr>
      </w:pPr>
      <w:r w:rsidRPr="000475FA">
        <w:t>БИК Банка 017888102, ОКТМО 78643101</w:t>
      </w:r>
    </w:p>
    <w:p w:rsidR="00D2408C" w:rsidRDefault="000475FA" w:rsidP="00ED431F">
      <w:pPr>
        <w:jc w:val="both"/>
      </w:pPr>
      <w:r>
        <w:rPr>
          <w:sz w:val="26"/>
          <w:szCs w:val="26"/>
        </w:rPr>
        <w:t xml:space="preserve">            </w:t>
      </w:r>
      <w:r w:rsidR="00D2408C" w:rsidRPr="00BB3599">
        <w:t>кла</w:t>
      </w:r>
      <w:r w:rsidR="00D2408C">
        <w:t>ссификации 95211406013050000430</w:t>
      </w:r>
      <w:r>
        <w:t>.</w:t>
      </w:r>
    </w:p>
    <w:p w:rsidR="00331073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lastRenderedPageBreak/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  <w:t xml:space="preserve"> </w:t>
      </w:r>
    </w:p>
    <w:bookmarkEnd w:id="2"/>
    <w:p w:rsidR="00FC6F77" w:rsidRDefault="00FC6F77" w:rsidP="004A69A6">
      <w:pPr>
        <w:jc w:val="center"/>
      </w:pPr>
    </w:p>
    <w:p w:rsidR="00331073" w:rsidRDefault="00FC6F77" w:rsidP="004A69A6">
      <w:pPr>
        <w:jc w:val="center"/>
      </w:pPr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C8319B" w:rsidP="004A69A6">
      <w:r>
        <w:lastRenderedPageBreak/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FC6F77" w:rsidRDefault="00FC6F77" w:rsidP="00F82901">
      <w:bookmarkStart w:id="3" w:name="_GoBack"/>
      <w:bookmarkEnd w:id="3"/>
    </w:p>
    <w:sectPr w:rsidR="00FC6F77" w:rsidSect="00DA53F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1E" w:rsidRDefault="007D721E" w:rsidP="00DA53F6">
      <w:r>
        <w:separator/>
      </w:r>
    </w:p>
  </w:endnote>
  <w:endnote w:type="continuationSeparator" w:id="1">
    <w:p w:rsidR="007D721E" w:rsidRDefault="007D721E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1E" w:rsidRDefault="007D721E" w:rsidP="00DA53F6">
      <w:r>
        <w:separator/>
      </w:r>
    </w:p>
  </w:footnote>
  <w:footnote w:type="continuationSeparator" w:id="1">
    <w:p w:rsidR="007D721E" w:rsidRDefault="007D721E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DE7FAB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0475FA">
          <w:rPr>
            <w:noProof/>
          </w:rPr>
          <w:t>2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40439"/>
    <w:rsid w:val="000475FA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72F0"/>
    <w:rsid w:val="001348B8"/>
    <w:rsid w:val="001522D9"/>
    <w:rsid w:val="00156400"/>
    <w:rsid w:val="00172ADE"/>
    <w:rsid w:val="001B177A"/>
    <w:rsid w:val="001B21C4"/>
    <w:rsid w:val="001B6459"/>
    <w:rsid w:val="001D1954"/>
    <w:rsid w:val="001E3735"/>
    <w:rsid w:val="001F02F4"/>
    <w:rsid w:val="00204E4A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B7AB7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50655"/>
    <w:rsid w:val="00363E59"/>
    <w:rsid w:val="00366751"/>
    <w:rsid w:val="0036798D"/>
    <w:rsid w:val="00375911"/>
    <w:rsid w:val="00393D54"/>
    <w:rsid w:val="003949C2"/>
    <w:rsid w:val="00397D40"/>
    <w:rsid w:val="003A68F7"/>
    <w:rsid w:val="003B2D82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36B77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2E93"/>
    <w:rsid w:val="006216D8"/>
    <w:rsid w:val="00636E66"/>
    <w:rsid w:val="00637323"/>
    <w:rsid w:val="006442FA"/>
    <w:rsid w:val="00662372"/>
    <w:rsid w:val="00663584"/>
    <w:rsid w:val="00663B9B"/>
    <w:rsid w:val="00671360"/>
    <w:rsid w:val="0068419E"/>
    <w:rsid w:val="006867B0"/>
    <w:rsid w:val="006A0335"/>
    <w:rsid w:val="006A1554"/>
    <w:rsid w:val="006A5CEA"/>
    <w:rsid w:val="006C0558"/>
    <w:rsid w:val="006C0B0A"/>
    <w:rsid w:val="006D160E"/>
    <w:rsid w:val="006D7F90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3725B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7D721E"/>
    <w:rsid w:val="008058D7"/>
    <w:rsid w:val="008110CD"/>
    <w:rsid w:val="00815048"/>
    <w:rsid w:val="0083061B"/>
    <w:rsid w:val="008320F5"/>
    <w:rsid w:val="008459F5"/>
    <w:rsid w:val="00861396"/>
    <w:rsid w:val="00874930"/>
    <w:rsid w:val="0089650F"/>
    <w:rsid w:val="008C6FAF"/>
    <w:rsid w:val="008D3060"/>
    <w:rsid w:val="008E59AE"/>
    <w:rsid w:val="008F250D"/>
    <w:rsid w:val="008F7B9D"/>
    <w:rsid w:val="0090378F"/>
    <w:rsid w:val="00915247"/>
    <w:rsid w:val="009378F6"/>
    <w:rsid w:val="009578EB"/>
    <w:rsid w:val="00961675"/>
    <w:rsid w:val="00964191"/>
    <w:rsid w:val="0097719D"/>
    <w:rsid w:val="00990706"/>
    <w:rsid w:val="00994ABF"/>
    <w:rsid w:val="009C42C3"/>
    <w:rsid w:val="009C45F2"/>
    <w:rsid w:val="009D02F9"/>
    <w:rsid w:val="009D367C"/>
    <w:rsid w:val="00A01314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430CB"/>
    <w:rsid w:val="00B74CD9"/>
    <w:rsid w:val="00B77289"/>
    <w:rsid w:val="00B92830"/>
    <w:rsid w:val="00BA0048"/>
    <w:rsid w:val="00BA1210"/>
    <w:rsid w:val="00BD1211"/>
    <w:rsid w:val="00BD6F65"/>
    <w:rsid w:val="00C02BB7"/>
    <w:rsid w:val="00C139D6"/>
    <w:rsid w:val="00C203A6"/>
    <w:rsid w:val="00C215C8"/>
    <w:rsid w:val="00C33458"/>
    <w:rsid w:val="00C33726"/>
    <w:rsid w:val="00C45F6F"/>
    <w:rsid w:val="00C640BD"/>
    <w:rsid w:val="00C741A7"/>
    <w:rsid w:val="00C8319B"/>
    <w:rsid w:val="00C86B12"/>
    <w:rsid w:val="00C9485A"/>
    <w:rsid w:val="00CA2C8E"/>
    <w:rsid w:val="00CA47F9"/>
    <w:rsid w:val="00CA4E51"/>
    <w:rsid w:val="00CA6931"/>
    <w:rsid w:val="00CC6B18"/>
    <w:rsid w:val="00D147BB"/>
    <w:rsid w:val="00D1537F"/>
    <w:rsid w:val="00D2408C"/>
    <w:rsid w:val="00D32D88"/>
    <w:rsid w:val="00D3626D"/>
    <w:rsid w:val="00D407B8"/>
    <w:rsid w:val="00D71CA0"/>
    <w:rsid w:val="00D71FBD"/>
    <w:rsid w:val="00D83C87"/>
    <w:rsid w:val="00D93172"/>
    <w:rsid w:val="00D93623"/>
    <w:rsid w:val="00DA0246"/>
    <w:rsid w:val="00DA53F6"/>
    <w:rsid w:val="00DC050B"/>
    <w:rsid w:val="00DD53C9"/>
    <w:rsid w:val="00DE7FAB"/>
    <w:rsid w:val="00DF79D2"/>
    <w:rsid w:val="00E00837"/>
    <w:rsid w:val="00E32B3E"/>
    <w:rsid w:val="00E347C9"/>
    <w:rsid w:val="00E46E9B"/>
    <w:rsid w:val="00E536B7"/>
    <w:rsid w:val="00E555C6"/>
    <w:rsid w:val="00E750C8"/>
    <w:rsid w:val="00E765E8"/>
    <w:rsid w:val="00E96C8C"/>
    <w:rsid w:val="00EA6F4D"/>
    <w:rsid w:val="00EB00DC"/>
    <w:rsid w:val="00EB466B"/>
    <w:rsid w:val="00EC118B"/>
    <w:rsid w:val="00EC50AD"/>
    <w:rsid w:val="00ED0ADD"/>
    <w:rsid w:val="00ED431F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50599"/>
    <w:rsid w:val="00F542A8"/>
    <w:rsid w:val="00F65384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16</cp:revision>
  <cp:lastPrinted>2020-08-25T13:12:00Z</cp:lastPrinted>
  <dcterms:created xsi:type="dcterms:W3CDTF">2020-08-25T13:12:00Z</dcterms:created>
  <dcterms:modified xsi:type="dcterms:W3CDTF">2021-04-09T06:14:00Z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