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97" w:rsidRDefault="00115B97">
      <w:r>
        <w:rPr>
          <w:noProof/>
          <w:lang w:eastAsia="ru-RU"/>
        </w:rPr>
        <w:pict>
          <v:rect id="Прямоугольник 290" o:spid="_x0000_s1026" style="position:absolute;margin-left:-45.45pt;margin-top:-16.75pt;width:512.45pt;height:763.0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" filled="f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24" o:spid="_x0000_s1027" style="position:absolute;flip:x;z-index:251654656;visibility:visible" from="218.15pt,321.9pt" to="288.1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28" style="position:absolute;z-index:251647488;visibility:visible" from="163.95pt,352.5pt" to="217.9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2" o:spid="_x0000_s1029" style="position:absolute;flip:y;z-index:251653632;visibility:visible" from="163.95pt,270.9pt" to="232.2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30" style="position:absolute;z-index:251646464;visibility:visible" from="232.15pt,271.5pt" to="260.0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1" o:spid="_x0000_s1031" style="position:absolute;z-index:251648512;visibility:visible" from="264.75pt,301.5pt" to="286.2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225.15pt;margin-top:295.8pt;width:45.9pt;height:36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" filled="f" stroked="f">
            <v:textbox>
              <w:txbxContent>
                <w:p w:rsidR="00115B97" w:rsidRPr="00F76609" w:rsidRDefault="00115B97" w:rsidP="00B52540">
                  <w:pPr>
                    <w:pStyle w:val="BalloonText"/>
                    <w:spacing w:after="200" w:line="276" w:lineRule="auto"/>
                    <w:rPr>
                      <w:b/>
                      <w:sz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  <w:szCs w:val="22"/>
                    </w:rPr>
                    <w:t>Детский сад</w:t>
                  </w:r>
                  <w:r w:rsidRPr="00F76609">
                    <w:rPr>
                      <w:rFonts w:ascii="Calibri" w:hAnsi="Calibri"/>
                      <w:b/>
                      <w:sz w:val="12"/>
                      <w:szCs w:val="22"/>
                    </w:rPr>
                    <w:t xml:space="preserve"> №</w:t>
                  </w:r>
                  <w:r>
                    <w:rPr>
                      <w:rFonts w:ascii="Calibri" w:hAnsi="Calibri"/>
                      <w:b/>
                      <w:sz w:val="12"/>
                      <w:szCs w:val="22"/>
                    </w:rPr>
                    <w:t xml:space="preserve"> 1 «Ленинец»</w:t>
                  </w:r>
                </w:p>
                <w:p w:rsidR="00115B97" w:rsidRDefault="00115B97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51.7pt;margin-top:299.1pt;width:46.55pt;height:22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2zJAIAAP8DAAAOAAAAZHJzL2Uyb0RvYy54bWysU82O0zAQviPxDpbvNE1olzZqulp2WYS0&#10;/EgLD+A6TmNhe4ztNik37rwC78CBAzdeoftGjJ1ut4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" filled="f" stroked="f">
            <v:textbox>
              <w:txbxContent>
                <w:p w:rsidR="00115B97" w:rsidRPr="00675CC7" w:rsidRDefault="00115B97" w:rsidP="00B52540">
                  <w:pPr>
                    <w:pStyle w:val="BalloonText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30,00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34" style="position:absolute;z-index:251657728;visibility:visible" from="152.3pt,318.1pt" to="203.8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Do3ner3gAAAAsBAAAPAAAAAAAAAAAAAAAAAD0EAABkcnMvZG93bnJldi54bWxQ&#10;SwUGAAAAAAQABADzAAAASAUAAAAA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5" type="#_x0000_t32" style="position:absolute;margin-left:204.55pt;margin-top:306pt;width:13.4pt;height:12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">
            <v:stroke endarrow="open"/>
          </v:shape>
        </w:pict>
      </w:r>
      <w:r>
        <w:rPr>
          <w:noProof/>
          <w:lang w:eastAsia="ru-RU"/>
        </w:rPr>
        <w:pict>
          <v:oval id="Овал 2" o:spid="_x0000_s1036" style="position:absolute;margin-left:219.2pt;margin-top:252.25pt;width:84.65pt;height:87.4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289" o:spid="_x0000_s1037" style="position:absolute;flip:y;z-index:251673088;visibility:visible" from="264.45pt,240.9pt" to="311.9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" strokecolor="#938953"/>
        </w:pict>
      </w:r>
      <w:r>
        <w:rPr>
          <w:noProof/>
          <w:lang w:eastAsia="ru-RU"/>
        </w:rPr>
        <w:pict>
          <v:line id="Прямая соединительная линия 288" o:spid="_x0000_s1038" style="position:absolute;flip:y;z-index:251672064;visibility:visible" from="259.45pt,235.5pt" to="306.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" strokecolor="#938953"/>
        </w:pict>
      </w:r>
      <w:r>
        <w:rPr>
          <w:noProof/>
          <w:lang w:eastAsia="ru-RU"/>
        </w:rPr>
        <w:pict>
          <v:shape id="_x0000_s1039" type="#_x0000_t202" style="position:absolute;margin-left:313.6pt;margin-top:352.4pt;width:23.25pt;height:21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90.3pt;margin-top:374.3pt;width:23.25pt;height:21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62.8pt;margin-top:399.7pt;width:23.25pt;height:21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38.1pt;margin-top:415.95pt;width:23.25pt;height:21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32.7pt;margin-top:324.6pt;width:23.25pt;height:21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90.85pt;margin-top:207.25pt;width:23.25pt;height:21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93.15pt;margin-top:462.25pt;width:38.8pt;height:22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9/1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80.8pt;margin-top:368.25pt;width:38.8pt;height:22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2/17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67.55pt;margin-top:235.5pt;width:23.25pt;height:21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8" type="#_x0000_t75" style="position:absolute;margin-left:9.5pt;margin-top:150.75pt;width:412.9pt;height:386.6pt;z-index:-251656704;visibility:visible">
            <v:imagedata r:id="rId4" o:title=""/>
          </v:shape>
        </w:pict>
      </w:r>
      <w:r>
        <w:rPr>
          <w:noProof/>
          <w:lang w:eastAsia="ru-RU"/>
        </w:rPr>
        <w:pict>
          <v:shape id="_x0000_s1049" type="#_x0000_t202" style="position:absolute;margin-left:144.25pt;margin-top:271.75pt;width:23.3pt;height:21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04.35pt;margin-top:184.7pt;width:38.8pt;height:2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 w:rsidRPr="008B5836">
                    <w:rPr>
                      <w:rFonts w:ascii="Calibri" w:hAnsi="Calibri"/>
                    </w:rPr>
                    <w:t>5</w:t>
                  </w:r>
                  <w:r>
                    <w:rPr>
                      <w:rFonts w:ascii="Calibri" w:hAnsi="Calibri"/>
                    </w:rPr>
                    <w:t>5/12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299.65pt;margin-top:257.4pt;width:31.75pt;height:22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" filled="f" stroked="f">
            <v:textbox>
              <w:txbxContent>
                <w:p w:rsidR="00115B97" w:rsidRPr="008B5836" w:rsidRDefault="00115B97" w:rsidP="00B52540">
                  <w:pPr>
                    <w:pStyle w:val="BalloonText"/>
                    <w:spacing w:after="200" w:line="276" w:lineRule="auto"/>
                  </w:pPr>
                  <w:r w:rsidRPr="008B5836">
                    <w:rPr>
                      <w:rFonts w:ascii="Calibri" w:hAnsi="Calibri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52" style="position:absolute;z-index:251650560;visibility:visible" from="102.6pt,482.95pt" to="154.1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64wEAANoDAAAOAAAAZHJzL2Uyb0RvYy54bWysU81u1DAQviPxDpbvbLIV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"/>
        </w:pict>
      </w:r>
      <w:r>
        <w:rPr>
          <w:noProof/>
          <w:lang w:eastAsia="ru-RU"/>
        </w:rPr>
        <w:pict>
          <v:shape id="Прямая со стрелкой 18" o:spid="_x0000_s1053" type="#_x0000_t32" style="position:absolute;margin-left:154.05pt;margin-top:470.95pt;width:13.4pt;height:12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shape id="Поле 307" o:spid="_x0000_s1054" type="#_x0000_t202" style="position:absolute;margin-left:-33.85pt;margin-top:19.3pt;width:494.4pt;height:69.1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" filled="f" stroked="f">
            <v:textbox>
              <w:txbxContent>
                <w:p w:rsidR="00115B97" w:rsidRDefault="00115B97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Схема границ прилегающих территорий для Муниципального дошкольного образовательного учреждения детский сад №1 «Ленинец»: Ярославская область, г.Тутаев, ул. Крестовоздвиженская, д.51 «а»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98.25pt;margin-top:-39.15pt;width:31.75pt;height:22.5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" filled="f" stroked="f">
            <v:textbox>
              <w:txbxContent>
                <w:p w:rsidR="00115B97" w:rsidRDefault="00115B97" w:rsidP="00B52540">
                  <w:pPr>
                    <w:pStyle w:val="NormalWeb"/>
                    <w:spacing w:before="0" w:beforeAutospacing="0" w:after="200" w:afterAutospacing="0" w:line="276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56" style="position:absolute;z-index:251644416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57" style="position:absolute;z-index:251643392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58" type="#_x0000_t202" style="position:absolute;margin-left:-31.45pt;margin-top:587.05pt;width:485.6pt;height:146.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115B97" w:rsidRDefault="00115B97" w:rsidP="00B55B6F">
                  <w:pPr>
                    <w:rPr>
                      <w:rFonts w:ascii="Arial" w:hAnsi="Arial"/>
                    </w:rPr>
                  </w:pPr>
                </w:p>
                <w:p w:rsidR="00115B97" w:rsidRDefault="00115B97" w:rsidP="00B55B6F">
                  <w:pPr>
                    <w:rPr>
                      <w:rFonts w:ascii="Arial" w:hAnsi="Arial"/>
                    </w:rPr>
                  </w:pPr>
                </w:p>
                <w:p w:rsidR="00115B97" w:rsidRDefault="00115B97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115B97" w:rsidRDefault="00115B97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115B97" w:rsidRDefault="00115B97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115B97" w:rsidSect="009B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065E8"/>
    <w:rsid w:val="00026C47"/>
    <w:rsid w:val="000B7D94"/>
    <w:rsid w:val="000D4A69"/>
    <w:rsid w:val="00115B97"/>
    <w:rsid w:val="0014709B"/>
    <w:rsid w:val="00163846"/>
    <w:rsid w:val="00172063"/>
    <w:rsid w:val="00177507"/>
    <w:rsid w:val="001D1456"/>
    <w:rsid w:val="001F2964"/>
    <w:rsid w:val="00225510"/>
    <w:rsid w:val="00281E45"/>
    <w:rsid w:val="002D6B7D"/>
    <w:rsid w:val="002E093C"/>
    <w:rsid w:val="002F0424"/>
    <w:rsid w:val="00316A7B"/>
    <w:rsid w:val="00380DD5"/>
    <w:rsid w:val="003C07DA"/>
    <w:rsid w:val="003D2B9F"/>
    <w:rsid w:val="00416856"/>
    <w:rsid w:val="0042303E"/>
    <w:rsid w:val="00441EAA"/>
    <w:rsid w:val="00471A6C"/>
    <w:rsid w:val="00480699"/>
    <w:rsid w:val="00493945"/>
    <w:rsid w:val="004A5D23"/>
    <w:rsid w:val="004F41D6"/>
    <w:rsid w:val="0050182E"/>
    <w:rsid w:val="005410BF"/>
    <w:rsid w:val="00591A01"/>
    <w:rsid w:val="005E797C"/>
    <w:rsid w:val="00601BB5"/>
    <w:rsid w:val="00622795"/>
    <w:rsid w:val="00640A0C"/>
    <w:rsid w:val="00665A60"/>
    <w:rsid w:val="00675CC7"/>
    <w:rsid w:val="006878C5"/>
    <w:rsid w:val="00697199"/>
    <w:rsid w:val="006A202A"/>
    <w:rsid w:val="006B3F21"/>
    <w:rsid w:val="006B7A89"/>
    <w:rsid w:val="006E21C7"/>
    <w:rsid w:val="00703EAA"/>
    <w:rsid w:val="00722B75"/>
    <w:rsid w:val="00744523"/>
    <w:rsid w:val="00786898"/>
    <w:rsid w:val="007A5141"/>
    <w:rsid w:val="007B31F1"/>
    <w:rsid w:val="007E5901"/>
    <w:rsid w:val="007F2569"/>
    <w:rsid w:val="007F46D5"/>
    <w:rsid w:val="00831016"/>
    <w:rsid w:val="00855C20"/>
    <w:rsid w:val="008A787E"/>
    <w:rsid w:val="008B5836"/>
    <w:rsid w:val="008D5612"/>
    <w:rsid w:val="008F6399"/>
    <w:rsid w:val="00941C3B"/>
    <w:rsid w:val="00943C66"/>
    <w:rsid w:val="00997B63"/>
    <w:rsid w:val="009B1B8C"/>
    <w:rsid w:val="009B6FC5"/>
    <w:rsid w:val="00A435FF"/>
    <w:rsid w:val="00A45C81"/>
    <w:rsid w:val="00A72B8E"/>
    <w:rsid w:val="00AA3AEB"/>
    <w:rsid w:val="00AB6804"/>
    <w:rsid w:val="00AF0A40"/>
    <w:rsid w:val="00B26918"/>
    <w:rsid w:val="00B52540"/>
    <w:rsid w:val="00B55B6F"/>
    <w:rsid w:val="00B616B1"/>
    <w:rsid w:val="00B935EC"/>
    <w:rsid w:val="00BA3FD0"/>
    <w:rsid w:val="00BC5E81"/>
    <w:rsid w:val="00BE042D"/>
    <w:rsid w:val="00C053D7"/>
    <w:rsid w:val="00C270A5"/>
    <w:rsid w:val="00C30CE9"/>
    <w:rsid w:val="00C36566"/>
    <w:rsid w:val="00C7195F"/>
    <w:rsid w:val="00CA6CE6"/>
    <w:rsid w:val="00CC5F7B"/>
    <w:rsid w:val="00CE3602"/>
    <w:rsid w:val="00D0420B"/>
    <w:rsid w:val="00D241BD"/>
    <w:rsid w:val="00D734E5"/>
    <w:rsid w:val="00D873ED"/>
    <w:rsid w:val="00DB44F7"/>
    <w:rsid w:val="00DD6B00"/>
    <w:rsid w:val="00E2427E"/>
    <w:rsid w:val="00E46AB7"/>
    <w:rsid w:val="00E90509"/>
    <w:rsid w:val="00EA7848"/>
    <w:rsid w:val="00EC1505"/>
    <w:rsid w:val="00EC35C1"/>
    <w:rsid w:val="00EC641F"/>
    <w:rsid w:val="00EE6525"/>
    <w:rsid w:val="00F2708F"/>
    <w:rsid w:val="00F4633A"/>
    <w:rsid w:val="00F4736B"/>
    <w:rsid w:val="00F47DF8"/>
    <w:rsid w:val="00F56712"/>
    <w:rsid w:val="00F76609"/>
    <w:rsid w:val="00F9180B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5</Words>
  <Characters>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</cp:lastModifiedBy>
  <cp:revision>8</cp:revision>
  <cp:lastPrinted>2013-08-19T12:36:00Z</cp:lastPrinted>
  <dcterms:created xsi:type="dcterms:W3CDTF">2013-08-20T10:41:00Z</dcterms:created>
  <dcterms:modified xsi:type="dcterms:W3CDTF">2013-09-30T07:46:00Z</dcterms:modified>
</cp:coreProperties>
</file>