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7" w:rsidRPr="000A6C07" w:rsidRDefault="000A6C07" w:rsidP="00DA53F6">
      <w:pPr>
        <w:jc w:val="right"/>
      </w:pPr>
    </w:p>
    <w:p w:rsidR="000A6C07" w:rsidRDefault="000A6C07" w:rsidP="00FC6F77">
      <w:pPr>
        <w:jc w:val="center"/>
        <w:rPr>
          <w:b/>
        </w:rPr>
      </w:pP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2C01EA" w:rsidP="00CA4E51">
      <w:r>
        <w:t>Тутаевский муниципальный район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</w:t>
      </w:r>
      <w:bookmarkStart w:id="0" w:name="Bookmark1"/>
      <w:r w:rsidR="00B60183">
        <w:t>«</w:t>
      </w:r>
      <w:r w:rsidR="006D160E">
        <w:t xml:space="preserve">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Pr="006D160E" w:rsidRDefault="008675E3" w:rsidP="00637323">
      <w:pPr>
        <w:ind w:firstLine="708"/>
        <w:jc w:val="both"/>
      </w:pPr>
      <w:r w:rsidRPr="002973F2">
        <w:rPr>
          <w:b/>
        </w:rPr>
        <w:t>Тутаевский муниципальный район</w:t>
      </w:r>
      <w:r w:rsidRPr="002973F2">
        <w:t xml:space="preserve">, </w:t>
      </w:r>
      <w:r w:rsidR="005E5FB8" w:rsidRPr="00180AAE">
        <w:t>представленный управлением муниципального имущества Администрации Тутаевского муниципального района, в дальнейшем именуемый – «Продавец», в</w:t>
      </w:r>
      <w:r w:rsidR="006C1EF2" w:rsidRPr="006C1EF2">
        <w:rPr>
          <w:sz w:val="23"/>
          <w:szCs w:val="23"/>
        </w:rPr>
        <w:t xml:space="preserve"> </w:t>
      </w:r>
      <w:r w:rsidR="006C1EF2" w:rsidRPr="005564B4">
        <w:rPr>
          <w:sz w:val="23"/>
          <w:szCs w:val="23"/>
        </w:rPr>
        <w:t xml:space="preserve"> </w:t>
      </w:r>
      <w:r w:rsidR="006C1EF2" w:rsidRPr="006C1EF2">
        <w:t>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C6F77" w:rsidRPr="006D160E">
        <w:t>, и</w:t>
      </w:r>
      <w:r w:rsidR="00637323" w:rsidRPr="006D160E">
        <w:t xml:space="preserve"> </w:t>
      </w:r>
      <w:bookmarkStart w:id="1" w:name="Bookmark3"/>
      <w:r w:rsidR="00F14F36">
        <w:t>___________________________</w:t>
      </w:r>
      <w:r w:rsidR="003D5B05" w:rsidRPr="006D160E">
        <w:t>,</w:t>
      </w:r>
      <w:r w:rsidR="00990706">
        <w:t xml:space="preserve"> </w:t>
      </w:r>
      <w:r w:rsidR="00F14F36">
        <w:t>_________</w:t>
      </w:r>
      <w:r w:rsidR="00C8319B">
        <w:t xml:space="preserve"> года рождения, паспорт </w:t>
      </w:r>
      <w:r w:rsidR="00F14F36">
        <w:t>_________</w:t>
      </w:r>
      <w:r w:rsidR="00C8319B">
        <w:t xml:space="preserve">, выдан </w:t>
      </w:r>
      <w:r w:rsidR="00F14F36">
        <w:t>_________________</w:t>
      </w:r>
      <w:r w:rsidR="00C8319B">
        <w:t xml:space="preserve"> </w:t>
      </w:r>
      <w:r w:rsidR="00F14F36">
        <w:t>_______________________________</w:t>
      </w:r>
      <w:r w:rsidR="00C8319B">
        <w:t>, зарегистрированной</w:t>
      </w:r>
      <w:r w:rsidR="00F14F36">
        <w:t xml:space="preserve"> по адре</w:t>
      </w:r>
      <w:r w:rsidR="00C8319B">
        <w:t xml:space="preserve">су: </w:t>
      </w:r>
      <w:r w:rsidR="00F14F36">
        <w:t>_________________________________________________________________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>площадью</w:t>
      </w:r>
      <w:r w:rsidR="00124B48">
        <w:t>______</w:t>
      </w:r>
      <w:r w:rsidR="006D4FCD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A47F9">
        <w:t>76:</w:t>
      </w:r>
      <w:r w:rsidR="00622DFB">
        <w:t>21:</w:t>
      </w:r>
      <w:r w:rsidR="002C01EA">
        <w:t>010401:</w:t>
      </w:r>
      <w:r w:rsidR="00124B48">
        <w:t>______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A47F9">
        <w:t xml:space="preserve">Российская Федерация, Ярославская область, Тутаевский муниципальный район, </w:t>
      </w:r>
      <w:r w:rsidR="00622DFB">
        <w:t xml:space="preserve">городское поселение Тутаев, </w:t>
      </w:r>
      <w:r w:rsidR="008675E3">
        <w:t xml:space="preserve">город Тутаев, </w:t>
      </w:r>
      <w:r w:rsidR="002C01EA">
        <w:t>МКР Молявинское поле территория, ул.</w:t>
      </w:r>
      <w:r w:rsidR="00124B48">
        <w:t>Магистральная</w:t>
      </w:r>
      <w:r w:rsidR="002C01EA">
        <w:t xml:space="preserve">, земельный участок </w:t>
      </w:r>
      <w:r w:rsidR="00124B48">
        <w:t>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622DFB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(в случае наличия - наименование, характеристики, данны</w:t>
      </w:r>
      <w:r>
        <w:t>е о правах на объект недвижимого имущества</w:t>
      </w:r>
      <w:r w:rsidR="00260CE6">
        <w:t>)</w:t>
      </w:r>
      <w:r w:rsidR="00001646">
        <w:t>.</w:t>
      </w:r>
    </w:p>
    <w:p w:rsidR="006D4FCD" w:rsidRDefault="009C42C3" w:rsidP="002D6F6D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75E3">
        <w:rPr>
          <w:rFonts w:ascii="Times New Roman" w:hAnsi="Times New Roman" w:cs="Times New Roman"/>
          <w:sz w:val="24"/>
          <w:szCs w:val="24"/>
        </w:rPr>
        <w:t xml:space="preserve">1.3. 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Существующие ограничения прав на Участок и о</w:t>
      </w:r>
      <w:r w:rsidR="00A35AB3"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бременения Участка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D2408C" w:rsidRPr="00D2408C">
        <w:rPr>
          <w:i/>
        </w:rPr>
        <w:t xml:space="preserve"> </w:t>
      </w:r>
      <w:r w:rsidR="002C01EA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EE57FA" w:rsidRPr="00EE57FA" w:rsidRDefault="00EE57FA" w:rsidP="002D6F6D">
      <w:pPr>
        <w:pStyle w:val="ConsPlusNonformat"/>
        <w:ind w:firstLine="709"/>
        <w:jc w:val="both"/>
      </w:pPr>
      <w:r w:rsidRPr="00EE57FA">
        <w:rPr>
          <w:rFonts w:ascii="Times New Roman" w:hAnsi="Times New Roman" w:cs="Times New Roman"/>
          <w:bCs/>
          <w:sz w:val="24"/>
          <w:szCs w:val="24"/>
        </w:rPr>
        <w:t>1.4 Земельный участок является собственностью городского поселения Тутаев.</w:t>
      </w:r>
    </w:p>
    <w:p w:rsidR="00FC6F77" w:rsidRPr="00EE57FA" w:rsidRDefault="00FC6F77" w:rsidP="002D6F6D">
      <w:pPr>
        <w:pStyle w:val="ConsPlusNonformat"/>
        <w:ind w:firstLine="709"/>
        <w:jc w:val="both"/>
      </w:pPr>
      <w:r w:rsidRPr="00EE57FA">
        <w:tab/>
      </w:r>
      <w:r w:rsidRPr="00EE57FA">
        <w:tab/>
      </w:r>
      <w:r w:rsidRPr="00EE57FA">
        <w:tab/>
      </w:r>
      <w:r w:rsidRPr="00EE57FA">
        <w:tab/>
      </w:r>
      <w:r w:rsidRPr="00EE57FA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6D4FCD" w:rsidRDefault="00FC6F77" w:rsidP="006D4FCD">
      <w:pPr>
        <w:autoSpaceDE w:val="0"/>
        <w:autoSpaceDN w:val="0"/>
        <w:adjustRightInd w:val="0"/>
        <w:ind w:firstLine="539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>в управление Федерального казн</w:t>
      </w:r>
      <w:r w:rsidR="006D4FCD">
        <w:t>ачейства по Ярославской области:</w:t>
      </w: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331073" w:rsidRDefault="00FC6F77" w:rsidP="006D4FCD">
      <w:pPr>
        <w:autoSpaceDE w:val="0"/>
        <w:autoSpaceDN w:val="0"/>
        <w:adjustRightInd w:val="0"/>
        <w:ind w:firstLine="539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 xml:space="preserve"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</w:t>
      </w:r>
      <w:r>
        <w:lastRenderedPageBreak/>
        <w:t>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Default="00FC6F77" w:rsidP="00D90EB0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  <w:bookmarkEnd w:id="2"/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</w:p>
    <w:p w:rsidR="00FC6F77" w:rsidRDefault="00FC6F77" w:rsidP="00F82901">
      <w:bookmarkStart w:id="3" w:name="_GoBack"/>
      <w:bookmarkEnd w:id="3"/>
    </w:p>
    <w:sectPr w:rsidR="00FC6F77" w:rsidSect="00D90EB0">
      <w:headerReference w:type="default" r:id="rId6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9B" w:rsidRDefault="00925E9B" w:rsidP="00DA53F6">
      <w:r>
        <w:separator/>
      </w:r>
    </w:p>
  </w:endnote>
  <w:endnote w:type="continuationSeparator" w:id="1">
    <w:p w:rsidR="00925E9B" w:rsidRDefault="00925E9B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9B" w:rsidRDefault="00925E9B" w:rsidP="00DA53F6">
      <w:r>
        <w:separator/>
      </w:r>
    </w:p>
  </w:footnote>
  <w:footnote w:type="continuationSeparator" w:id="1">
    <w:p w:rsidR="00925E9B" w:rsidRDefault="00925E9B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C0051E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6C1EF2">
          <w:rPr>
            <w:noProof/>
          </w:rPr>
          <w:t>2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34AE6"/>
    <w:rsid w:val="00040439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4B48"/>
    <w:rsid w:val="001272F0"/>
    <w:rsid w:val="0013148E"/>
    <w:rsid w:val="001348B8"/>
    <w:rsid w:val="001522D9"/>
    <w:rsid w:val="00156400"/>
    <w:rsid w:val="00172ADE"/>
    <w:rsid w:val="00181BF8"/>
    <w:rsid w:val="001B177A"/>
    <w:rsid w:val="001B21C4"/>
    <w:rsid w:val="001B6459"/>
    <w:rsid w:val="001D1954"/>
    <w:rsid w:val="001E3735"/>
    <w:rsid w:val="001F02F4"/>
    <w:rsid w:val="00204E4A"/>
    <w:rsid w:val="00206349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C01EA"/>
    <w:rsid w:val="002D6F6D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798D"/>
    <w:rsid w:val="00375911"/>
    <w:rsid w:val="00393D54"/>
    <w:rsid w:val="003949C2"/>
    <w:rsid w:val="00397D40"/>
    <w:rsid w:val="003A68F7"/>
    <w:rsid w:val="003B2D82"/>
    <w:rsid w:val="003B69E2"/>
    <w:rsid w:val="003C458F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37B2E"/>
    <w:rsid w:val="00544D38"/>
    <w:rsid w:val="00547230"/>
    <w:rsid w:val="00552190"/>
    <w:rsid w:val="00560E54"/>
    <w:rsid w:val="00562658"/>
    <w:rsid w:val="00571CFA"/>
    <w:rsid w:val="00585767"/>
    <w:rsid w:val="00590B66"/>
    <w:rsid w:val="005A2765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E5FB8"/>
    <w:rsid w:val="005F41AA"/>
    <w:rsid w:val="005F4962"/>
    <w:rsid w:val="00602E93"/>
    <w:rsid w:val="006216D8"/>
    <w:rsid w:val="00622DFB"/>
    <w:rsid w:val="00636E66"/>
    <w:rsid w:val="00637323"/>
    <w:rsid w:val="006442FA"/>
    <w:rsid w:val="00662372"/>
    <w:rsid w:val="00663584"/>
    <w:rsid w:val="00663B9B"/>
    <w:rsid w:val="00671360"/>
    <w:rsid w:val="00683B30"/>
    <w:rsid w:val="0068419E"/>
    <w:rsid w:val="006867B0"/>
    <w:rsid w:val="006A0335"/>
    <w:rsid w:val="006A1554"/>
    <w:rsid w:val="006A5CEA"/>
    <w:rsid w:val="006C0558"/>
    <w:rsid w:val="006C0B0A"/>
    <w:rsid w:val="006C1EF2"/>
    <w:rsid w:val="006D160E"/>
    <w:rsid w:val="006D4FCD"/>
    <w:rsid w:val="006D7F90"/>
    <w:rsid w:val="006F02AC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F315E"/>
    <w:rsid w:val="008058D7"/>
    <w:rsid w:val="008110CD"/>
    <w:rsid w:val="00815048"/>
    <w:rsid w:val="0082085F"/>
    <w:rsid w:val="008320F5"/>
    <w:rsid w:val="008459F5"/>
    <w:rsid w:val="00861396"/>
    <w:rsid w:val="008675E3"/>
    <w:rsid w:val="00874930"/>
    <w:rsid w:val="0089650F"/>
    <w:rsid w:val="008C6FAF"/>
    <w:rsid w:val="008D3060"/>
    <w:rsid w:val="008E7DBB"/>
    <w:rsid w:val="008F250D"/>
    <w:rsid w:val="008F7B9D"/>
    <w:rsid w:val="0090378F"/>
    <w:rsid w:val="00915247"/>
    <w:rsid w:val="00925E9B"/>
    <w:rsid w:val="009378F6"/>
    <w:rsid w:val="009578EB"/>
    <w:rsid w:val="00961675"/>
    <w:rsid w:val="00964191"/>
    <w:rsid w:val="0097719D"/>
    <w:rsid w:val="00990706"/>
    <w:rsid w:val="00994ABF"/>
    <w:rsid w:val="009B284F"/>
    <w:rsid w:val="009C42C3"/>
    <w:rsid w:val="009C45F2"/>
    <w:rsid w:val="009D02F9"/>
    <w:rsid w:val="009D367C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85F3A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26AAC"/>
    <w:rsid w:val="00B3093F"/>
    <w:rsid w:val="00B430CB"/>
    <w:rsid w:val="00B60183"/>
    <w:rsid w:val="00B74CD9"/>
    <w:rsid w:val="00B77289"/>
    <w:rsid w:val="00B92830"/>
    <w:rsid w:val="00BA0048"/>
    <w:rsid w:val="00BA1210"/>
    <w:rsid w:val="00BC353D"/>
    <w:rsid w:val="00BD1211"/>
    <w:rsid w:val="00BD6F65"/>
    <w:rsid w:val="00BE240B"/>
    <w:rsid w:val="00C0051E"/>
    <w:rsid w:val="00C02BB7"/>
    <w:rsid w:val="00C139D6"/>
    <w:rsid w:val="00C203A6"/>
    <w:rsid w:val="00C33458"/>
    <w:rsid w:val="00C33726"/>
    <w:rsid w:val="00C45F6F"/>
    <w:rsid w:val="00C5670F"/>
    <w:rsid w:val="00C640BD"/>
    <w:rsid w:val="00C741A7"/>
    <w:rsid w:val="00C8319B"/>
    <w:rsid w:val="00C8644E"/>
    <w:rsid w:val="00C86B12"/>
    <w:rsid w:val="00C9485A"/>
    <w:rsid w:val="00CA24B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0EB0"/>
    <w:rsid w:val="00D93172"/>
    <w:rsid w:val="00D93623"/>
    <w:rsid w:val="00DA0246"/>
    <w:rsid w:val="00DA53F6"/>
    <w:rsid w:val="00DC050B"/>
    <w:rsid w:val="00DD53C9"/>
    <w:rsid w:val="00DF79D2"/>
    <w:rsid w:val="00E00837"/>
    <w:rsid w:val="00E32B3E"/>
    <w:rsid w:val="00E347C9"/>
    <w:rsid w:val="00E46E9B"/>
    <w:rsid w:val="00E536B7"/>
    <w:rsid w:val="00E555C6"/>
    <w:rsid w:val="00E65707"/>
    <w:rsid w:val="00E750C8"/>
    <w:rsid w:val="00E765E8"/>
    <w:rsid w:val="00E87455"/>
    <w:rsid w:val="00E96C8C"/>
    <w:rsid w:val="00EA6F4D"/>
    <w:rsid w:val="00EB00DC"/>
    <w:rsid w:val="00EB466B"/>
    <w:rsid w:val="00EC118B"/>
    <w:rsid w:val="00ED0ADD"/>
    <w:rsid w:val="00EE57FA"/>
    <w:rsid w:val="00EF2E00"/>
    <w:rsid w:val="00EF5B41"/>
    <w:rsid w:val="00F00FE3"/>
    <w:rsid w:val="00F02F38"/>
    <w:rsid w:val="00F03E05"/>
    <w:rsid w:val="00F041EE"/>
    <w:rsid w:val="00F12907"/>
    <w:rsid w:val="00F14F36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E0F57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8675E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23</cp:revision>
  <cp:lastPrinted>2020-08-25T13:12:00Z</cp:lastPrinted>
  <dcterms:created xsi:type="dcterms:W3CDTF">2020-08-25T13:12:00Z</dcterms:created>
  <dcterms:modified xsi:type="dcterms:W3CDTF">2024-02-15T10:53:00Z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