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69" w:rsidRDefault="00D33D69" w:rsidP="00514B9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проверке</w:t>
      </w:r>
    </w:p>
    <w:p w:rsidR="00D33D69" w:rsidRDefault="00D33D69" w:rsidP="00514B97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Департамента жилищно-коммунального хозяйства и строительства Администрации Тутаевского муниципального района за период с 01.01.2011 по 31.12.2012.</w:t>
      </w:r>
    </w:p>
    <w:p w:rsidR="00D33D69" w:rsidRDefault="00D33D69" w:rsidP="00AF549F">
      <w:pPr>
        <w:jc w:val="both"/>
        <w:rPr>
          <w:sz w:val="28"/>
          <w:szCs w:val="28"/>
        </w:rPr>
      </w:pPr>
    </w:p>
    <w:p w:rsidR="00D33D69" w:rsidRDefault="00D33D69" w:rsidP="00AF549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учреждением Контрольно-счетная палата Тутаевского муниципального района проведена плановая проверка по вопросу целевого и эффективного использования денежных средств, выделенных из бюджета Тутаевского муниципального района, на реализацию муниципальной целевой программы «О социальной поддержке отдельных категорий граждан, проживающих в Тутаевском муниципальном районе, по проведению ремонта жилых помещений и работ, направленных на повышение уровня обеспеченности их коммунальными услугами на 2010-2013 годы» за период с 01.01.2011 по 31.12.2011 (акт проверки от 28.09.2012г.)</w:t>
      </w:r>
    </w:p>
    <w:p w:rsidR="00D33D69" w:rsidRPr="00AF549F" w:rsidRDefault="00D33D69" w:rsidP="00AF549F">
      <w:pPr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средства, выделенные из бюджета Тутаевского муниципального района, на реализацию муниципальной целевой программы « О социальной поддержке отдельных категорий граждан, проживающих в Тутаевском муниципальном районе, по проведению ремонта жилых помещений и работ, направленных на повышение уровня обеспеченности их коммунальными услугами на 2010-2013 годы» использованы по целевому назначению. Случаев неэффективного использования бюджетных средств не установлено.</w:t>
      </w:r>
    </w:p>
    <w:sectPr w:rsidR="00D33D69" w:rsidRPr="00AF549F" w:rsidSect="00880A78">
      <w:pgSz w:w="11906" w:h="16838" w:code="9"/>
      <w:pgMar w:top="1134" w:right="851" w:bottom="1134" w:left="19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49F"/>
    <w:rsid w:val="000042D3"/>
    <w:rsid w:val="000353ED"/>
    <w:rsid w:val="0005033B"/>
    <w:rsid w:val="00094BE7"/>
    <w:rsid w:val="000B1F8A"/>
    <w:rsid w:val="000D44E1"/>
    <w:rsid w:val="000E4111"/>
    <w:rsid w:val="001008FD"/>
    <w:rsid w:val="00112A6B"/>
    <w:rsid w:val="00114A2F"/>
    <w:rsid w:val="001162CA"/>
    <w:rsid w:val="001270EA"/>
    <w:rsid w:val="00127FDC"/>
    <w:rsid w:val="0014593A"/>
    <w:rsid w:val="00175B77"/>
    <w:rsid w:val="00182FE1"/>
    <w:rsid w:val="00184DFF"/>
    <w:rsid w:val="00187704"/>
    <w:rsid w:val="00191D37"/>
    <w:rsid w:val="001A6048"/>
    <w:rsid w:val="001B0BF5"/>
    <w:rsid w:val="001D3745"/>
    <w:rsid w:val="001D6025"/>
    <w:rsid w:val="001E3712"/>
    <w:rsid w:val="0020566D"/>
    <w:rsid w:val="00220490"/>
    <w:rsid w:val="0022344B"/>
    <w:rsid w:val="002268F1"/>
    <w:rsid w:val="0023115C"/>
    <w:rsid w:val="00234AD0"/>
    <w:rsid w:val="00251DCB"/>
    <w:rsid w:val="00271117"/>
    <w:rsid w:val="00285AA6"/>
    <w:rsid w:val="00290A6F"/>
    <w:rsid w:val="00294AA3"/>
    <w:rsid w:val="002A07CC"/>
    <w:rsid w:val="002C18E5"/>
    <w:rsid w:val="002C4844"/>
    <w:rsid w:val="002F12F5"/>
    <w:rsid w:val="00302FD3"/>
    <w:rsid w:val="00333611"/>
    <w:rsid w:val="003550F0"/>
    <w:rsid w:val="0036370F"/>
    <w:rsid w:val="0037255B"/>
    <w:rsid w:val="003905A1"/>
    <w:rsid w:val="00396711"/>
    <w:rsid w:val="003B312F"/>
    <w:rsid w:val="003D465D"/>
    <w:rsid w:val="003D4B1A"/>
    <w:rsid w:val="003E45E0"/>
    <w:rsid w:val="003F11F3"/>
    <w:rsid w:val="00424F0D"/>
    <w:rsid w:val="00435C72"/>
    <w:rsid w:val="00450094"/>
    <w:rsid w:val="00452F03"/>
    <w:rsid w:val="00460CD4"/>
    <w:rsid w:val="0046498B"/>
    <w:rsid w:val="004708D4"/>
    <w:rsid w:val="00472D57"/>
    <w:rsid w:val="00474C19"/>
    <w:rsid w:val="00493191"/>
    <w:rsid w:val="00493A02"/>
    <w:rsid w:val="00497621"/>
    <w:rsid w:val="004B4A93"/>
    <w:rsid w:val="004B6366"/>
    <w:rsid w:val="004B7036"/>
    <w:rsid w:val="004C6CAC"/>
    <w:rsid w:val="004D2436"/>
    <w:rsid w:val="004E6B32"/>
    <w:rsid w:val="004F3133"/>
    <w:rsid w:val="004F3376"/>
    <w:rsid w:val="0050152D"/>
    <w:rsid w:val="00514B97"/>
    <w:rsid w:val="0051766A"/>
    <w:rsid w:val="005321D2"/>
    <w:rsid w:val="00536DC1"/>
    <w:rsid w:val="00542F32"/>
    <w:rsid w:val="00556C8C"/>
    <w:rsid w:val="00564ACC"/>
    <w:rsid w:val="00570610"/>
    <w:rsid w:val="00581E06"/>
    <w:rsid w:val="005A3E2A"/>
    <w:rsid w:val="005D6782"/>
    <w:rsid w:val="005F3607"/>
    <w:rsid w:val="00601315"/>
    <w:rsid w:val="006043C4"/>
    <w:rsid w:val="00624B31"/>
    <w:rsid w:val="00653638"/>
    <w:rsid w:val="006666E8"/>
    <w:rsid w:val="006754E3"/>
    <w:rsid w:val="0069642E"/>
    <w:rsid w:val="006A1E54"/>
    <w:rsid w:val="006A634C"/>
    <w:rsid w:val="006B1738"/>
    <w:rsid w:val="006D0C9B"/>
    <w:rsid w:val="006D1E56"/>
    <w:rsid w:val="006E2AA0"/>
    <w:rsid w:val="006F0CCB"/>
    <w:rsid w:val="00714DAA"/>
    <w:rsid w:val="00727768"/>
    <w:rsid w:val="00731C17"/>
    <w:rsid w:val="00745103"/>
    <w:rsid w:val="00763311"/>
    <w:rsid w:val="00770CFB"/>
    <w:rsid w:val="00772FBD"/>
    <w:rsid w:val="00773392"/>
    <w:rsid w:val="007877AE"/>
    <w:rsid w:val="0079688D"/>
    <w:rsid w:val="007A4581"/>
    <w:rsid w:val="007D3371"/>
    <w:rsid w:val="007F307A"/>
    <w:rsid w:val="00803963"/>
    <w:rsid w:val="00814CEE"/>
    <w:rsid w:val="00827615"/>
    <w:rsid w:val="00836EDA"/>
    <w:rsid w:val="008428D2"/>
    <w:rsid w:val="00850B58"/>
    <w:rsid w:val="00853393"/>
    <w:rsid w:val="00873960"/>
    <w:rsid w:val="00875455"/>
    <w:rsid w:val="00880A78"/>
    <w:rsid w:val="008842F0"/>
    <w:rsid w:val="008D2E5F"/>
    <w:rsid w:val="008E71EB"/>
    <w:rsid w:val="00901653"/>
    <w:rsid w:val="00913AB6"/>
    <w:rsid w:val="009160BA"/>
    <w:rsid w:val="009315C1"/>
    <w:rsid w:val="009357D1"/>
    <w:rsid w:val="009465FC"/>
    <w:rsid w:val="00963F3A"/>
    <w:rsid w:val="00973BD0"/>
    <w:rsid w:val="009942C3"/>
    <w:rsid w:val="009A7982"/>
    <w:rsid w:val="009C0082"/>
    <w:rsid w:val="009D4307"/>
    <w:rsid w:val="009E564A"/>
    <w:rsid w:val="00A04C4F"/>
    <w:rsid w:val="00A264EB"/>
    <w:rsid w:val="00A3238A"/>
    <w:rsid w:val="00A413B3"/>
    <w:rsid w:val="00A41FE8"/>
    <w:rsid w:val="00A42697"/>
    <w:rsid w:val="00A469C1"/>
    <w:rsid w:val="00A4776C"/>
    <w:rsid w:val="00A52027"/>
    <w:rsid w:val="00A62A0D"/>
    <w:rsid w:val="00A65036"/>
    <w:rsid w:val="00A93312"/>
    <w:rsid w:val="00A974DB"/>
    <w:rsid w:val="00AB4645"/>
    <w:rsid w:val="00AF4E57"/>
    <w:rsid w:val="00AF549F"/>
    <w:rsid w:val="00B056C8"/>
    <w:rsid w:val="00B1051B"/>
    <w:rsid w:val="00B2576A"/>
    <w:rsid w:val="00B64A19"/>
    <w:rsid w:val="00B9350E"/>
    <w:rsid w:val="00BC2F6A"/>
    <w:rsid w:val="00BC352F"/>
    <w:rsid w:val="00BD4DDC"/>
    <w:rsid w:val="00C05D73"/>
    <w:rsid w:val="00C135B9"/>
    <w:rsid w:val="00C23F2C"/>
    <w:rsid w:val="00C37D9B"/>
    <w:rsid w:val="00C446D8"/>
    <w:rsid w:val="00C52842"/>
    <w:rsid w:val="00C65245"/>
    <w:rsid w:val="00C7699F"/>
    <w:rsid w:val="00C8481A"/>
    <w:rsid w:val="00C86D7E"/>
    <w:rsid w:val="00C92016"/>
    <w:rsid w:val="00CB4D94"/>
    <w:rsid w:val="00CE5985"/>
    <w:rsid w:val="00CF15E5"/>
    <w:rsid w:val="00D24775"/>
    <w:rsid w:val="00D24B3F"/>
    <w:rsid w:val="00D32E07"/>
    <w:rsid w:val="00D33D69"/>
    <w:rsid w:val="00D428B9"/>
    <w:rsid w:val="00D60AC1"/>
    <w:rsid w:val="00D8175E"/>
    <w:rsid w:val="00D84801"/>
    <w:rsid w:val="00D86F3D"/>
    <w:rsid w:val="00E31209"/>
    <w:rsid w:val="00E45A6F"/>
    <w:rsid w:val="00E55BE6"/>
    <w:rsid w:val="00EA3181"/>
    <w:rsid w:val="00EA6D0F"/>
    <w:rsid w:val="00EB2772"/>
    <w:rsid w:val="00EE05BC"/>
    <w:rsid w:val="00EE227F"/>
    <w:rsid w:val="00F1079F"/>
    <w:rsid w:val="00F325E1"/>
    <w:rsid w:val="00F33821"/>
    <w:rsid w:val="00F42C03"/>
    <w:rsid w:val="00F772D7"/>
    <w:rsid w:val="00F91D04"/>
    <w:rsid w:val="00FA61A2"/>
    <w:rsid w:val="00FC3F3C"/>
    <w:rsid w:val="00FF38E7"/>
    <w:rsid w:val="00FF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184</Words>
  <Characters>1049</Characters>
  <Application>Microsoft Office Outlook</Application>
  <DocSecurity>0</DocSecurity>
  <Lines>0</Lines>
  <Paragraphs>0</Paragraphs>
  <ScaleCrop>false</ScaleCrop>
  <Company>МУ КСП ТМР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Информация о проверке</dc:title>
  <dc:subject/>
  <dc:creator>МУ КСП ТМР</dc:creator>
  <cp:keywords/>
  <dc:description/>
  <cp:lastModifiedBy>User</cp:lastModifiedBy>
  <cp:revision>2</cp:revision>
  <dcterms:created xsi:type="dcterms:W3CDTF">2012-11-06T09:36:00Z</dcterms:created>
  <dcterms:modified xsi:type="dcterms:W3CDTF">2012-11-06T09:36:00Z</dcterms:modified>
</cp:coreProperties>
</file>