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EB" w:rsidRDefault="00304087" w:rsidP="00A23C32">
      <w:pPr>
        <w:jc w:val="right"/>
        <w:rPr>
          <w:szCs w:val="24"/>
        </w:rPr>
      </w:pPr>
      <w:r>
        <w:rPr>
          <w:szCs w:val="24"/>
        </w:rPr>
        <w:t>П</w:t>
      </w:r>
      <w:r w:rsidR="00A23C32" w:rsidRPr="00A23C32">
        <w:rPr>
          <w:szCs w:val="24"/>
        </w:rPr>
        <w:t>риложение</w:t>
      </w:r>
      <w:r>
        <w:rPr>
          <w:szCs w:val="24"/>
        </w:rPr>
        <w:t xml:space="preserve"> 1</w:t>
      </w:r>
    </w:p>
    <w:p w:rsidR="00A23C32" w:rsidRDefault="00A23C32" w:rsidP="00A23C32">
      <w:pPr>
        <w:jc w:val="right"/>
        <w:rPr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2177"/>
        <w:gridCol w:w="7011"/>
      </w:tblGrid>
      <w:tr w:rsidR="004D3906" w:rsidRPr="00BA0591" w:rsidTr="004D3906">
        <w:tc>
          <w:tcPr>
            <w:tcW w:w="594" w:type="dxa"/>
          </w:tcPr>
          <w:p w:rsidR="004D3906" w:rsidRPr="00BA0591" w:rsidRDefault="004D3906" w:rsidP="00680992">
            <w:pPr>
              <w:jc w:val="center"/>
              <w:rPr>
                <w:sz w:val="24"/>
                <w:szCs w:val="24"/>
              </w:rPr>
            </w:pPr>
            <w:r w:rsidRPr="00BA0591">
              <w:rPr>
                <w:sz w:val="24"/>
                <w:szCs w:val="24"/>
              </w:rPr>
              <w:t xml:space="preserve">№ </w:t>
            </w:r>
            <w:proofErr w:type="gramStart"/>
            <w:r w:rsidRPr="00BA0591">
              <w:rPr>
                <w:sz w:val="24"/>
                <w:szCs w:val="24"/>
              </w:rPr>
              <w:t>п</w:t>
            </w:r>
            <w:proofErr w:type="gramEnd"/>
            <w:r w:rsidRPr="00BA0591">
              <w:rPr>
                <w:sz w:val="24"/>
                <w:szCs w:val="24"/>
              </w:rPr>
              <w:t>/п</w:t>
            </w:r>
          </w:p>
        </w:tc>
        <w:tc>
          <w:tcPr>
            <w:tcW w:w="2177" w:type="dxa"/>
          </w:tcPr>
          <w:p w:rsidR="004D3906" w:rsidRPr="00BA0591" w:rsidRDefault="004D3906" w:rsidP="00680992">
            <w:pPr>
              <w:jc w:val="center"/>
              <w:rPr>
                <w:sz w:val="24"/>
                <w:szCs w:val="24"/>
              </w:rPr>
            </w:pPr>
            <w:r w:rsidRPr="00BA0591">
              <w:rPr>
                <w:sz w:val="24"/>
                <w:szCs w:val="24"/>
              </w:rPr>
              <w:t>Наименование моногорода</w:t>
            </w:r>
          </w:p>
        </w:tc>
        <w:tc>
          <w:tcPr>
            <w:tcW w:w="7011" w:type="dxa"/>
          </w:tcPr>
          <w:p w:rsidR="004D3906" w:rsidRPr="00BA0591" w:rsidRDefault="004D3906" w:rsidP="0068099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A0591">
              <w:rPr>
                <w:sz w:val="24"/>
                <w:szCs w:val="24"/>
              </w:rPr>
              <w:t>ФИО, должность ответственного лица</w:t>
            </w:r>
          </w:p>
        </w:tc>
      </w:tr>
      <w:tr w:rsidR="004D3906" w:rsidRPr="00BA0591" w:rsidTr="004D3906">
        <w:tc>
          <w:tcPr>
            <w:tcW w:w="594" w:type="dxa"/>
          </w:tcPr>
          <w:p w:rsidR="004D3906" w:rsidRPr="00BA0591" w:rsidRDefault="004D3906" w:rsidP="00A23C32">
            <w:pPr>
              <w:rPr>
                <w:sz w:val="24"/>
                <w:szCs w:val="24"/>
              </w:rPr>
            </w:pPr>
            <w:r w:rsidRPr="00BA0591">
              <w:rPr>
                <w:sz w:val="24"/>
                <w:szCs w:val="24"/>
              </w:rPr>
              <w:t>1.</w:t>
            </w:r>
          </w:p>
        </w:tc>
        <w:tc>
          <w:tcPr>
            <w:tcW w:w="2177" w:type="dxa"/>
          </w:tcPr>
          <w:p w:rsidR="004D3906" w:rsidRPr="00BA0591" w:rsidRDefault="004D3906" w:rsidP="00A23C32">
            <w:pPr>
              <w:rPr>
                <w:sz w:val="24"/>
                <w:szCs w:val="24"/>
              </w:rPr>
            </w:pPr>
            <w:r w:rsidRPr="00BA0591">
              <w:rPr>
                <w:sz w:val="24"/>
                <w:szCs w:val="24"/>
              </w:rPr>
              <w:t>ГП Гаврилов-Ям</w:t>
            </w:r>
          </w:p>
        </w:tc>
        <w:tc>
          <w:tcPr>
            <w:tcW w:w="7011" w:type="dxa"/>
          </w:tcPr>
          <w:p w:rsidR="004D3906" w:rsidRPr="00BA0591" w:rsidRDefault="004D3906" w:rsidP="00A23C32">
            <w:pPr>
              <w:rPr>
                <w:sz w:val="24"/>
                <w:szCs w:val="24"/>
              </w:rPr>
            </w:pPr>
            <w:r w:rsidRPr="00BA0591">
              <w:rPr>
                <w:sz w:val="24"/>
                <w:szCs w:val="24"/>
              </w:rPr>
              <w:t xml:space="preserve">- сбор инвестиционных проектов субъектов МСП, планируемых к реализации на территории городского поселения Гаврилов-Ям:  </w:t>
            </w:r>
          </w:p>
          <w:p w:rsidR="004D3906" w:rsidRPr="00BA0591" w:rsidRDefault="004D3906" w:rsidP="00A23C32">
            <w:pPr>
              <w:rPr>
                <w:sz w:val="24"/>
              </w:rPr>
            </w:pPr>
            <w:r w:rsidRPr="00BA0591">
              <w:rPr>
                <w:sz w:val="24"/>
                <w:szCs w:val="24"/>
              </w:rPr>
              <w:t xml:space="preserve">Киселев Михаил Владимирович, первый заместитель </w:t>
            </w:r>
            <w:r w:rsidRPr="00BA0591">
              <w:rPr>
                <w:sz w:val="24"/>
              </w:rPr>
              <w:t>Главы администрации городского поселения Гаврилов-Ям;</w:t>
            </w:r>
          </w:p>
          <w:p w:rsidR="004D3906" w:rsidRPr="00BA0591" w:rsidRDefault="004D3906" w:rsidP="00A23C32">
            <w:pPr>
              <w:rPr>
                <w:sz w:val="24"/>
              </w:rPr>
            </w:pPr>
            <w:r w:rsidRPr="00BA0591">
              <w:rPr>
                <w:sz w:val="24"/>
              </w:rPr>
              <w:t>- консультирование по вопросам финансовой поддержки участников национальной гарантийной системы:</w:t>
            </w:r>
          </w:p>
          <w:p w:rsidR="004D3906" w:rsidRPr="00BA0591" w:rsidRDefault="004D3906" w:rsidP="00B26678">
            <w:pPr>
              <w:rPr>
                <w:sz w:val="24"/>
                <w:szCs w:val="24"/>
              </w:rPr>
            </w:pPr>
            <w:r w:rsidRPr="00BA0591">
              <w:rPr>
                <w:sz w:val="24"/>
              </w:rPr>
              <w:t>Птицына Ксения Владимировна, менеджер проектов МУ «Центр развития и поддержки предпринимательства»</w:t>
            </w:r>
          </w:p>
        </w:tc>
      </w:tr>
      <w:tr w:rsidR="004D3906" w:rsidRPr="00BA0591" w:rsidTr="004D3906">
        <w:tc>
          <w:tcPr>
            <w:tcW w:w="594" w:type="dxa"/>
          </w:tcPr>
          <w:p w:rsidR="004D3906" w:rsidRPr="00BA0591" w:rsidRDefault="004D3906" w:rsidP="00A23C32">
            <w:pPr>
              <w:rPr>
                <w:sz w:val="24"/>
                <w:szCs w:val="24"/>
              </w:rPr>
            </w:pPr>
            <w:r w:rsidRPr="00BA0591">
              <w:rPr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:rsidR="004D3906" w:rsidRPr="00BA0591" w:rsidRDefault="004D3906" w:rsidP="00A23C32">
            <w:pPr>
              <w:rPr>
                <w:sz w:val="24"/>
                <w:szCs w:val="24"/>
              </w:rPr>
            </w:pPr>
            <w:r w:rsidRPr="00BA0591">
              <w:rPr>
                <w:sz w:val="24"/>
                <w:szCs w:val="24"/>
              </w:rPr>
              <w:t>ГП Ростов</w:t>
            </w:r>
          </w:p>
        </w:tc>
        <w:tc>
          <w:tcPr>
            <w:tcW w:w="7011" w:type="dxa"/>
          </w:tcPr>
          <w:p w:rsidR="004D3906" w:rsidRPr="00BA0591" w:rsidRDefault="004D3906" w:rsidP="00E17586">
            <w:pPr>
              <w:rPr>
                <w:sz w:val="24"/>
                <w:szCs w:val="24"/>
              </w:rPr>
            </w:pPr>
            <w:r w:rsidRPr="00BA0591">
              <w:rPr>
                <w:sz w:val="24"/>
                <w:szCs w:val="28"/>
              </w:rPr>
              <w:t>Галкин Илья Олегович, первый заместитель главы администрации городского поселения Ростов</w:t>
            </w:r>
          </w:p>
        </w:tc>
      </w:tr>
      <w:tr w:rsidR="004D3906" w:rsidRPr="00BA0591" w:rsidTr="004D3906">
        <w:tc>
          <w:tcPr>
            <w:tcW w:w="594" w:type="dxa"/>
          </w:tcPr>
          <w:p w:rsidR="004D3906" w:rsidRPr="00BA0591" w:rsidRDefault="004D3906" w:rsidP="00A23C32">
            <w:pPr>
              <w:rPr>
                <w:sz w:val="24"/>
                <w:szCs w:val="24"/>
              </w:rPr>
            </w:pPr>
            <w:r w:rsidRPr="00BA0591">
              <w:rPr>
                <w:sz w:val="24"/>
                <w:szCs w:val="24"/>
              </w:rPr>
              <w:t>3.</w:t>
            </w:r>
          </w:p>
        </w:tc>
        <w:tc>
          <w:tcPr>
            <w:tcW w:w="2177" w:type="dxa"/>
          </w:tcPr>
          <w:p w:rsidR="004D3906" w:rsidRPr="00BA0591" w:rsidRDefault="004D3906" w:rsidP="00A23C32">
            <w:pPr>
              <w:rPr>
                <w:sz w:val="24"/>
                <w:szCs w:val="24"/>
              </w:rPr>
            </w:pPr>
            <w:r w:rsidRPr="00BA0591">
              <w:rPr>
                <w:sz w:val="24"/>
                <w:szCs w:val="24"/>
              </w:rPr>
              <w:t>ГП Тутаев</w:t>
            </w:r>
          </w:p>
        </w:tc>
        <w:tc>
          <w:tcPr>
            <w:tcW w:w="7011" w:type="dxa"/>
          </w:tcPr>
          <w:p w:rsidR="004D3906" w:rsidRPr="00BA0591" w:rsidRDefault="004D3906" w:rsidP="00A23C32">
            <w:pPr>
              <w:rPr>
                <w:sz w:val="24"/>
                <w:szCs w:val="24"/>
              </w:rPr>
            </w:pPr>
            <w:r w:rsidRPr="00BA0591">
              <w:rPr>
                <w:sz w:val="24"/>
                <w:szCs w:val="24"/>
              </w:rPr>
              <w:t xml:space="preserve">Федорова Светлана Александровна, начальник управления экономического развития и инвестиционной политики Администрации </w:t>
            </w:r>
            <w:proofErr w:type="spellStart"/>
            <w:r w:rsidRPr="00BA0591">
              <w:rPr>
                <w:sz w:val="24"/>
                <w:szCs w:val="24"/>
              </w:rPr>
              <w:t>Тутаевского</w:t>
            </w:r>
            <w:proofErr w:type="spellEnd"/>
            <w:r w:rsidRPr="00BA0591"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A23C32" w:rsidRPr="00A23C32" w:rsidRDefault="00A23C32" w:rsidP="00A23C32">
      <w:pPr>
        <w:rPr>
          <w:szCs w:val="24"/>
        </w:rPr>
      </w:pPr>
    </w:p>
    <w:sectPr w:rsidR="00A23C32" w:rsidRPr="00A23C32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F5" w:rsidRDefault="00CF16F5">
      <w:r>
        <w:separator/>
      </w:r>
    </w:p>
  </w:endnote>
  <w:endnote w:type="continuationSeparator" w:id="0">
    <w:p w:rsidR="00CF16F5" w:rsidRDefault="00CF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7B" w:rsidRDefault="008E18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A33B5F" w:rsidRDefault="00CF16F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04087" w:rsidRPr="00304087">
      <w:rPr>
        <w:sz w:val="16"/>
      </w:rPr>
      <w:t>10525764</w:t>
    </w:r>
    <w:r>
      <w:rPr>
        <w:sz w:val="16"/>
      </w:rPr>
      <w:fldChar w:fldCharType="end"/>
    </w:r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fldSimple w:instr=" DOCPROPERTY &quot;Номер версии&quot; \* MERGEFORMAT ">
      <w:r w:rsidR="00304087" w:rsidRPr="00304087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304087" w:rsidRDefault="008B6175" w:rsidP="00304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F5" w:rsidRDefault="00CF16F5">
      <w:r>
        <w:separator/>
      </w:r>
    </w:p>
  </w:footnote>
  <w:footnote w:type="continuationSeparator" w:id="0">
    <w:p w:rsidR="00CF16F5" w:rsidRDefault="00CF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Default="00E35A1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E35A17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304087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478"/>
    <w:rsid w:val="00095DA7"/>
    <w:rsid w:val="000C4C30"/>
    <w:rsid w:val="000E3D8C"/>
    <w:rsid w:val="000E74E1"/>
    <w:rsid w:val="00102136"/>
    <w:rsid w:val="001412D6"/>
    <w:rsid w:val="00143CA1"/>
    <w:rsid w:val="00143E74"/>
    <w:rsid w:val="00166D24"/>
    <w:rsid w:val="00175F02"/>
    <w:rsid w:val="00180475"/>
    <w:rsid w:val="001827CE"/>
    <w:rsid w:val="001A6676"/>
    <w:rsid w:val="001A6AA0"/>
    <w:rsid w:val="001C7A88"/>
    <w:rsid w:val="001D77C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304087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C6FE9"/>
    <w:rsid w:val="003D31D2"/>
    <w:rsid w:val="003E34C5"/>
    <w:rsid w:val="003E652A"/>
    <w:rsid w:val="003F0994"/>
    <w:rsid w:val="003F158E"/>
    <w:rsid w:val="003F7AFF"/>
    <w:rsid w:val="00413EAE"/>
    <w:rsid w:val="00440606"/>
    <w:rsid w:val="004508E2"/>
    <w:rsid w:val="0045667C"/>
    <w:rsid w:val="00456E9A"/>
    <w:rsid w:val="00475A9C"/>
    <w:rsid w:val="00484214"/>
    <w:rsid w:val="004849D2"/>
    <w:rsid w:val="004A0D47"/>
    <w:rsid w:val="004B513D"/>
    <w:rsid w:val="004D3906"/>
    <w:rsid w:val="004E0BC8"/>
    <w:rsid w:val="004F0BA6"/>
    <w:rsid w:val="005153A9"/>
    <w:rsid w:val="00516303"/>
    <w:rsid w:val="00517029"/>
    <w:rsid w:val="00522CAD"/>
    <w:rsid w:val="00523688"/>
    <w:rsid w:val="00524537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80992"/>
    <w:rsid w:val="0069635A"/>
    <w:rsid w:val="006A0365"/>
    <w:rsid w:val="006A2E53"/>
    <w:rsid w:val="006C3294"/>
    <w:rsid w:val="006E2583"/>
    <w:rsid w:val="007447EB"/>
    <w:rsid w:val="00750A3F"/>
    <w:rsid w:val="00761EB2"/>
    <w:rsid w:val="00772602"/>
    <w:rsid w:val="00791794"/>
    <w:rsid w:val="00792FF2"/>
    <w:rsid w:val="007A6943"/>
    <w:rsid w:val="007A6E55"/>
    <w:rsid w:val="007B3D10"/>
    <w:rsid w:val="007B3F54"/>
    <w:rsid w:val="007D39B3"/>
    <w:rsid w:val="007F5A97"/>
    <w:rsid w:val="00802784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B50A1"/>
    <w:rsid w:val="008B6175"/>
    <w:rsid w:val="008C4D18"/>
    <w:rsid w:val="008C4FF6"/>
    <w:rsid w:val="008C6181"/>
    <w:rsid w:val="008C78F8"/>
    <w:rsid w:val="008E187B"/>
    <w:rsid w:val="008E2A58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A02A1D"/>
    <w:rsid w:val="00A2387A"/>
    <w:rsid w:val="00A23C32"/>
    <w:rsid w:val="00A3171A"/>
    <w:rsid w:val="00A32EDE"/>
    <w:rsid w:val="00A33B5F"/>
    <w:rsid w:val="00A527AA"/>
    <w:rsid w:val="00A55D70"/>
    <w:rsid w:val="00A6108F"/>
    <w:rsid w:val="00A7501C"/>
    <w:rsid w:val="00A820B0"/>
    <w:rsid w:val="00A8581C"/>
    <w:rsid w:val="00A85CC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D7BFD"/>
    <w:rsid w:val="00AF025D"/>
    <w:rsid w:val="00AF7478"/>
    <w:rsid w:val="00B179A6"/>
    <w:rsid w:val="00B26678"/>
    <w:rsid w:val="00B268B9"/>
    <w:rsid w:val="00B3710A"/>
    <w:rsid w:val="00B5176A"/>
    <w:rsid w:val="00B51F7E"/>
    <w:rsid w:val="00B526D3"/>
    <w:rsid w:val="00B627D8"/>
    <w:rsid w:val="00B71884"/>
    <w:rsid w:val="00B9767C"/>
    <w:rsid w:val="00BA0591"/>
    <w:rsid w:val="00BA21B6"/>
    <w:rsid w:val="00BA52D1"/>
    <w:rsid w:val="00BA5972"/>
    <w:rsid w:val="00BA6922"/>
    <w:rsid w:val="00BB69E8"/>
    <w:rsid w:val="00BC5B33"/>
    <w:rsid w:val="00BD0BFE"/>
    <w:rsid w:val="00BF4148"/>
    <w:rsid w:val="00C009A5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B4D06"/>
    <w:rsid w:val="00CD430D"/>
    <w:rsid w:val="00CE1CDA"/>
    <w:rsid w:val="00CF02CC"/>
    <w:rsid w:val="00CF16F5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E1C2A"/>
    <w:rsid w:val="00E17586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B683A"/>
    <w:rsid w:val="00ED7F0D"/>
    <w:rsid w:val="00EF6631"/>
    <w:rsid w:val="00F2077E"/>
    <w:rsid w:val="00F431FB"/>
    <w:rsid w:val="00F60984"/>
    <w:rsid w:val="00F629F1"/>
    <w:rsid w:val="00F70A5C"/>
    <w:rsid w:val="00F714BC"/>
    <w:rsid w:val="00F81637"/>
    <w:rsid w:val="00F857B0"/>
    <w:rsid w:val="00F93CAA"/>
    <w:rsid w:val="00F96592"/>
    <w:rsid w:val="00FA5911"/>
    <w:rsid w:val="00FB156F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68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167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 Windows</cp:lastModifiedBy>
  <cp:revision>36</cp:revision>
  <cp:lastPrinted>2011-06-07T12:47:00Z</cp:lastPrinted>
  <dcterms:created xsi:type="dcterms:W3CDTF">2011-06-09T10:43:00Z</dcterms:created>
  <dcterms:modified xsi:type="dcterms:W3CDTF">2018-12-17T09:35:00Z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400-155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Воронин Евгений Валерьевич</vt:lpwstr>
  </property>
  <property fmtid="{D5CDD505-2E9C-101B-9397-08002B2CF9AE}" pid="11" name="Номер версии">
    <vt:lpwstr>1</vt:lpwstr>
  </property>
  <property fmtid="{D5CDD505-2E9C-101B-9397-08002B2CF9AE}" pid="12" name="ИД">
    <vt:lpwstr>10525764</vt:lpwstr>
  </property>
  <property fmtid="{D5CDD505-2E9C-101B-9397-08002B2CF9AE}" pid="13" name="ContentTypeId">
    <vt:lpwstr>0x010100DDAE7C60F7CAAB4F900350D7D997C22F</vt:lpwstr>
  </property>
</Properties>
</file>