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7" w:rsidRDefault="000A6C07" w:rsidP="00FC6F77">
      <w:pPr>
        <w:jc w:val="center"/>
        <w:rPr>
          <w:b/>
        </w:rPr>
      </w:pP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EA6C9F" w:rsidRDefault="00EA6C9F" w:rsidP="00EA6C9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EA6C9F" w:rsidP="00EA6C9F">
      <w:pPr>
        <w:ind w:left="-142"/>
      </w:pPr>
      <w:r>
        <w:t>Тутаевский муниципальный район</w:t>
      </w:r>
      <w:r w:rsidR="00CA4E51">
        <w:tab/>
      </w:r>
      <w:r w:rsidR="00CA4E51">
        <w:tab/>
      </w:r>
      <w:r w:rsidR="00EF5B41">
        <w:tab/>
      </w:r>
      <w:r>
        <w:t xml:space="preserve">     </w:t>
      </w:r>
      <w:r w:rsidR="00EF5B41">
        <w:tab/>
      </w:r>
      <w:bookmarkStart w:id="0" w:name="Bookmark1"/>
      <w:r w:rsidR="00C33726">
        <w:t xml:space="preserve">«» </w:t>
      </w:r>
      <w:r w:rsidR="006D160E">
        <w:t>_______</w:t>
      </w:r>
      <w:r w:rsidR="00C33726">
        <w:t xml:space="preserve"> 20</w:t>
      </w:r>
      <w:bookmarkEnd w:id="0"/>
      <w:r w:rsidR="008D3060">
        <w:t>___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Pr="006D160E" w:rsidRDefault="008D3060" w:rsidP="00637323">
      <w:pPr>
        <w:ind w:firstLine="708"/>
        <w:jc w:val="both"/>
      </w:pPr>
      <w:r>
        <w:t>____</w:t>
      </w:r>
      <w:r w:rsidR="00990706">
        <w:t>___________</w:t>
      </w:r>
      <w:r w:rsidR="004764CA" w:rsidRPr="006D160E">
        <w:t>,</w:t>
      </w:r>
      <w:r w:rsidR="00990706">
        <w:t xml:space="preserve"> в лице_____________, действующего на основании___________, именуемый в дальнейшем </w:t>
      </w:r>
      <w:r w:rsidR="00EA6F4D" w:rsidRPr="006D160E">
        <w:t>«</w:t>
      </w:r>
      <w:r w:rsidR="00FC6F77" w:rsidRPr="006D160E">
        <w:t>Продавец</w:t>
      </w:r>
      <w:r w:rsidR="00EA6F4D" w:rsidRPr="006D160E">
        <w:t>»</w:t>
      </w:r>
      <w:r w:rsidR="00FC6F77" w:rsidRPr="006D160E">
        <w:t xml:space="preserve">, </w:t>
      </w:r>
      <w:r w:rsidR="00DC050B" w:rsidRPr="006D160E">
        <w:t>с одной стороны</w:t>
      </w:r>
      <w:r w:rsidR="00FC6F77" w:rsidRPr="006D160E">
        <w:t>, и</w:t>
      </w:r>
      <w:bookmarkStart w:id="1" w:name="Bookmark3"/>
      <w:r>
        <w:t>_________________</w:t>
      </w:r>
      <w:r w:rsidR="003D5B05" w:rsidRPr="006D160E">
        <w:t>,</w:t>
      </w:r>
      <w:r w:rsidR="00990706">
        <w:t xml:space="preserve"> в лице___________, действующего на основании _____________,</w:t>
      </w:r>
      <w:r w:rsidR="003D5B05" w:rsidRPr="006D160E">
        <w:t xml:space="preserve"> 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C9485A">
        <w:t xml:space="preserve">на </w:t>
      </w:r>
      <w:r w:rsidR="00FC6F77" w:rsidRPr="006D160E">
        <w:t>основании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>
        <w:t>__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E52F7D">
        <w:t xml:space="preserve"> </w:t>
      </w:r>
      <w:r w:rsidRPr="006D160E">
        <w:t xml:space="preserve">площадью </w:t>
      </w:r>
      <w:r w:rsidR="008D3060">
        <w:t>___</w:t>
      </w:r>
      <w:r w:rsidR="00AD50F6">
        <w:t xml:space="preserve">__ </w:t>
      </w:r>
      <w:r w:rsidRPr="006D160E">
        <w:t>кв.м, категория з</w:t>
      </w:r>
      <w:r w:rsidR="00A355BF">
        <w:t>емель - ______</w:t>
      </w:r>
      <w:r w:rsidRPr="006D160E">
        <w:t>,  с кадастровым номером</w:t>
      </w:r>
      <w:r w:rsidR="008D3060">
        <w:t>_____________</w:t>
      </w:r>
      <w:r w:rsidR="00C9485A">
        <w:t>,</w:t>
      </w:r>
      <w:r w:rsidR="00E52F7D">
        <w:t xml:space="preserve"> </w:t>
      </w:r>
      <w:r w:rsidRPr="006D160E">
        <w:t xml:space="preserve">расположенный по адресу: </w:t>
      </w:r>
      <w:r w:rsidR="008D3060">
        <w:t>___________</w:t>
      </w:r>
      <w:r w:rsidRPr="00281897">
        <w:t xml:space="preserve">,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8D3060">
        <w:t>_________________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</w:t>
      </w:r>
      <w:r w:rsidR="008D3060">
        <w:t>.</w:t>
      </w:r>
    </w:p>
    <w:p w:rsidR="00001646" w:rsidRDefault="002F5E22" w:rsidP="004A69A6">
      <w:pPr>
        <w:ind w:firstLine="708"/>
        <w:jc w:val="both"/>
      </w:pPr>
      <w:r>
        <w:t xml:space="preserve">1.2. Наличие/отсутствие объектов недвижимого имущества </w:t>
      </w:r>
      <w:r w:rsidR="00001646">
        <w:t>на Участке</w:t>
      </w:r>
      <w:r w:rsidR="00260CE6">
        <w:t xml:space="preserve"> (в случае наличия - наименование, характеристики, данны</w:t>
      </w:r>
      <w:r>
        <w:t>е о правах на объект недвижимого имущества</w:t>
      </w:r>
      <w:r w:rsidR="00260CE6">
        <w:t>)</w:t>
      </w:r>
      <w:r w:rsidR="00001646">
        <w:t>.</w:t>
      </w:r>
    </w:p>
    <w:p w:rsidR="009C42C3" w:rsidRPr="009C42C3" w:rsidRDefault="009C42C3" w:rsidP="009C42C3">
      <w:pPr>
        <w:ind w:firstLine="709"/>
        <w:jc w:val="both"/>
        <w:rPr>
          <w:rFonts w:eastAsiaTheme="minorHAnsi"/>
          <w:lang w:eastAsia="en-US"/>
        </w:rPr>
      </w:pPr>
      <w:r>
        <w:t xml:space="preserve">1.3. </w:t>
      </w:r>
      <w:r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Pr="009C42C3">
        <w:rPr>
          <w:rFonts w:eastAsiaTheme="minorHAnsi"/>
          <w:lang w:eastAsia="en-US"/>
        </w:rPr>
        <w:t>: _________________________.</w:t>
      </w:r>
    </w:p>
    <w:p w:rsidR="00FC6F77" w:rsidRPr="006D160E" w:rsidRDefault="00FC6F77" w:rsidP="004A69A6">
      <w:pPr>
        <w:ind w:firstLine="708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16433E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 w:rsidR="0016433E">
        <w:t xml:space="preserve"> в электронной форме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6D160E">
        <w:t>года</w:t>
      </w:r>
      <w:r w:rsidR="008110CD">
        <w:t xml:space="preserve"> по продаже земельного участка</w:t>
      </w:r>
      <w:r w:rsidR="0016433E">
        <w:t xml:space="preserve"> </w:t>
      </w:r>
      <w:r>
        <w:t>составляет</w:t>
      </w:r>
      <w:r w:rsidR="006D160E">
        <w:t>_________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>Задаток в сумме ________(_________) рублей, перечисленный Покупателем, засчитывается в счет стоимости Участка.</w:t>
      </w:r>
    </w:p>
    <w:p w:rsidR="00FC6F77" w:rsidRDefault="00FC6F77" w:rsidP="004A69A6">
      <w:pPr>
        <w:ind w:firstLine="708"/>
        <w:jc w:val="both"/>
      </w:pPr>
      <w:r>
        <w:t xml:space="preserve">2.2. </w:t>
      </w:r>
      <w:r w:rsidR="00001646">
        <w:t xml:space="preserve">За вычетом суммы задатка Покупатель обязан уплатить за Участок: ________ (________) рублей, которые должны быть внесены </w:t>
      </w:r>
      <w:r w:rsidR="00E765E8">
        <w:t>на следующие реквизиты: Получатель:_______________,</w:t>
      </w:r>
      <w:r>
        <w:t xml:space="preserve"> ИНН </w:t>
      </w:r>
      <w:r w:rsidR="008D3060">
        <w:t>_____________</w:t>
      </w:r>
      <w:r>
        <w:t xml:space="preserve">, КПП </w:t>
      </w:r>
      <w:r w:rsidR="008D3060">
        <w:t>__________</w:t>
      </w:r>
      <w:r>
        <w:t xml:space="preserve">, код </w:t>
      </w:r>
      <w:r w:rsidR="00B430CB">
        <w:t xml:space="preserve">ОКТМО </w:t>
      </w:r>
      <w:r w:rsidR="008D3060">
        <w:t>____________</w:t>
      </w:r>
      <w:r>
        <w:t xml:space="preserve">, </w:t>
      </w:r>
      <w:r w:rsidR="00E765E8">
        <w:t xml:space="preserve">расчетный счет ___________, </w:t>
      </w:r>
      <w:r>
        <w:t xml:space="preserve">БИК </w:t>
      </w:r>
      <w:r w:rsidR="008D3060">
        <w:t>____________</w:t>
      </w:r>
      <w:r>
        <w:t xml:space="preserve">, код бюджетной классификации </w:t>
      </w:r>
      <w:r w:rsidR="008D3060">
        <w:t>______________</w:t>
      </w:r>
      <w:r>
        <w:t>.</w:t>
      </w:r>
      <w:r>
        <w:tab/>
      </w:r>
      <w:r>
        <w:tab/>
      </w:r>
    </w:p>
    <w:p w:rsidR="00331073" w:rsidRDefault="00FC6F77" w:rsidP="00E765E8">
      <w:pPr>
        <w:ind w:firstLine="708"/>
        <w:jc w:val="both"/>
      </w:pPr>
      <w:r>
        <w:t>2.3. Оплата  производится  в</w:t>
      </w:r>
      <w:r w:rsidR="00001646">
        <w:t xml:space="preserve">  полном  объеме  не  позднее _______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>пателю Участок в течение ____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lastRenderedPageBreak/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____ дней со дня полной оплаты стоимости Участка по акту приема-передачи, подписанному Продавцом и Покупателем (Приложение № 3).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lastRenderedPageBreak/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>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>в ___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FC6F77" w:rsidRPr="00663584" w:rsidRDefault="00FC6F77" w:rsidP="004A69A6">
      <w:pPr>
        <w:jc w:val="both"/>
      </w:pPr>
      <w:r>
        <w:t>Покупатель: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</w:r>
    </w:p>
    <w:bookmarkEnd w:id="2"/>
    <w:p w:rsidR="00FC6F77" w:rsidRDefault="00FC6F77" w:rsidP="004A69A6">
      <w:pPr>
        <w:jc w:val="center"/>
      </w:pPr>
    </w:p>
    <w:p w:rsidR="00FC6F77" w:rsidRDefault="00FC6F77" w:rsidP="004A69A6">
      <w:pPr>
        <w:jc w:val="center"/>
      </w:pPr>
      <w:r>
        <w:t>Подписи сторон</w:t>
      </w:r>
    </w:p>
    <w:p w:rsidR="00FC6F77" w:rsidRDefault="00FC6F77" w:rsidP="004A69A6">
      <w:pPr>
        <w:jc w:val="center"/>
      </w:pPr>
    </w:p>
    <w:p w:rsidR="00331073" w:rsidRDefault="00331073" w:rsidP="004A69A6">
      <w:pPr>
        <w:jc w:val="center"/>
      </w:pP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>М.П.      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FC6F77" w:rsidRDefault="00FC6F77" w:rsidP="004A69A6">
      <w:pPr>
        <w:jc w:val="both"/>
      </w:pPr>
    </w:p>
    <w:p w:rsidR="00331073" w:rsidRDefault="00331073" w:rsidP="004A69A6">
      <w:pPr>
        <w:jc w:val="both"/>
      </w:pPr>
    </w:p>
    <w:p w:rsidR="00FC6F77" w:rsidRDefault="00FC6F77" w:rsidP="004A69A6"/>
    <w:p w:rsidR="00FC6F77" w:rsidRDefault="00FC6F77" w:rsidP="004A69A6"/>
    <w:p w:rsidR="00FC6F77" w:rsidRDefault="00FC6F77" w:rsidP="004A69A6">
      <w:r>
        <w:t>Покупатель: _______________</w:t>
      </w:r>
      <w:r w:rsidR="009578EB">
        <w:t xml:space="preserve">__М.П. </w:t>
      </w:r>
      <w:r w:rsidR="001348B8">
        <w:t xml:space="preserve"> "_____"__________20</w:t>
      </w:r>
      <w:r w:rsidR="008D3060">
        <w:t>__</w:t>
      </w:r>
      <w:r>
        <w:t xml:space="preserve"> года</w:t>
      </w:r>
      <w:r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073" w:rsidRDefault="00331073" w:rsidP="001522D9">
      <w:pPr>
        <w:ind w:left="708" w:firstLine="708"/>
      </w:pPr>
    </w:p>
    <w:p w:rsidR="00FC6F77" w:rsidRDefault="00FC6F77" w:rsidP="00F82901">
      <w:bookmarkStart w:id="3" w:name="_GoBack"/>
      <w:bookmarkEnd w:id="3"/>
    </w:p>
    <w:sectPr w:rsidR="00FC6F77" w:rsidSect="00DA53F6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0FE" w:rsidRDefault="00E950FE" w:rsidP="00DA53F6">
      <w:r>
        <w:separator/>
      </w:r>
    </w:p>
  </w:endnote>
  <w:endnote w:type="continuationSeparator" w:id="1">
    <w:p w:rsidR="00E950FE" w:rsidRDefault="00E950FE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0FE" w:rsidRDefault="00E950FE" w:rsidP="00DA53F6">
      <w:r>
        <w:separator/>
      </w:r>
    </w:p>
  </w:footnote>
  <w:footnote w:type="continuationSeparator" w:id="1">
    <w:p w:rsidR="00E950FE" w:rsidRDefault="00E950FE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0732"/>
      <w:docPartObj>
        <w:docPartGallery w:val="Page Numbers (Top of Page)"/>
        <w:docPartUnique/>
      </w:docPartObj>
    </w:sdtPr>
    <w:sdtContent>
      <w:p w:rsidR="00DA53F6" w:rsidRDefault="00CF32C3">
        <w:pPr>
          <w:pStyle w:val="a8"/>
          <w:jc w:val="center"/>
        </w:pPr>
        <w:r>
          <w:fldChar w:fldCharType="begin"/>
        </w:r>
        <w:r w:rsidR="00DA53F6">
          <w:instrText>PAGE   \* MERGEFORMAT</w:instrText>
        </w:r>
        <w:r>
          <w:fldChar w:fldCharType="separate"/>
        </w:r>
        <w:r w:rsidR="00E52F7D">
          <w:rPr>
            <w:noProof/>
          </w:rPr>
          <w:t>3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4632"/>
    <w:rsid w:val="0003074B"/>
    <w:rsid w:val="00034599"/>
    <w:rsid w:val="00040439"/>
    <w:rsid w:val="0006096F"/>
    <w:rsid w:val="00062AB6"/>
    <w:rsid w:val="000744BE"/>
    <w:rsid w:val="000761E0"/>
    <w:rsid w:val="00086414"/>
    <w:rsid w:val="000A6C07"/>
    <w:rsid w:val="000D0B07"/>
    <w:rsid w:val="000D2019"/>
    <w:rsid w:val="000D361F"/>
    <w:rsid w:val="001101AB"/>
    <w:rsid w:val="00113916"/>
    <w:rsid w:val="00120732"/>
    <w:rsid w:val="00121B75"/>
    <w:rsid w:val="001272F0"/>
    <w:rsid w:val="001348B8"/>
    <w:rsid w:val="001522D9"/>
    <w:rsid w:val="00156400"/>
    <w:rsid w:val="0016433E"/>
    <w:rsid w:val="00172ADE"/>
    <w:rsid w:val="001B177A"/>
    <w:rsid w:val="001B21C4"/>
    <w:rsid w:val="001B6459"/>
    <w:rsid w:val="001D1954"/>
    <w:rsid w:val="001E3735"/>
    <w:rsid w:val="001F02F4"/>
    <w:rsid w:val="00204E4A"/>
    <w:rsid w:val="00211AA4"/>
    <w:rsid w:val="002166EB"/>
    <w:rsid w:val="00227DCE"/>
    <w:rsid w:val="00234EE2"/>
    <w:rsid w:val="00241964"/>
    <w:rsid w:val="0024318A"/>
    <w:rsid w:val="00260CE6"/>
    <w:rsid w:val="00265067"/>
    <w:rsid w:val="00271F04"/>
    <w:rsid w:val="00281897"/>
    <w:rsid w:val="00286D0D"/>
    <w:rsid w:val="002F1687"/>
    <w:rsid w:val="002F5E22"/>
    <w:rsid w:val="003136C9"/>
    <w:rsid w:val="00331073"/>
    <w:rsid w:val="00332994"/>
    <w:rsid w:val="003333CF"/>
    <w:rsid w:val="003408DB"/>
    <w:rsid w:val="00344C6D"/>
    <w:rsid w:val="00347DD8"/>
    <w:rsid w:val="00363E59"/>
    <w:rsid w:val="00375911"/>
    <w:rsid w:val="00393D54"/>
    <w:rsid w:val="003949C2"/>
    <w:rsid w:val="00397D40"/>
    <w:rsid w:val="003A68F7"/>
    <w:rsid w:val="003B2D82"/>
    <w:rsid w:val="003B69E2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47230"/>
    <w:rsid w:val="00552190"/>
    <w:rsid w:val="00560E54"/>
    <w:rsid w:val="00562658"/>
    <w:rsid w:val="00571CFA"/>
    <w:rsid w:val="00585767"/>
    <w:rsid w:val="00590B66"/>
    <w:rsid w:val="005A4B05"/>
    <w:rsid w:val="005A4BE1"/>
    <w:rsid w:val="005A5898"/>
    <w:rsid w:val="005B17DA"/>
    <w:rsid w:val="005B22EB"/>
    <w:rsid w:val="005C505C"/>
    <w:rsid w:val="005C6330"/>
    <w:rsid w:val="005D3ED7"/>
    <w:rsid w:val="005E1465"/>
    <w:rsid w:val="005F41AA"/>
    <w:rsid w:val="005F4962"/>
    <w:rsid w:val="00602E93"/>
    <w:rsid w:val="006216D8"/>
    <w:rsid w:val="00636E66"/>
    <w:rsid w:val="00637323"/>
    <w:rsid w:val="006442FA"/>
    <w:rsid w:val="00662372"/>
    <w:rsid w:val="00663584"/>
    <w:rsid w:val="00663B9B"/>
    <w:rsid w:val="00671360"/>
    <w:rsid w:val="0068419E"/>
    <w:rsid w:val="006867B0"/>
    <w:rsid w:val="006A0335"/>
    <w:rsid w:val="006A1554"/>
    <w:rsid w:val="006A5CEA"/>
    <w:rsid w:val="006C0558"/>
    <w:rsid w:val="006C0B0A"/>
    <w:rsid w:val="006D160E"/>
    <w:rsid w:val="006D7F90"/>
    <w:rsid w:val="006F2119"/>
    <w:rsid w:val="006F4D30"/>
    <w:rsid w:val="007127E6"/>
    <w:rsid w:val="00714F31"/>
    <w:rsid w:val="00715300"/>
    <w:rsid w:val="00724584"/>
    <w:rsid w:val="00727DDA"/>
    <w:rsid w:val="0073277C"/>
    <w:rsid w:val="0073368D"/>
    <w:rsid w:val="007427F6"/>
    <w:rsid w:val="00753C08"/>
    <w:rsid w:val="00772602"/>
    <w:rsid w:val="007829A5"/>
    <w:rsid w:val="007869B4"/>
    <w:rsid w:val="007931B7"/>
    <w:rsid w:val="007A2CC9"/>
    <w:rsid w:val="007B3EF5"/>
    <w:rsid w:val="007B45A5"/>
    <w:rsid w:val="007B4C90"/>
    <w:rsid w:val="007D187E"/>
    <w:rsid w:val="008058D7"/>
    <w:rsid w:val="008110CD"/>
    <w:rsid w:val="00815048"/>
    <w:rsid w:val="008320F5"/>
    <w:rsid w:val="008459F5"/>
    <w:rsid w:val="00861396"/>
    <w:rsid w:val="00874930"/>
    <w:rsid w:val="0089650F"/>
    <w:rsid w:val="008C6FAF"/>
    <w:rsid w:val="008D3060"/>
    <w:rsid w:val="008F250D"/>
    <w:rsid w:val="008F7B9D"/>
    <w:rsid w:val="0090378F"/>
    <w:rsid w:val="00915247"/>
    <w:rsid w:val="009378F6"/>
    <w:rsid w:val="009578EB"/>
    <w:rsid w:val="00961675"/>
    <w:rsid w:val="00964191"/>
    <w:rsid w:val="0097719D"/>
    <w:rsid w:val="00990706"/>
    <w:rsid w:val="00994ABF"/>
    <w:rsid w:val="009C42C3"/>
    <w:rsid w:val="009C45F2"/>
    <w:rsid w:val="009D02F9"/>
    <w:rsid w:val="009D367C"/>
    <w:rsid w:val="00A01C2F"/>
    <w:rsid w:val="00A20F71"/>
    <w:rsid w:val="00A335CA"/>
    <w:rsid w:val="00A355BF"/>
    <w:rsid w:val="00A35AB3"/>
    <w:rsid w:val="00A460F4"/>
    <w:rsid w:val="00A47123"/>
    <w:rsid w:val="00A65474"/>
    <w:rsid w:val="00A71B72"/>
    <w:rsid w:val="00A74BB1"/>
    <w:rsid w:val="00A94C22"/>
    <w:rsid w:val="00A96359"/>
    <w:rsid w:val="00AB1B5C"/>
    <w:rsid w:val="00AB3CD9"/>
    <w:rsid w:val="00AC3C8A"/>
    <w:rsid w:val="00AD50F6"/>
    <w:rsid w:val="00AE5895"/>
    <w:rsid w:val="00B0391A"/>
    <w:rsid w:val="00B07EBA"/>
    <w:rsid w:val="00B126F3"/>
    <w:rsid w:val="00B430CB"/>
    <w:rsid w:val="00B74CD9"/>
    <w:rsid w:val="00B77289"/>
    <w:rsid w:val="00B92830"/>
    <w:rsid w:val="00BA0048"/>
    <w:rsid w:val="00BA1210"/>
    <w:rsid w:val="00BD1211"/>
    <w:rsid w:val="00C02BB7"/>
    <w:rsid w:val="00C139D6"/>
    <w:rsid w:val="00C203A6"/>
    <w:rsid w:val="00C33458"/>
    <w:rsid w:val="00C33726"/>
    <w:rsid w:val="00C45F6F"/>
    <w:rsid w:val="00C640BD"/>
    <w:rsid w:val="00C741A7"/>
    <w:rsid w:val="00C86B12"/>
    <w:rsid w:val="00C9485A"/>
    <w:rsid w:val="00CA4E51"/>
    <w:rsid w:val="00CA6931"/>
    <w:rsid w:val="00CC6B18"/>
    <w:rsid w:val="00CF32C3"/>
    <w:rsid w:val="00D147BB"/>
    <w:rsid w:val="00D1537F"/>
    <w:rsid w:val="00D32D88"/>
    <w:rsid w:val="00D3626D"/>
    <w:rsid w:val="00D407B8"/>
    <w:rsid w:val="00D71CA0"/>
    <w:rsid w:val="00D71FBD"/>
    <w:rsid w:val="00D83C87"/>
    <w:rsid w:val="00D93172"/>
    <w:rsid w:val="00D93623"/>
    <w:rsid w:val="00DA0246"/>
    <w:rsid w:val="00DA53F6"/>
    <w:rsid w:val="00DC050B"/>
    <w:rsid w:val="00DD53C9"/>
    <w:rsid w:val="00DF79D2"/>
    <w:rsid w:val="00E00837"/>
    <w:rsid w:val="00E32B3E"/>
    <w:rsid w:val="00E347C9"/>
    <w:rsid w:val="00E46E9B"/>
    <w:rsid w:val="00E52F7D"/>
    <w:rsid w:val="00E536B7"/>
    <w:rsid w:val="00E555C6"/>
    <w:rsid w:val="00E765E8"/>
    <w:rsid w:val="00E950FE"/>
    <w:rsid w:val="00EA6C9F"/>
    <w:rsid w:val="00EA6F4D"/>
    <w:rsid w:val="00EB466B"/>
    <w:rsid w:val="00EC118B"/>
    <w:rsid w:val="00ED0ADD"/>
    <w:rsid w:val="00EF2E00"/>
    <w:rsid w:val="00EF5B41"/>
    <w:rsid w:val="00F00FE3"/>
    <w:rsid w:val="00F02F38"/>
    <w:rsid w:val="00F03E05"/>
    <w:rsid w:val="00F12907"/>
    <w:rsid w:val="00F2301C"/>
    <w:rsid w:val="00F32894"/>
    <w:rsid w:val="00F3485F"/>
    <w:rsid w:val="00F50599"/>
    <w:rsid w:val="00F65384"/>
    <w:rsid w:val="00F7186D"/>
    <w:rsid w:val="00F82901"/>
    <w:rsid w:val="00F831FD"/>
    <w:rsid w:val="00F87D58"/>
    <w:rsid w:val="00FB4155"/>
    <w:rsid w:val="00FB5233"/>
    <w:rsid w:val="00FC154D"/>
    <w:rsid w:val="00FC509D"/>
    <w:rsid w:val="00FC6F77"/>
    <w:rsid w:val="00FD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202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14</cp:revision>
  <cp:lastPrinted>2019-10-23T08:46:00Z</cp:lastPrinted>
  <dcterms:created xsi:type="dcterms:W3CDTF">2019-08-26T08:42:00Z</dcterms:created>
  <dcterms:modified xsi:type="dcterms:W3CDTF">2023-06-19T15:59:00Z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