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07" w:rsidRDefault="000A6C07" w:rsidP="00FC6F77">
      <w:pPr>
        <w:jc w:val="center"/>
        <w:rPr>
          <w:b/>
        </w:rPr>
      </w:pPr>
    </w:p>
    <w:p w:rsidR="00FC6F77" w:rsidRPr="008D3060" w:rsidRDefault="00FC6F77" w:rsidP="00FC6F77">
      <w:pPr>
        <w:jc w:val="center"/>
        <w:rPr>
          <w:b/>
        </w:rPr>
      </w:pPr>
      <w:r w:rsidRPr="008D3060">
        <w:rPr>
          <w:b/>
        </w:rPr>
        <w:t>ДОГОВОР КУПЛИ-ПРОДАЖИ</w:t>
      </w:r>
    </w:p>
    <w:p w:rsidR="00FC6F77" w:rsidRPr="008D3060" w:rsidRDefault="00FC6F77" w:rsidP="00FC6F77">
      <w:pPr>
        <w:jc w:val="center"/>
        <w:rPr>
          <w:b/>
        </w:rPr>
      </w:pPr>
      <w:r w:rsidRPr="008D3060">
        <w:rPr>
          <w:b/>
        </w:rPr>
        <w:t xml:space="preserve">ЗЕМЕЛЬНОГО УЧАСТКА  № </w:t>
      </w:r>
      <w:r w:rsidR="006D160E" w:rsidRPr="008D3060">
        <w:rPr>
          <w:b/>
        </w:rPr>
        <w:t>___</w:t>
      </w:r>
    </w:p>
    <w:p w:rsidR="00FC6F77" w:rsidRDefault="00FC6F77" w:rsidP="00FC6F7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2C01EA" w:rsidP="00CA4E51">
      <w:r>
        <w:t>Тутаевский муниципальный район</w:t>
      </w:r>
      <w:r w:rsidR="00CA4E51">
        <w:tab/>
      </w:r>
      <w:r w:rsidR="00CA4E51">
        <w:tab/>
      </w:r>
      <w:r w:rsidR="00EF5B41">
        <w:tab/>
      </w:r>
      <w:r w:rsidR="00EF5B41">
        <w:tab/>
      </w:r>
      <w:r w:rsidR="00C139D6">
        <w:t xml:space="preserve">     </w:t>
      </w:r>
      <w:bookmarkStart w:id="0" w:name="Bookmark1"/>
      <w:r w:rsidR="00B60183">
        <w:t>«</w:t>
      </w:r>
      <w:r w:rsidR="006D160E">
        <w:t xml:space="preserve">     </w:t>
      </w:r>
      <w:r w:rsidR="00C33726">
        <w:t xml:space="preserve">» </w:t>
      </w:r>
      <w:r w:rsidR="006D160E">
        <w:t>_______</w:t>
      </w:r>
      <w:r w:rsidR="00C33726">
        <w:t xml:space="preserve"> 20</w:t>
      </w:r>
      <w:bookmarkEnd w:id="0"/>
      <w:r w:rsidR="008D3060">
        <w:t>___</w:t>
      </w:r>
      <w:r w:rsidR="007127E6">
        <w:t xml:space="preserve"> </w:t>
      </w:r>
      <w:r w:rsidR="007B45A5">
        <w:t xml:space="preserve"> </w:t>
      </w:r>
      <w:r w:rsidR="00113916">
        <w:t>года</w:t>
      </w:r>
    </w:p>
    <w:p w:rsidR="00FC6F77" w:rsidRDefault="00FC6F77" w:rsidP="00FC6F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Pr="006D160E" w:rsidRDefault="008675E3" w:rsidP="00330489">
      <w:pPr>
        <w:ind w:firstLine="708"/>
        <w:jc w:val="both"/>
      </w:pPr>
      <w:r w:rsidRPr="00330489">
        <w:rPr>
          <w:b/>
        </w:rPr>
        <w:t>Тутаевский муниципальный район</w:t>
      </w:r>
      <w:r w:rsidRPr="00330489">
        <w:t xml:space="preserve">, </w:t>
      </w:r>
      <w:bookmarkStart w:id="1" w:name="Bookmark3"/>
      <w:r w:rsidR="00330489" w:rsidRPr="00330489">
        <w:t>представленный управлением муниципального имущества Администрации Тутаевского муниципального района, в дальнейшем именуемый – «Продавец», в лице исполняющего обязанности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Петровой Анны Евгеньевны,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281-кл от 24.10.2022</w:t>
      </w:r>
      <w:r w:rsidR="003D5B05" w:rsidRPr="006D160E">
        <w:t>,</w:t>
      </w:r>
      <w:r w:rsidR="00990706">
        <w:t xml:space="preserve"> </w:t>
      </w:r>
      <w:r w:rsidR="00F14F36">
        <w:t>_________</w:t>
      </w:r>
      <w:r w:rsidR="00C8319B">
        <w:t xml:space="preserve"> года рождения, паспорт </w:t>
      </w:r>
      <w:r w:rsidR="00F14F36">
        <w:t>_________</w:t>
      </w:r>
      <w:r w:rsidR="00C8319B">
        <w:t xml:space="preserve">, выдан </w:t>
      </w:r>
      <w:r w:rsidR="00F14F36">
        <w:t>_________________</w:t>
      </w:r>
      <w:r w:rsidR="00C8319B">
        <w:t xml:space="preserve"> </w:t>
      </w:r>
      <w:r w:rsidR="00F14F36">
        <w:t>_______________________________</w:t>
      </w:r>
      <w:r w:rsidR="00C8319B">
        <w:t>, зарегистрированной</w:t>
      </w:r>
      <w:r w:rsidR="00F14F36">
        <w:t xml:space="preserve"> по адре</w:t>
      </w:r>
      <w:r w:rsidR="00C8319B">
        <w:t xml:space="preserve">су: </w:t>
      </w:r>
      <w:r w:rsidR="00F14F36">
        <w:t>_________________________________________________________________</w:t>
      </w:r>
      <w:r w:rsidR="00C8319B">
        <w:t xml:space="preserve">, </w:t>
      </w:r>
      <w:r w:rsidR="003D5B05" w:rsidRPr="006D160E">
        <w:t>именуем</w:t>
      </w:r>
      <w:r w:rsidR="006D160E" w:rsidRPr="006D160E">
        <w:t>ый</w:t>
      </w:r>
      <w:r w:rsidR="00990706">
        <w:t xml:space="preserve"> в дальнейшем «</w:t>
      </w:r>
      <w:r w:rsidR="00FC6F77" w:rsidRPr="006D160E">
        <w:t>Покупатель</w:t>
      </w:r>
      <w:bookmarkEnd w:id="1"/>
      <w:r w:rsidR="00990706">
        <w:t>»</w:t>
      </w:r>
      <w:r w:rsidR="00FC6F77" w:rsidRPr="006D160E">
        <w:t xml:space="preserve">, с другой стороны, </w:t>
      </w:r>
      <w:r w:rsidR="00990706">
        <w:t xml:space="preserve">совместно именуемые в дальнейшем «Стороны», </w:t>
      </w:r>
      <w:r w:rsidR="00FC6F77" w:rsidRPr="006D160E">
        <w:t>на</w:t>
      </w:r>
      <w:r w:rsidR="00990706">
        <w:t xml:space="preserve"> условиях, предусмотренных извещением о проведении аукциона, размещенном «__»______ 20__ года</w:t>
      </w:r>
      <w:r w:rsidR="00990706" w:rsidRPr="00990706">
        <w:rPr>
          <w:rFonts w:eastAsia="Calibri"/>
          <w:sz w:val="28"/>
          <w:szCs w:val="28"/>
          <w:lang w:eastAsia="en-US"/>
        </w:rPr>
        <w:t xml:space="preserve"> </w:t>
      </w:r>
      <w:r w:rsidR="00990706" w:rsidRPr="00990706">
        <w:t>на официальном сайте Российской Федерации в ИТС «Интернет» для размещения информации о проведении торгов (www.torgi.gov.ru),</w:t>
      </w:r>
      <w:r w:rsidR="00FC6F77" w:rsidRPr="006D160E">
        <w:t xml:space="preserve"> </w:t>
      </w:r>
      <w:r w:rsidR="00C9485A">
        <w:t xml:space="preserve">на </w:t>
      </w:r>
      <w:r w:rsidR="00FC6F77" w:rsidRPr="006D160E">
        <w:t xml:space="preserve">основании </w:t>
      </w:r>
      <w:r w:rsidR="004A69A6">
        <w:t xml:space="preserve">Протокола № ____ о результатах аукциона  от </w:t>
      </w:r>
      <w:r w:rsidR="00B0391A">
        <w:t>«___»_____</w:t>
      </w:r>
      <w:r w:rsidR="004A69A6">
        <w:t>20</w:t>
      </w:r>
      <w:r w:rsidR="008D3060">
        <w:t>__</w:t>
      </w:r>
      <w:r w:rsidR="00F02F38">
        <w:t xml:space="preserve"> </w:t>
      </w:r>
      <w:r w:rsidR="004A69A6">
        <w:t>года</w:t>
      </w:r>
      <w:r w:rsidR="006D160E" w:rsidRPr="006D160E">
        <w:t xml:space="preserve"> по продаже земельного участка</w:t>
      </w:r>
      <w:r w:rsidR="00A355BF">
        <w:t xml:space="preserve"> (Приложение № 1), заключили настоящий д</w:t>
      </w:r>
      <w:r w:rsidR="00FC6F77" w:rsidRPr="006D160E">
        <w:t>оговор (далее - Договор) о нижеследующем:</w:t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</w:p>
    <w:p w:rsidR="00FC6F77" w:rsidRPr="006D160E" w:rsidRDefault="00FC6F77" w:rsidP="004A69A6">
      <w:pPr>
        <w:jc w:val="center"/>
      </w:pPr>
      <w:r w:rsidRPr="006D160E">
        <w:t>1. Предмет Договора</w:t>
      </w:r>
    </w:p>
    <w:p w:rsidR="00FC6F77" w:rsidRPr="006D160E" w:rsidRDefault="00FC6F77" w:rsidP="004A69A6">
      <w:pPr>
        <w:jc w:val="both"/>
      </w:pP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</w:p>
    <w:p w:rsidR="00001646" w:rsidRDefault="00FC6F77" w:rsidP="004A69A6">
      <w:pPr>
        <w:ind w:firstLine="708"/>
        <w:jc w:val="both"/>
      </w:pPr>
      <w:r w:rsidRPr="006D160E">
        <w:t>1.1. Продавец передает</w:t>
      </w:r>
      <w:r w:rsidR="00A355BF">
        <w:t xml:space="preserve"> в собственность</w:t>
      </w:r>
      <w:r w:rsidRPr="006D160E">
        <w:t>, а Покупатель принимает</w:t>
      </w:r>
      <w:r w:rsidR="00A355BF">
        <w:t xml:space="preserve"> и оплачивает по цене и на условиях, указанных в настоящем Договоре, земельный участок</w:t>
      </w:r>
      <w:r w:rsidR="00AD50F6">
        <w:t xml:space="preserve"> </w:t>
      </w:r>
      <w:r w:rsidRPr="006D160E">
        <w:t>площадью</w:t>
      </w:r>
      <w:r w:rsidR="006D4FCD">
        <w:t xml:space="preserve"> </w:t>
      </w:r>
      <w:r w:rsidR="008B4439">
        <w:t>400</w:t>
      </w:r>
      <w:r w:rsidR="006D4FCD">
        <w:t xml:space="preserve"> </w:t>
      </w:r>
      <w:r w:rsidRPr="006D160E">
        <w:t>кв.</w:t>
      </w:r>
      <w:r w:rsidR="00AD50F6">
        <w:t xml:space="preserve"> </w:t>
      </w:r>
      <w:r w:rsidRPr="006D160E">
        <w:t>м, категория з</w:t>
      </w:r>
      <w:r w:rsidR="00A355BF">
        <w:t xml:space="preserve">емель </w:t>
      </w:r>
      <w:r w:rsidR="00CA47F9">
        <w:t>–</w:t>
      </w:r>
      <w:r w:rsidR="00A355BF">
        <w:t xml:space="preserve"> </w:t>
      </w:r>
      <w:r w:rsidR="00CA47F9">
        <w:t>земли населенных пунктов</w:t>
      </w:r>
      <w:r w:rsidRPr="006D160E">
        <w:t>,  с кадастровым номером</w:t>
      </w:r>
      <w:r w:rsidR="006D7F90" w:rsidRPr="006D160E">
        <w:t xml:space="preserve"> </w:t>
      </w:r>
      <w:r w:rsidRPr="006D160E">
        <w:t xml:space="preserve"> </w:t>
      </w:r>
      <w:r w:rsidR="00CA47F9">
        <w:t>76:</w:t>
      </w:r>
      <w:r w:rsidR="00622DFB">
        <w:t>21:</w:t>
      </w:r>
      <w:r w:rsidR="00D61870">
        <w:t>020224:246</w:t>
      </w:r>
      <w:r w:rsidR="00C9485A">
        <w:t>,</w:t>
      </w:r>
      <w:r w:rsidR="008D3060">
        <w:t xml:space="preserve"> </w:t>
      </w:r>
      <w:r w:rsidRPr="006D160E">
        <w:t xml:space="preserve">расположенный по адресу: </w:t>
      </w:r>
      <w:r w:rsidR="00CA47F9">
        <w:t xml:space="preserve">Российская Федерация, Ярославская область, Тутаевский муниципальный район, </w:t>
      </w:r>
      <w:r w:rsidR="00622DFB">
        <w:t xml:space="preserve">городское поселение Тутаев, </w:t>
      </w:r>
      <w:r w:rsidR="00D61870">
        <w:t>поселок Кирпичный</w:t>
      </w:r>
      <w:r w:rsidR="002C01EA">
        <w:t>, земельный участок 6</w:t>
      </w:r>
      <w:r w:rsidRPr="00281897">
        <w:t>,</w:t>
      </w:r>
      <w:r w:rsidR="00CA47F9">
        <w:t xml:space="preserve"> </w:t>
      </w:r>
      <w:r w:rsidRPr="00281897">
        <w:t xml:space="preserve"> </w:t>
      </w:r>
      <w:r w:rsidR="001E3735" w:rsidRPr="00281897">
        <w:t>разрешенн</w:t>
      </w:r>
      <w:r w:rsidR="007931B7" w:rsidRPr="00281897">
        <w:t>о</w:t>
      </w:r>
      <w:r w:rsidR="00D3626D" w:rsidRPr="00281897">
        <w:t>е</w:t>
      </w:r>
      <w:r w:rsidRPr="00281897">
        <w:t xml:space="preserve"> исполь</w:t>
      </w:r>
      <w:r w:rsidR="007931B7" w:rsidRPr="00281897">
        <w:t>зовани</w:t>
      </w:r>
      <w:r w:rsidR="00D3626D" w:rsidRPr="00281897">
        <w:t>е</w:t>
      </w:r>
      <w:r w:rsidR="007931B7" w:rsidRPr="00281897">
        <w:t xml:space="preserve"> земельного участка</w:t>
      </w:r>
      <w:r w:rsidR="00401738" w:rsidRPr="00281897">
        <w:t xml:space="preserve"> -</w:t>
      </w:r>
      <w:r w:rsidR="00E347C9" w:rsidRPr="00281897">
        <w:t xml:space="preserve"> </w:t>
      </w:r>
      <w:r w:rsidRPr="00281897">
        <w:t xml:space="preserve"> </w:t>
      </w:r>
      <w:r w:rsidR="00622DFB">
        <w:t>для индивидуального жилищного строительства</w:t>
      </w:r>
      <w:r w:rsidR="00CA47F9">
        <w:t xml:space="preserve"> </w:t>
      </w:r>
      <w:r w:rsidR="00A355BF" w:rsidRPr="006D160E">
        <w:t>(далее - Участок)</w:t>
      </w:r>
      <w:r w:rsidR="008110CD">
        <w:t>, в границах, указанных в выписке 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</w:t>
      </w:r>
      <w:r w:rsidR="00CA47F9">
        <w:t>.</w:t>
      </w:r>
    </w:p>
    <w:p w:rsidR="00001646" w:rsidRDefault="002F5E22" w:rsidP="004A69A6">
      <w:pPr>
        <w:ind w:firstLine="708"/>
        <w:jc w:val="both"/>
      </w:pPr>
      <w:r>
        <w:t xml:space="preserve">1.2. Наличие/отсутствие объектов недвижимого имущества </w:t>
      </w:r>
      <w:r w:rsidR="00001646">
        <w:t>на Участке</w:t>
      </w:r>
      <w:r w:rsidR="00260CE6">
        <w:t xml:space="preserve"> (в случае наличия - наименование, характеристики, данны</w:t>
      </w:r>
      <w:r>
        <w:t>е о правах на объект недвижимого имущества</w:t>
      </w:r>
      <w:r w:rsidR="00260CE6">
        <w:t>)</w:t>
      </w:r>
      <w:r w:rsidR="00001646">
        <w:t>.</w:t>
      </w:r>
    </w:p>
    <w:p w:rsidR="00D61870" w:rsidRPr="00F078D8" w:rsidRDefault="009C42C3" w:rsidP="00D61870">
      <w:pPr>
        <w:pStyle w:val="ConsPlusNonforma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675E3">
        <w:rPr>
          <w:rFonts w:ascii="Times New Roman" w:hAnsi="Times New Roman" w:cs="Times New Roman"/>
          <w:sz w:val="24"/>
          <w:szCs w:val="24"/>
        </w:rPr>
        <w:t xml:space="preserve">1.3. </w:t>
      </w:r>
      <w:r w:rsidRPr="008675E3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Существующие ограничения прав на Участок и о</w:t>
      </w:r>
      <w:r w:rsidR="00A35AB3" w:rsidRPr="008675E3">
        <w:rPr>
          <w:rFonts w:ascii="Times New Roman" w:eastAsiaTheme="minorHAnsi" w:hAnsi="Times New Roman" w:cs="Times New Roman"/>
          <w:sz w:val="24"/>
          <w:szCs w:val="24"/>
          <w:lang w:eastAsia="en-US"/>
        </w:rPr>
        <w:t>бременения Участка</w:t>
      </w:r>
      <w:r w:rsidRPr="008675E3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D61870" w:rsidRPr="00D61870">
        <w:rPr>
          <w:bCs/>
          <w:i/>
          <w:sz w:val="24"/>
          <w:szCs w:val="24"/>
        </w:rPr>
        <w:t xml:space="preserve"> </w:t>
      </w:r>
      <w:r w:rsidR="00D61870">
        <w:rPr>
          <w:rFonts w:ascii="Times New Roman" w:hAnsi="Times New Roman" w:cs="Times New Roman"/>
          <w:bCs/>
          <w:i/>
          <w:sz w:val="24"/>
          <w:szCs w:val="24"/>
        </w:rPr>
        <w:t>земельный участок полностью расположен в водоохранной зоне и прибрежной защитной полосе Горьковского водохранилища. Ограничения использования устанавливаются в соответствии со ст. 65 Водного кодекса РФ (ч.15 ст.65 федерального закона от 03.06.2006 №74-ФЗ «Водный кодекс РФ» (ред. от 01.05.2021)</w:t>
      </w:r>
      <w:r w:rsidR="00D61870" w:rsidRPr="00F078D8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D61870">
        <w:rPr>
          <w:rFonts w:ascii="Times New Roman" w:hAnsi="Times New Roman" w:cs="Times New Roman"/>
          <w:bCs/>
          <w:i/>
          <w:sz w:val="24"/>
          <w:szCs w:val="24"/>
        </w:rPr>
        <w:t xml:space="preserve"> Площадь земельного участка, покрываемая зоной с особыми условиями использования территории, составляет 400 кв.м.</w:t>
      </w:r>
    </w:p>
    <w:p w:rsidR="00FC6F77" w:rsidRPr="006D160E" w:rsidRDefault="00FC6F77" w:rsidP="002D6F6D">
      <w:pPr>
        <w:pStyle w:val="ConsPlusNonformat"/>
        <w:ind w:firstLine="709"/>
        <w:jc w:val="both"/>
      </w:pP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</w:p>
    <w:p w:rsidR="00FC6F77" w:rsidRDefault="008110CD" w:rsidP="004A69A6">
      <w:pPr>
        <w:jc w:val="center"/>
      </w:pPr>
      <w:r>
        <w:t>2. Цена Участка</w:t>
      </w:r>
      <w:r w:rsidR="00FC6F77">
        <w:t xml:space="preserve"> и порядок расчетов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2.1. Ц</w:t>
      </w:r>
      <w:r w:rsidR="008110CD">
        <w:t>ена</w:t>
      </w:r>
      <w:r w:rsidR="00FB4155">
        <w:t xml:space="preserve"> </w:t>
      </w:r>
      <w:r>
        <w:t>Участка</w:t>
      </w:r>
      <w:r w:rsidR="00FB4155">
        <w:t xml:space="preserve"> согласно </w:t>
      </w:r>
      <w:r w:rsidR="008110CD">
        <w:t>Протоколу</w:t>
      </w:r>
      <w:r w:rsidR="006D160E">
        <w:t xml:space="preserve"> № ____о результатах аукциона</w:t>
      </w:r>
      <w:r>
        <w:t xml:space="preserve"> </w:t>
      </w:r>
      <w:r w:rsidR="006D160E">
        <w:t xml:space="preserve">от </w:t>
      </w:r>
      <w:r w:rsidR="008110CD">
        <w:t xml:space="preserve"> «___»_______ </w:t>
      </w:r>
      <w:r w:rsidR="006D160E">
        <w:t>20</w:t>
      </w:r>
      <w:r w:rsidR="008D3060">
        <w:t>____</w:t>
      </w:r>
      <w:r w:rsidR="008110CD">
        <w:t xml:space="preserve"> </w:t>
      </w:r>
      <w:r w:rsidR="006D160E">
        <w:t>года</w:t>
      </w:r>
      <w:r w:rsidR="008110CD">
        <w:t xml:space="preserve"> по продаже земельного участка</w:t>
      </w:r>
      <w:r w:rsidR="006D160E">
        <w:t xml:space="preserve"> </w:t>
      </w:r>
      <w:r>
        <w:t xml:space="preserve">составляет </w:t>
      </w:r>
      <w:r w:rsidR="006D160E">
        <w:t>_________</w:t>
      </w:r>
      <w:r w:rsidR="00C45F6F">
        <w:t xml:space="preserve"> </w:t>
      </w:r>
      <w:r w:rsidR="008110CD">
        <w:t xml:space="preserve">(______) </w:t>
      </w:r>
      <w:r w:rsidR="00C45F6F">
        <w:t>рублей</w:t>
      </w:r>
      <w:r w:rsidR="007127E6">
        <w:t xml:space="preserve"> (НДС не облагается).</w:t>
      </w:r>
      <w:r>
        <w:tab/>
      </w:r>
    </w:p>
    <w:p w:rsidR="00001646" w:rsidRDefault="00001646" w:rsidP="004A69A6">
      <w:pPr>
        <w:ind w:firstLine="708"/>
        <w:jc w:val="both"/>
      </w:pPr>
      <w:r>
        <w:t xml:space="preserve">Задаток в сумме </w:t>
      </w:r>
      <w:r w:rsidR="00C8319B">
        <w:t>_______</w:t>
      </w:r>
      <w:r w:rsidR="00CA47F9">
        <w:t xml:space="preserve"> </w:t>
      </w:r>
      <w:r>
        <w:t>рублей</w:t>
      </w:r>
      <w:r w:rsidR="00CA47F9">
        <w:t xml:space="preserve"> </w:t>
      </w:r>
      <w:r w:rsidR="00C8319B">
        <w:t>___</w:t>
      </w:r>
      <w:r w:rsidR="00CA47F9">
        <w:t xml:space="preserve"> коп.</w:t>
      </w:r>
      <w:r>
        <w:t>, перечисленный Покупателем, засчитывается в счет стоимости Участка.</w:t>
      </w:r>
    </w:p>
    <w:p w:rsidR="006D4FCD" w:rsidRDefault="00FC6F77" w:rsidP="006D4FCD">
      <w:pPr>
        <w:autoSpaceDE w:val="0"/>
        <w:autoSpaceDN w:val="0"/>
        <w:adjustRightInd w:val="0"/>
        <w:ind w:firstLine="539"/>
        <w:jc w:val="both"/>
      </w:pPr>
      <w:r>
        <w:t xml:space="preserve">2.2. </w:t>
      </w:r>
      <w:r w:rsidR="00D2408C">
        <w:t xml:space="preserve">Уплата производится путем зачисления Покупателем денежных средств </w:t>
      </w:r>
      <w:r w:rsidR="00D2408C" w:rsidRPr="00BB3599">
        <w:t>в управление Федерального казн</w:t>
      </w:r>
      <w:r w:rsidR="006D4FCD">
        <w:t>ачейства по Ярославской области:</w:t>
      </w:r>
    </w:p>
    <w:p w:rsidR="006D4FCD" w:rsidRDefault="006D4FCD" w:rsidP="006D4FCD">
      <w:pPr>
        <w:autoSpaceDE w:val="0"/>
        <w:autoSpaceDN w:val="0"/>
        <w:adjustRightInd w:val="0"/>
        <w:ind w:firstLine="539"/>
        <w:jc w:val="both"/>
      </w:pPr>
    </w:p>
    <w:p w:rsidR="006D4FCD" w:rsidRDefault="006D4FCD" w:rsidP="006D4FCD">
      <w:pPr>
        <w:autoSpaceDE w:val="0"/>
        <w:autoSpaceDN w:val="0"/>
        <w:adjustRightInd w:val="0"/>
        <w:ind w:firstLine="539"/>
        <w:jc w:val="both"/>
      </w:pPr>
    </w:p>
    <w:p w:rsidR="006D4FCD" w:rsidRDefault="006D4FCD" w:rsidP="006D4FCD">
      <w:pPr>
        <w:autoSpaceDE w:val="0"/>
        <w:autoSpaceDN w:val="0"/>
        <w:adjustRightInd w:val="0"/>
        <w:ind w:firstLine="539"/>
        <w:jc w:val="both"/>
      </w:pPr>
    </w:p>
    <w:p w:rsidR="006D4FCD" w:rsidRDefault="006D4FCD" w:rsidP="006D4FCD">
      <w:pPr>
        <w:autoSpaceDE w:val="0"/>
        <w:autoSpaceDN w:val="0"/>
        <w:adjustRightInd w:val="0"/>
        <w:ind w:firstLine="539"/>
        <w:jc w:val="both"/>
      </w:pPr>
    </w:p>
    <w:p w:rsidR="00331073" w:rsidRDefault="00FC6F77" w:rsidP="006D4FCD">
      <w:pPr>
        <w:autoSpaceDE w:val="0"/>
        <w:autoSpaceDN w:val="0"/>
        <w:adjustRightInd w:val="0"/>
        <w:ind w:firstLine="539"/>
        <w:jc w:val="both"/>
      </w:pPr>
      <w:r>
        <w:t>2.3. Оплата  производится  в</w:t>
      </w:r>
      <w:r w:rsidR="00001646">
        <w:t xml:space="preserve">  полном  объеме  не  позднее </w:t>
      </w:r>
      <w:r w:rsidR="00D2408C">
        <w:t>10</w:t>
      </w:r>
      <w:r>
        <w:t xml:space="preserve"> календарных дней со дня подписания Договора.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3. Обязанности Сторон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A47123" w:rsidP="004A69A6">
      <w:pPr>
        <w:jc w:val="both"/>
      </w:pPr>
      <w:r>
        <w:tab/>
        <w:t>3.1. Продавец обязан: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3.1.1. Передать Поку</w:t>
      </w:r>
      <w:r w:rsidR="00A94C22">
        <w:t xml:space="preserve">пателю Участок в течение </w:t>
      </w:r>
      <w:r w:rsidR="00D2408C">
        <w:t>10</w:t>
      </w:r>
      <w:r>
        <w:t xml:space="preserve"> рабочих дней с момента поступления денежных средств в порядке оплаты цены Участка. </w:t>
      </w:r>
    </w:p>
    <w:p w:rsidR="00FC6F77" w:rsidRDefault="00A47123" w:rsidP="004A69A6">
      <w:pPr>
        <w:jc w:val="both"/>
      </w:pPr>
      <w:r>
        <w:tab/>
      </w:r>
      <w:r w:rsidR="00FC6F77">
        <w:t>3.1.2. Перед</w:t>
      </w:r>
      <w:r w:rsidR="00A94C22">
        <w:t>ать Покупателю Участок</w:t>
      </w:r>
      <w:r w:rsidR="00FC6F77">
        <w:t xml:space="preserve"> свободным от любых прав и претензий со стороны третьих лиц.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ind w:firstLine="708"/>
        <w:jc w:val="both"/>
      </w:pPr>
      <w:r>
        <w:t xml:space="preserve">3.1.3. </w:t>
      </w:r>
      <w:r w:rsidR="003B69E2">
        <w:t>Нести иные обязанности, предусмотренные действующим законодательством Российской Федерации и настоящим Договором.</w:t>
      </w:r>
    </w:p>
    <w:p w:rsidR="00FC6F77" w:rsidRDefault="00A47123" w:rsidP="004A69A6">
      <w:pPr>
        <w:jc w:val="both"/>
      </w:pPr>
      <w:r>
        <w:tab/>
      </w:r>
      <w:r w:rsidR="00FC6F77">
        <w:t>3.2. Покупатель обязан: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ind w:firstLine="708"/>
        <w:jc w:val="both"/>
      </w:pPr>
      <w:r>
        <w:t xml:space="preserve">3.2.1. </w:t>
      </w:r>
      <w:r w:rsidR="00F65384">
        <w:t xml:space="preserve">В </w:t>
      </w:r>
      <w:r w:rsidR="00C741A7">
        <w:t>течение тридцати дней со дня получения проекта Д</w:t>
      </w:r>
      <w:r w:rsidR="00F65384">
        <w:t>оговора</w:t>
      </w:r>
      <w:r w:rsidR="00C741A7">
        <w:t xml:space="preserve"> подписать данный Договор.</w:t>
      </w:r>
      <w:r>
        <w:tab/>
      </w:r>
    </w:p>
    <w:p w:rsidR="00FC6F77" w:rsidRDefault="00F65384" w:rsidP="004A69A6">
      <w:pPr>
        <w:ind w:firstLine="708"/>
        <w:jc w:val="both"/>
      </w:pPr>
      <w:r>
        <w:t>3.2.2. Полностью</w:t>
      </w:r>
      <w:r w:rsidR="00C741A7">
        <w:t xml:space="preserve"> внести плату за Участок</w:t>
      </w:r>
      <w:r>
        <w:t xml:space="preserve"> в размере, порядке и сроки, установленные разделом 2 настоящего Договора.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552190" w:rsidRDefault="00FC6F77" w:rsidP="004A69A6">
      <w:pPr>
        <w:ind w:firstLine="708"/>
        <w:jc w:val="both"/>
      </w:pPr>
      <w:r>
        <w:t xml:space="preserve">3.2.3. </w:t>
      </w:r>
      <w:r w:rsidR="00915247">
        <w:t>Принять Участок</w:t>
      </w:r>
      <w:r w:rsidR="00552190">
        <w:t xml:space="preserve"> по акту приема-передачи </w:t>
      </w:r>
      <w:r w:rsidR="003B69E2">
        <w:t>в порядке и на условиях настоящего Договора</w:t>
      </w:r>
      <w:r w:rsidR="00552190">
        <w:t>.</w:t>
      </w:r>
      <w:r>
        <w:tab/>
      </w:r>
    </w:p>
    <w:p w:rsidR="00FC6F77" w:rsidRDefault="00552190" w:rsidP="004A69A6">
      <w:pPr>
        <w:ind w:firstLine="708"/>
        <w:jc w:val="both"/>
      </w:pPr>
      <w:r>
        <w:t xml:space="preserve">3.2.4. Выполнять требования, вытекающие </w:t>
      </w:r>
      <w:r w:rsidR="00602E93">
        <w:t>из установленных в соответствии с за</w:t>
      </w:r>
      <w:r w:rsidR="00C203A6">
        <w:t>конодательством РФ</w:t>
      </w:r>
      <w:r w:rsidR="00602E93">
        <w:t xml:space="preserve"> ограничений прав на земельный участок.</w:t>
      </w:r>
    </w:p>
    <w:p w:rsidR="00FC6F77" w:rsidRDefault="00602E93" w:rsidP="004A69A6">
      <w:pPr>
        <w:ind w:firstLine="708"/>
        <w:jc w:val="both"/>
      </w:pPr>
      <w:r>
        <w:t>3.2.5</w:t>
      </w:r>
      <w:r w:rsidR="00FC6F77">
        <w:t>.</w:t>
      </w:r>
      <w:r w:rsidR="003B69E2">
        <w:tab/>
        <w:t>Обеспечивать доступ для ремонта и эксплуатации существующих коммуникаций.</w:t>
      </w:r>
      <w:r w:rsidR="00FC6F77">
        <w:tab/>
      </w:r>
    </w:p>
    <w:p w:rsidR="00FC6F77" w:rsidRDefault="00602E93" w:rsidP="004A69A6">
      <w:pPr>
        <w:ind w:firstLine="708"/>
        <w:jc w:val="both"/>
      </w:pPr>
      <w:r>
        <w:t>3.2.6</w:t>
      </w:r>
      <w:r w:rsidR="00547230">
        <w:t xml:space="preserve">. </w:t>
      </w:r>
      <w:r w:rsidR="003B69E2">
        <w:t>Нести иные обязанности, предусмотренные действующим законо</w:t>
      </w:r>
      <w:r w:rsidR="00C203A6">
        <w:t>дательством РФ</w:t>
      </w:r>
      <w:r w:rsidR="003B69E2">
        <w:t xml:space="preserve"> и настоящим Договором.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jc w:val="center"/>
      </w:pPr>
      <w:r>
        <w:t>4. Передача Участка и переход права</w:t>
      </w:r>
    </w:p>
    <w:p w:rsidR="00FC6F77" w:rsidRDefault="00FC6F77" w:rsidP="004A69A6">
      <w:pPr>
        <w:jc w:val="center"/>
      </w:pPr>
      <w:r>
        <w:t>собственности на Участок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190" w:rsidRDefault="00FC6F77" w:rsidP="004A69A6">
      <w:pPr>
        <w:ind w:firstLine="708"/>
        <w:jc w:val="both"/>
      </w:pPr>
      <w:r>
        <w:t xml:space="preserve">4.1. </w:t>
      </w:r>
      <w:r w:rsidR="00552190">
        <w:t>Передача Участка Покупателю осуществляется в соответствии с законо</w:t>
      </w:r>
      <w:r w:rsidR="00C203A6">
        <w:t>дательством РФ</w:t>
      </w:r>
      <w:r w:rsidR="00552190">
        <w:t xml:space="preserve"> и настоящим Договором в течение </w:t>
      </w:r>
      <w:r w:rsidR="00350655">
        <w:t>10</w:t>
      </w:r>
      <w:r w:rsidR="00552190">
        <w:t xml:space="preserve"> дней со дня полной оплаты стоимости Участка по акту приема-передачи, подписанному Продавцом и Покупателем </w:t>
      </w:r>
    </w:p>
    <w:p w:rsidR="00FC6F77" w:rsidRDefault="00552190" w:rsidP="00552190">
      <w:pPr>
        <w:ind w:firstLine="708"/>
        <w:jc w:val="both"/>
      </w:pPr>
      <w:r>
        <w:t xml:space="preserve">4.2. </w:t>
      </w:r>
      <w:r w:rsidR="00FC6F77">
        <w:t xml:space="preserve">Переход права собственности на Участок подлежит обязательной государственной регистрации в </w:t>
      </w:r>
      <w:r w:rsidR="00F82901">
        <w:t xml:space="preserve">федеральном </w:t>
      </w:r>
      <w:r w:rsidR="00FC6F77">
        <w:t>органе</w:t>
      </w:r>
      <w:r w:rsidR="00F82901">
        <w:t xml:space="preserve"> исполнительной власти</w:t>
      </w:r>
      <w:r w:rsidR="00FC6F77">
        <w:t>,</w:t>
      </w:r>
      <w:r w:rsidR="00F82901">
        <w:t xml:space="preserve"> 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</w:t>
      </w:r>
      <w:r w:rsidR="00FC6F77">
        <w:t xml:space="preserve"> </w:t>
      </w:r>
      <w:r w:rsidR="00F82901">
        <w:t xml:space="preserve">(далее – орган регистрации прав) </w:t>
      </w:r>
      <w:r w:rsidR="00FC6F77">
        <w:t>по месту нахождения Участка.</w:t>
      </w:r>
      <w:r w:rsidR="00FC6F7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5. Ответственность Сторон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6E9B" w:rsidRDefault="00FC6F77" w:rsidP="004A69A6">
      <w:pPr>
        <w:ind w:firstLine="708"/>
        <w:jc w:val="both"/>
      </w:pPr>
      <w:r>
        <w:t xml:space="preserve">5.1. </w:t>
      </w:r>
      <w:r w:rsidR="00E46E9B">
        <w:t>За невыполнение или ненадлежащее выполнение обязательств по настоящему Договору Стороны несут ответственность в соответствии с законо</w:t>
      </w:r>
      <w:r w:rsidR="005C6330">
        <w:t>дательством РФ</w:t>
      </w:r>
      <w:r w:rsidR="00E46E9B">
        <w:t xml:space="preserve"> и настоящим Договором.</w:t>
      </w:r>
    </w:p>
    <w:p w:rsidR="00E46E9B" w:rsidRDefault="00E46E9B" w:rsidP="004A69A6">
      <w:pPr>
        <w:ind w:firstLine="708"/>
        <w:jc w:val="both"/>
      </w:pPr>
      <w:r>
        <w:t xml:space="preserve">5.2. </w:t>
      </w:r>
      <w:r w:rsidR="00FC6F77"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  <w:r w:rsidR="00FC6F77">
        <w:tab/>
      </w:r>
    </w:p>
    <w:p w:rsidR="00363E59" w:rsidRDefault="00E46E9B" w:rsidP="004A69A6">
      <w:pPr>
        <w:ind w:firstLine="708"/>
        <w:jc w:val="both"/>
      </w:pPr>
      <w:r>
        <w:t xml:space="preserve">5.3. Непоступление денежных средств в сумме и срок, указанные в разделе 2 настоящего Договора, считается отказом Покупателя от исполнения обязательств </w:t>
      </w:r>
      <w:r w:rsidR="00363E59">
        <w:t xml:space="preserve">по оплате цены Участка. </w:t>
      </w:r>
    </w:p>
    <w:p w:rsidR="00363E59" w:rsidRDefault="00363E59" w:rsidP="00363E59">
      <w:pPr>
        <w:ind w:firstLine="708"/>
        <w:jc w:val="both"/>
      </w:pPr>
      <w:r>
        <w:t xml:space="preserve">В этом случае Продавец вправе отказаться от исполнения настоящего Договора, письменно уведомив Покупателя о его расторжении. Настоящий Договор считается </w:t>
      </w:r>
      <w:r>
        <w:lastRenderedPageBreak/>
        <w:t>расторгнутым с момента получения Покупателем указанного уведомления. В этом случае внесенный задаток Покупателю не возвращается.</w:t>
      </w:r>
    </w:p>
    <w:p w:rsidR="00F71EA6" w:rsidRPr="00F71EA6" w:rsidRDefault="00F71EA6" w:rsidP="00363E59">
      <w:pPr>
        <w:ind w:firstLine="708"/>
        <w:jc w:val="both"/>
      </w:pPr>
      <w:r>
        <w:t xml:space="preserve">5.4 </w:t>
      </w:r>
      <w:r w:rsidRPr="00F71EA6">
        <w:t>Настоящим стороны Договора  заверяют  и гарантируют, что не имеют гражданства иностранных(ого) государств(а), совершающих(его) в отношении Российской Федерации, российских юридических и физических лиц недружественные действия, а так же местом регистрации, местом преимущественного ведения хозяйственной деятельности или извлечения прибыли от деятельности не являются(ется)  указанные(ое) государства(о), перечень которых установлен Распоряжением Правительства РФ от 05.03.2022 г. №430-р</w:t>
      </w:r>
    </w:p>
    <w:p w:rsidR="00FC6F77" w:rsidRPr="00F71EA6" w:rsidRDefault="00FC6F77" w:rsidP="004A69A6">
      <w:pPr>
        <w:ind w:firstLine="708"/>
        <w:jc w:val="both"/>
      </w:pPr>
    </w:p>
    <w:p w:rsidR="00FC6F77" w:rsidRDefault="00FC6F77" w:rsidP="004A69A6">
      <w:pPr>
        <w:jc w:val="center"/>
      </w:pPr>
      <w:r>
        <w:t>6. Срок действия настоящего Договора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6330" w:rsidRDefault="00FC6F77" w:rsidP="005C6330">
      <w:pPr>
        <w:ind w:firstLine="708"/>
        <w:jc w:val="both"/>
      </w:pPr>
      <w:r>
        <w:t>6.1. Настоящий Договор вступает в силу с момента подписания и д</w:t>
      </w:r>
      <w:r w:rsidR="005C6330">
        <w:t>ействует до полного исполнения С</w:t>
      </w:r>
      <w:r>
        <w:t>торонами обязательств по настоящему Договору.</w:t>
      </w:r>
    </w:p>
    <w:p w:rsidR="00331073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7. Рассмотрение споров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 xml:space="preserve">7.1. Все споры и разногласия, </w:t>
      </w:r>
      <w:r w:rsidR="00C203A6">
        <w:t>которые могут возникнуть между С</w:t>
      </w:r>
      <w:r>
        <w:t>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>
        <w:tab/>
      </w:r>
    </w:p>
    <w:p w:rsidR="00FC6F77" w:rsidRDefault="00FC6F77" w:rsidP="004A69A6">
      <w:pPr>
        <w:ind w:firstLine="708"/>
        <w:jc w:val="both"/>
      </w:pPr>
      <w:r>
        <w:t>7.2. При неурегулировании в процессе переговоров спорных вопросов споры разрешаются в суде</w:t>
      </w:r>
      <w:r w:rsidR="00585767">
        <w:t xml:space="preserve"> </w:t>
      </w:r>
      <w:r w:rsidR="00A335CA">
        <w:t>по месту нахождения Участка</w:t>
      </w:r>
      <w:r>
        <w:t xml:space="preserve"> в порядке, установленном действующим законодательством.</w:t>
      </w:r>
      <w:r>
        <w:tab/>
      </w:r>
      <w:r>
        <w:tab/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8. Заключительные положения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8.1. Любые изменения и дополнения к настоящему Договору действительны при условии, если он</w:t>
      </w:r>
      <w:r w:rsidR="00D93172">
        <w:t>и совершены в письменной форме,</w:t>
      </w:r>
      <w:r w:rsidR="005C6330">
        <w:t xml:space="preserve"> подписаны С</w:t>
      </w:r>
      <w:r>
        <w:t>торонами и зарегистрированы в установленном законом порядке.</w:t>
      </w:r>
      <w:r>
        <w:tab/>
      </w:r>
    </w:p>
    <w:p w:rsidR="00FC6F77" w:rsidRDefault="00FC6F77" w:rsidP="004A69A6">
      <w:pPr>
        <w:ind w:firstLine="708"/>
        <w:jc w:val="both"/>
      </w:pPr>
      <w:r>
        <w:t>8.2. Все уведомления и сообщения в рамках настоящег</w:t>
      </w:r>
      <w:r w:rsidR="005C6330">
        <w:t>о Договора должны направляться С</w:t>
      </w:r>
      <w:r>
        <w:t>торонами друг другу в письменной форме.</w:t>
      </w:r>
      <w:r>
        <w:tab/>
      </w:r>
    </w:p>
    <w:p w:rsidR="00FC6F77" w:rsidRDefault="00FC6F77" w:rsidP="004A69A6">
      <w:pPr>
        <w:ind w:firstLine="708"/>
        <w:jc w:val="both"/>
      </w:pPr>
      <w:r>
        <w:t>8.3</w:t>
      </w:r>
      <w:r w:rsidR="00E32B3E">
        <w:t>. В случаях, не предусмотренных</w:t>
      </w:r>
      <w:r w:rsidR="005C6330">
        <w:t xml:space="preserve"> настоящим Договором, С</w:t>
      </w:r>
      <w:r>
        <w:t>тороны руководствуются действующим законодательством РФ.</w:t>
      </w:r>
      <w:r>
        <w:tab/>
      </w:r>
    </w:p>
    <w:p w:rsidR="00FC6F77" w:rsidRDefault="00FC6F77" w:rsidP="004A69A6">
      <w:pPr>
        <w:ind w:firstLine="708"/>
        <w:jc w:val="both"/>
      </w:pPr>
      <w:r>
        <w:t xml:space="preserve">8.4. Договор составлен </w:t>
      </w:r>
      <w:r w:rsidR="00C203A6">
        <w:t xml:space="preserve">в </w:t>
      </w:r>
      <w:r w:rsidR="00350655">
        <w:t>3-х</w:t>
      </w:r>
      <w:r>
        <w:t xml:space="preserve"> экземплярах, имеющих одинаковую юридическую силу, из которых по одному экземпляру хранится у Сторон, один экземпляр передается</w:t>
      </w:r>
      <w:r w:rsidR="00F82901">
        <w:t xml:space="preserve"> в орган регистрации прав</w:t>
      </w:r>
      <w:r>
        <w:t>.</w:t>
      </w:r>
      <w:r>
        <w:tab/>
      </w:r>
    </w:p>
    <w:p w:rsidR="005C6330" w:rsidRDefault="005C6330" w:rsidP="004A69A6">
      <w:pPr>
        <w:ind w:firstLine="708"/>
        <w:jc w:val="both"/>
      </w:pPr>
      <w:r>
        <w:t xml:space="preserve">8.5. </w:t>
      </w:r>
      <w:r w:rsidR="00636E66">
        <w:t>К настоящему Договору прилагаются следующие документы, являющиеся неотъемлемой частью настоящего Договора:</w:t>
      </w:r>
    </w:p>
    <w:p w:rsidR="00636E66" w:rsidRDefault="00636E66" w:rsidP="004A69A6">
      <w:pPr>
        <w:ind w:firstLine="708"/>
        <w:jc w:val="both"/>
      </w:pPr>
      <w:r>
        <w:t>- Протокол № ____ о результатах аукциона  от «___»_____20__ года</w:t>
      </w:r>
      <w:r w:rsidRPr="006D160E">
        <w:t xml:space="preserve"> по продаже земельного участка</w:t>
      </w:r>
      <w:r>
        <w:t>;</w:t>
      </w:r>
    </w:p>
    <w:p w:rsidR="00636E66" w:rsidRDefault="00636E66" w:rsidP="004A69A6">
      <w:pPr>
        <w:ind w:firstLine="708"/>
        <w:jc w:val="both"/>
      </w:pPr>
      <w:r>
        <w:t>- выписка 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636E66" w:rsidRDefault="00636E66" w:rsidP="004A69A6">
      <w:pPr>
        <w:ind w:firstLine="708"/>
        <w:jc w:val="both"/>
      </w:pPr>
      <w:r>
        <w:t xml:space="preserve">- </w:t>
      </w:r>
      <w:r w:rsidR="00F831FD">
        <w:t>акт приема-передачи.</w:t>
      </w:r>
    </w:p>
    <w:p w:rsidR="008D3060" w:rsidRDefault="008D3060" w:rsidP="004A69A6">
      <w:pPr>
        <w:jc w:val="center"/>
      </w:pPr>
    </w:p>
    <w:p w:rsidR="00FC6F77" w:rsidRDefault="009578EB" w:rsidP="004A69A6">
      <w:pPr>
        <w:jc w:val="center"/>
      </w:pPr>
      <w:r>
        <w:t>9. Адреса и реквизиты С</w:t>
      </w:r>
      <w:r w:rsidR="00FC6F77">
        <w:t>торон</w:t>
      </w:r>
    </w:p>
    <w:p w:rsidR="00FC6F77" w:rsidRDefault="00FC6F77" w:rsidP="004A69A6"/>
    <w:p w:rsidR="00FC6F77" w:rsidRDefault="00FC6F77" w:rsidP="004A69A6">
      <w:pPr>
        <w:jc w:val="both"/>
      </w:pPr>
      <w:r>
        <w:t xml:space="preserve">Продавец: </w:t>
      </w:r>
      <w:r w:rsidR="008D3060">
        <w:t>__________________________________________________________________</w:t>
      </w:r>
    </w:p>
    <w:p w:rsidR="00FC6F77" w:rsidRDefault="00FC6F77" w:rsidP="004A69A6">
      <w:r>
        <w:tab/>
      </w:r>
      <w:r>
        <w:tab/>
      </w:r>
    </w:p>
    <w:p w:rsidR="00FC6F77" w:rsidRDefault="00FC6F77" w:rsidP="00D90EB0">
      <w:pPr>
        <w:jc w:val="both"/>
      </w:pPr>
      <w:r>
        <w:t>Покупатель:</w:t>
      </w:r>
      <w:r w:rsidR="00331073">
        <w:t xml:space="preserve"> </w:t>
      </w:r>
      <w:bookmarkStart w:id="2" w:name="Bookmark30"/>
      <w:r w:rsidR="00510693">
        <w:t>__________________________________________________________________</w:t>
      </w:r>
      <w:r w:rsidRPr="00663584">
        <w:tab/>
      </w:r>
      <w:r w:rsidRPr="00663584">
        <w:tab/>
      </w:r>
      <w:r w:rsidRPr="00663584">
        <w:tab/>
      </w:r>
      <w:bookmarkEnd w:id="2"/>
    </w:p>
    <w:p w:rsidR="00331073" w:rsidRDefault="00FC6F77" w:rsidP="004A69A6">
      <w:pPr>
        <w:jc w:val="center"/>
      </w:pPr>
      <w:r>
        <w:t>Подписи сторон</w:t>
      </w:r>
    </w:p>
    <w:p w:rsidR="00331073" w:rsidRDefault="00331073" w:rsidP="004A69A6">
      <w:pPr>
        <w:jc w:val="center"/>
      </w:pPr>
    </w:p>
    <w:p w:rsidR="00FC6F77" w:rsidRDefault="00FC6F77" w:rsidP="004A69A6">
      <w:r>
        <w:t>Продавец: ________________</w:t>
      </w:r>
      <w:r w:rsidR="004A69A6">
        <w:t xml:space="preserve">М.П.      </w:t>
      </w:r>
      <w:r w:rsidR="004A69A6" w:rsidRPr="004A69A6">
        <w:t xml:space="preserve"> </w:t>
      </w:r>
      <w:r w:rsidR="004A69A6">
        <w:t>"_____"__________20</w:t>
      </w:r>
      <w:r w:rsidR="008D3060">
        <w:t>__</w:t>
      </w:r>
      <w:r w:rsidR="004A69A6">
        <w:t xml:space="preserve"> года</w:t>
      </w:r>
    </w:p>
    <w:p w:rsidR="00FC6F77" w:rsidRDefault="00FC6F77" w:rsidP="004A69A6">
      <w:pPr>
        <w:ind w:left="708" w:firstLine="708"/>
      </w:pPr>
    </w:p>
    <w:p w:rsidR="00331073" w:rsidRDefault="00C8319B" w:rsidP="00A96989">
      <w:r>
        <w:t>Пок</w:t>
      </w:r>
      <w:r w:rsidR="00FC6F77">
        <w:t>упатель: _______________</w:t>
      </w:r>
      <w:r w:rsidR="009578EB">
        <w:t>__</w:t>
      </w:r>
      <w:r w:rsidR="001348B8">
        <w:t xml:space="preserve">  </w:t>
      </w:r>
      <w:r w:rsidR="009578EB">
        <w:t xml:space="preserve">М.П. </w:t>
      </w:r>
      <w:r w:rsidR="001348B8">
        <w:t xml:space="preserve"> "_____"__________20</w:t>
      </w:r>
      <w:r w:rsidR="008D3060">
        <w:t>__</w:t>
      </w:r>
      <w:r w:rsidR="00FC6F77">
        <w:t xml:space="preserve"> года</w:t>
      </w:r>
      <w:r w:rsidR="00FC6F77">
        <w:tab/>
        <w:t xml:space="preserve">                   </w:t>
      </w:r>
    </w:p>
    <w:sectPr w:rsidR="00331073" w:rsidSect="00D90EB0">
      <w:headerReference w:type="default" r:id="rId6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1DA" w:rsidRDefault="00DB71DA" w:rsidP="00DA53F6">
      <w:r>
        <w:separator/>
      </w:r>
    </w:p>
  </w:endnote>
  <w:endnote w:type="continuationSeparator" w:id="1">
    <w:p w:rsidR="00DB71DA" w:rsidRDefault="00DB71DA" w:rsidP="00DA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1DA" w:rsidRDefault="00DB71DA" w:rsidP="00DA53F6">
      <w:r>
        <w:separator/>
      </w:r>
    </w:p>
  </w:footnote>
  <w:footnote w:type="continuationSeparator" w:id="1">
    <w:p w:rsidR="00DB71DA" w:rsidRDefault="00DB71DA" w:rsidP="00DA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470732"/>
      <w:docPartObj>
        <w:docPartGallery w:val="Page Numbers (Top of Page)"/>
        <w:docPartUnique/>
      </w:docPartObj>
    </w:sdtPr>
    <w:sdtContent>
      <w:p w:rsidR="00DA53F6" w:rsidRDefault="00305ED5">
        <w:pPr>
          <w:pStyle w:val="a8"/>
          <w:jc w:val="center"/>
        </w:pPr>
        <w:r>
          <w:fldChar w:fldCharType="begin"/>
        </w:r>
        <w:r w:rsidR="00DA53F6">
          <w:instrText>PAGE   \* MERGEFORMAT</w:instrText>
        </w:r>
        <w:r>
          <w:fldChar w:fldCharType="separate"/>
        </w:r>
        <w:r w:rsidR="00A96989">
          <w:rPr>
            <w:noProof/>
          </w:rPr>
          <w:t>2</w:t>
        </w:r>
        <w:r>
          <w:fldChar w:fldCharType="end"/>
        </w:r>
      </w:p>
    </w:sdtContent>
  </w:sdt>
  <w:p w:rsidR="00DA53F6" w:rsidRDefault="00DA53F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726"/>
    <w:rsid w:val="00001646"/>
    <w:rsid w:val="00024632"/>
    <w:rsid w:val="0003074B"/>
    <w:rsid w:val="00034599"/>
    <w:rsid w:val="00034AE6"/>
    <w:rsid w:val="00040439"/>
    <w:rsid w:val="0006096F"/>
    <w:rsid w:val="00062AB6"/>
    <w:rsid w:val="000744BE"/>
    <w:rsid w:val="000761E0"/>
    <w:rsid w:val="00086414"/>
    <w:rsid w:val="000A6C07"/>
    <w:rsid w:val="000D0B07"/>
    <w:rsid w:val="000D2019"/>
    <w:rsid w:val="000D361F"/>
    <w:rsid w:val="000D790A"/>
    <w:rsid w:val="001101AB"/>
    <w:rsid w:val="00113903"/>
    <w:rsid w:val="00113916"/>
    <w:rsid w:val="00120732"/>
    <w:rsid w:val="00121B75"/>
    <w:rsid w:val="001272F0"/>
    <w:rsid w:val="0013148E"/>
    <w:rsid w:val="001348B8"/>
    <w:rsid w:val="001522D9"/>
    <w:rsid w:val="00156400"/>
    <w:rsid w:val="00172ADE"/>
    <w:rsid w:val="00181BF8"/>
    <w:rsid w:val="001B177A"/>
    <w:rsid w:val="001B21C4"/>
    <w:rsid w:val="001B6459"/>
    <w:rsid w:val="001D1954"/>
    <w:rsid w:val="001E3735"/>
    <w:rsid w:val="001F02F4"/>
    <w:rsid w:val="00204E4A"/>
    <w:rsid w:val="00206349"/>
    <w:rsid w:val="00211AA4"/>
    <w:rsid w:val="002166EB"/>
    <w:rsid w:val="00227DCE"/>
    <w:rsid w:val="00234EE2"/>
    <w:rsid w:val="00241964"/>
    <w:rsid w:val="0024318A"/>
    <w:rsid w:val="00260CE6"/>
    <w:rsid w:val="00265067"/>
    <w:rsid w:val="00271F04"/>
    <w:rsid w:val="00281897"/>
    <w:rsid w:val="00286D0D"/>
    <w:rsid w:val="002937BD"/>
    <w:rsid w:val="002B7AB7"/>
    <w:rsid w:val="002C01EA"/>
    <w:rsid w:val="002D6F6D"/>
    <w:rsid w:val="002F1687"/>
    <w:rsid w:val="002F5E22"/>
    <w:rsid w:val="00305ED5"/>
    <w:rsid w:val="003136C9"/>
    <w:rsid w:val="00330489"/>
    <w:rsid w:val="00331073"/>
    <w:rsid w:val="00332994"/>
    <w:rsid w:val="003333CF"/>
    <w:rsid w:val="003408DB"/>
    <w:rsid w:val="00344C6D"/>
    <w:rsid w:val="00347DD8"/>
    <w:rsid w:val="00350655"/>
    <w:rsid w:val="00363E59"/>
    <w:rsid w:val="0036798D"/>
    <w:rsid w:val="00375911"/>
    <w:rsid w:val="00393D54"/>
    <w:rsid w:val="003949C2"/>
    <w:rsid w:val="00397D40"/>
    <w:rsid w:val="003A68F7"/>
    <w:rsid w:val="003B2D82"/>
    <w:rsid w:val="003B69E2"/>
    <w:rsid w:val="003D0E9D"/>
    <w:rsid w:val="003D5405"/>
    <w:rsid w:val="003D5B05"/>
    <w:rsid w:val="003E384B"/>
    <w:rsid w:val="003E7020"/>
    <w:rsid w:val="003F29DD"/>
    <w:rsid w:val="00401738"/>
    <w:rsid w:val="00406C41"/>
    <w:rsid w:val="00436063"/>
    <w:rsid w:val="00444674"/>
    <w:rsid w:val="004474F7"/>
    <w:rsid w:val="004537FB"/>
    <w:rsid w:val="004567AF"/>
    <w:rsid w:val="0046241D"/>
    <w:rsid w:val="004764CA"/>
    <w:rsid w:val="00477A9E"/>
    <w:rsid w:val="00486D40"/>
    <w:rsid w:val="004A69A6"/>
    <w:rsid w:val="004C044E"/>
    <w:rsid w:val="004C14B5"/>
    <w:rsid w:val="004C2DD6"/>
    <w:rsid w:val="004E3BBF"/>
    <w:rsid w:val="004F27A9"/>
    <w:rsid w:val="004F2A20"/>
    <w:rsid w:val="00510693"/>
    <w:rsid w:val="0051518D"/>
    <w:rsid w:val="00523A25"/>
    <w:rsid w:val="00537B2E"/>
    <w:rsid w:val="00547230"/>
    <w:rsid w:val="00552190"/>
    <w:rsid w:val="00560E54"/>
    <w:rsid w:val="00562658"/>
    <w:rsid w:val="00571CFA"/>
    <w:rsid w:val="00585767"/>
    <w:rsid w:val="00590B66"/>
    <w:rsid w:val="005A4B05"/>
    <w:rsid w:val="005A4BE1"/>
    <w:rsid w:val="005A5898"/>
    <w:rsid w:val="005B17DA"/>
    <w:rsid w:val="005B22EB"/>
    <w:rsid w:val="005C505C"/>
    <w:rsid w:val="005C6330"/>
    <w:rsid w:val="005D3ED7"/>
    <w:rsid w:val="005E1465"/>
    <w:rsid w:val="005F41AA"/>
    <w:rsid w:val="005F4962"/>
    <w:rsid w:val="00602E93"/>
    <w:rsid w:val="006216D8"/>
    <w:rsid w:val="00622DFB"/>
    <w:rsid w:val="00636E66"/>
    <w:rsid w:val="00637323"/>
    <w:rsid w:val="006442FA"/>
    <w:rsid w:val="00662372"/>
    <w:rsid w:val="00663584"/>
    <w:rsid w:val="00663B9B"/>
    <w:rsid w:val="00671360"/>
    <w:rsid w:val="00683B30"/>
    <w:rsid w:val="0068419E"/>
    <w:rsid w:val="006867B0"/>
    <w:rsid w:val="006A0335"/>
    <w:rsid w:val="006A1554"/>
    <w:rsid w:val="006A5CEA"/>
    <w:rsid w:val="006C0558"/>
    <w:rsid w:val="006C0B0A"/>
    <w:rsid w:val="006D160E"/>
    <w:rsid w:val="006D4FCD"/>
    <w:rsid w:val="006D7F90"/>
    <w:rsid w:val="006F02AC"/>
    <w:rsid w:val="006F2119"/>
    <w:rsid w:val="006F4D30"/>
    <w:rsid w:val="007127E6"/>
    <w:rsid w:val="00714F31"/>
    <w:rsid w:val="00715300"/>
    <w:rsid w:val="00724584"/>
    <w:rsid w:val="00727DDA"/>
    <w:rsid w:val="0073277C"/>
    <w:rsid w:val="0073368D"/>
    <w:rsid w:val="0073725B"/>
    <w:rsid w:val="007427F6"/>
    <w:rsid w:val="00753C08"/>
    <w:rsid w:val="00772602"/>
    <w:rsid w:val="007829A5"/>
    <w:rsid w:val="007869B4"/>
    <w:rsid w:val="007931B7"/>
    <w:rsid w:val="007A2CC9"/>
    <w:rsid w:val="007B3EF5"/>
    <w:rsid w:val="007B45A5"/>
    <w:rsid w:val="007B4C90"/>
    <w:rsid w:val="007D187E"/>
    <w:rsid w:val="007F315E"/>
    <w:rsid w:val="008058D7"/>
    <w:rsid w:val="008110CD"/>
    <w:rsid w:val="00815048"/>
    <w:rsid w:val="0082085F"/>
    <w:rsid w:val="008320F5"/>
    <w:rsid w:val="008459F5"/>
    <w:rsid w:val="00861396"/>
    <w:rsid w:val="008675E3"/>
    <w:rsid w:val="00874930"/>
    <w:rsid w:val="0089650F"/>
    <w:rsid w:val="008B4439"/>
    <w:rsid w:val="008C6FAF"/>
    <w:rsid w:val="008D3060"/>
    <w:rsid w:val="008F250D"/>
    <w:rsid w:val="008F7B9D"/>
    <w:rsid w:val="0090378F"/>
    <w:rsid w:val="00915247"/>
    <w:rsid w:val="009378F6"/>
    <w:rsid w:val="009578EB"/>
    <w:rsid w:val="00961675"/>
    <w:rsid w:val="00964191"/>
    <w:rsid w:val="0097719D"/>
    <w:rsid w:val="00990706"/>
    <w:rsid w:val="00994ABF"/>
    <w:rsid w:val="009B284F"/>
    <w:rsid w:val="009C42C3"/>
    <w:rsid w:val="009C45F2"/>
    <w:rsid w:val="009D02F9"/>
    <w:rsid w:val="009D367C"/>
    <w:rsid w:val="00A01C2F"/>
    <w:rsid w:val="00A20F71"/>
    <w:rsid w:val="00A335CA"/>
    <w:rsid w:val="00A355BF"/>
    <w:rsid w:val="00A35AB3"/>
    <w:rsid w:val="00A460F4"/>
    <w:rsid w:val="00A47123"/>
    <w:rsid w:val="00A65474"/>
    <w:rsid w:val="00A71B72"/>
    <w:rsid w:val="00A85F3A"/>
    <w:rsid w:val="00A94C22"/>
    <w:rsid w:val="00A96359"/>
    <w:rsid w:val="00A96989"/>
    <w:rsid w:val="00AB1B5C"/>
    <w:rsid w:val="00AB3CD9"/>
    <w:rsid w:val="00AC3C8A"/>
    <w:rsid w:val="00AD50F6"/>
    <w:rsid w:val="00AE5895"/>
    <w:rsid w:val="00B0391A"/>
    <w:rsid w:val="00B07EBA"/>
    <w:rsid w:val="00B126F3"/>
    <w:rsid w:val="00B26AAC"/>
    <w:rsid w:val="00B430CB"/>
    <w:rsid w:val="00B60183"/>
    <w:rsid w:val="00B74CD9"/>
    <w:rsid w:val="00B77289"/>
    <w:rsid w:val="00B92830"/>
    <w:rsid w:val="00BA0048"/>
    <w:rsid w:val="00BA1210"/>
    <w:rsid w:val="00BD1211"/>
    <w:rsid w:val="00BD6F65"/>
    <w:rsid w:val="00BE240B"/>
    <w:rsid w:val="00C02BB7"/>
    <w:rsid w:val="00C139D6"/>
    <w:rsid w:val="00C203A6"/>
    <w:rsid w:val="00C33458"/>
    <w:rsid w:val="00C33726"/>
    <w:rsid w:val="00C45F6F"/>
    <w:rsid w:val="00C640BD"/>
    <w:rsid w:val="00C741A7"/>
    <w:rsid w:val="00C8319B"/>
    <w:rsid w:val="00C86B12"/>
    <w:rsid w:val="00C9485A"/>
    <w:rsid w:val="00CA24BE"/>
    <w:rsid w:val="00CA47F9"/>
    <w:rsid w:val="00CA4E51"/>
    <w:rsid w:val="00CA6931"/>
    <w:rsid w:val="00CC6B18"/>
    <w:rsid w:val="00D147BB"/>
    <w:rsid w:val="00D1537F"/>
    <w:rsid w:val="00D2408C"/>
    <w:rsid w:val="00D32D88"/>
    <w:rsid w:val="00D3626D"/>
    <w:rsid w:val="00D407B8"/>
    <w:rsid w:val="00D61870"/>
    <w:rsid w:val="00D71CA0"/>
    <w:rsid w:val="00D71FBD"/>
    <w:rsid w:val="00D83C87"/>
    <w:rsid w:val="00D90EB0"/>
    <w:rsid w:val="00D93172"/>
    <w:rsid w:val="00D93623"/>
    <w:rsid w:val="00DA0246"/>
    <w:rsid w:val="00DA53F6"/>
    <w:rsid w:val="00DB71DA"/>
    <w:rsid w:val="00DC050B"/>
    <w:rsid w:val="00DD53C9"/>
    <w:rsid w:val="00DF79D2"/>
    <w:rsid w:val="00E00837"/>
    <w:rsid w:val="00E32B3E"/>
    <w:rsid w:val="00E347C9"/>
    <w:rsid w:val="00E46E9B"/>
    <w:rsid w:val="00E536B7"/>
    <w:rsid w:val="00E555C6"/>
    <w:rsid w:val="00E750C8"/>
    <w:rsid w:val="00E765E8"/>
    <w:rsid w:val="00E96C8C"/>
    <w:rsid w:val="00EA6F4D"/>
    <w:rsid w:val="00EB00DC"/>
    <w:rsid w:val="00EB466B"/>
    <w:rsid w:val="00EC118B"/>
    <w:rsid w:val="00ED0ADD"/>
    <w:rsid w:val="00EF2E00"/>
    <w:rsid w:val="00EF5B41"/>
    <w:rsid w:val="00F00FE3"/>
    <w:rsid w:val="00F02F38"/>
    <w:rsid w:val="00F03E05"/>
    <w:rsid w:val="00F12907"/>
    <w:rsid w:val="00F14F36"/>
    <w:rsid w:val="00F2301C"/>
    <w:rsid w:val="00F32894"/>
    <w:rsid w:val="00F3485F"/>
    <w:rsid w:val="00F50599"/>
    <w:rsid w:val="00F542A8"/>
    <w:rsid w:val="00F65384"/>
    <w:rsid w:val="00F71EA6"/>
    <w:rsid w:val="00F82901"/>
    <w:rsid w:val="00F831FD"/>
    <w:rsid w:val="00F87D58"/>
    <w:rsid w:val="00F94A89"/>
    <w:rsid w:val="00FB4155"/>
    <w:rsid w:val="00FB5233"/>
    <w:rsid w:val="00FC154D"/>
    <w:rsid w:val="00FC509D"/>
    <w:rsid w:val="00FC6F77"/>
    <w:rsid w:val="00FD5E49"/>
    <w:rsid w:val="00FE0F57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331073"/>
    <w:pPr>
      <w:jc w:val="center"/>
    </w:pPr>
    <w:rPr>
      <w:rFonts w:ascii="Bookman Old Style" w:hAnsi="Bookman Old Style"/>
      <w:b/>
      <w:color w:val="000000"/>
      <w:sz w:val="44"/>
      <w:szCs w:val="20"/>
      <w:u w:val="single"/>
    </w:rPr>
  </w:style>
  <w:style w:type="character" w:customStyle="1" w:styleId="a5">
    <w:name w:val="Основной текст Знак"/>
    <w:basedOn w:val="a0"/>
    <w:link w:val="a4"/>
    <w:semiHidden/>
    <w:rsid w:val="00331073"/>
    <w:rPr>
      <w:rFonts w:ascii="Bookman Old Style" w:hAnsi="Bookman Old Style"/>
      <w:b/>
      <w:color w:val="000000"/>
      <w:sz w:val="4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B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3F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3F6"/>
    <w:rPr>
      <w:sz w:val="24"/>
      <w:szCs w:val="24"/>
    </w:rPr>
  </w:style>
  <w:style w:type="paragraph" w:customStyle="1" w:styleId="ConsPlusNonformat">
    <w:name w:val="ConsPlusNonformat"/>
    <w:rsid w:val="008675E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331073"/>
    <w:pPr>
      <w:jc w:val="center"/>
    </w:pPr>
    <w:rPr>
      <w:rFonts w:ascii="Bookman Old Style" w:hAnsi="Bookman Old Style"/>
      <w:b/>
      <w:color w:val="000000"/>
      <w:sz w:val="44"/>
      <w:szCs w:val="20"/>
      <w:u w:val="single"/>
    </w:rPr>
  </w:style>
  <w:style w:type="character" w:customStyle="1" w:styleId="a5">
    <w:name w:val="Основной текст Знак"/>
    <w:basedOn w:val="a0"/>
    <w:link w:val="a4"/>
    <w:semiHidden/>
    <w:rsid w:val="00331073"/>
    <w:rPr>
      <w:rFonts w:ascii="Bookman Old Style" w:hAnsi="Bookman Old Style"/>
      <w:b/>
      <w:color w:val="000000"/>
      <w:sz w:val="4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B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3F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3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BAT~1\AppData\Local\Temp\inmeta_cache\http___srv3_estateyar_gen_docs_ContractBuySell2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56</TotalTime>
  <Pages>3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Курбатова Елизавета Владимировна</dc:creator>
  <cp:lastModifiedBy>user</cp:lastModifiedBy>
  <cp:revision>20</cp:revision>
  <cp:lastPrinted>2023-09-25T10:55:00Z</cp:lastPrinted>
  <dcterms:created xsi:type="dcterms:W3CDTF">2020-08-25T13:12:00Z</dcterms:created>
  <dcterms:modified xsi:type="dcterms:W3CDTF">2023-09-25T11:02:00Z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URL">
    <vt:lpwstr>http://srv3/estateyar</vt:lpwstr>
  </property>
  <property fmtid="{D5CDD505-2E9C-101B-9397-08002B2CF9AE}" pid="3" name="Folder">
    <vt:lpwstr>ContractBuySell2</vt:lpwstr>
  </property>
  <property fmtid="{D5CDD505-2E9C-101B-9397-08002B2CF9AE}" pid="4" name="DocCaption">
    <vt:lpwstr>Договор купли продажи общий.doc</vt:lpwstr>
  </property>
  <property fmtid="{D5CDD505-2E9C-101B-9397-08002B2CF9AE}" pid="5" name="id">
    <vt:lpwstr>000302E045DA</vt:lpwstr>
  </property>
  <property fmtid="{D5CDD505-2E9C-101B-9397-08002B2CF9AE}" pid="6" name="class">
    <vt:lpwstr>Estate/PurchaseSaleContract</vt:lpwstr>
  </property>
  <property fmtid="{D5CDD505-2E9C-101B-9397-08002B2CF9AE}" pid="7" name="ServerUrl">
    <vt:lpwstr>http://srv3/estateyar</vt:lpwstr>
  </property>
</Properties>
</file>